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9E" w:rsidRDefault="00AD2C9E" w:rsidP="00AD2C9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2C9E" w:rsidRDefault="00AD2C9E" w:rsidP="00AD2C9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C9E" w:rsidRDefault="00AD2C9E" w:rsidP="00126B91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the </w:t>
      </w:r>
      <w:r w:rsidR="000711EE">
        <w:rPr>
          <w:rFonts w:ascii="Times New Roman" w:hAnsi="Times New Roman" w:cs="Times New Roman"/>
          <w:sz w:val="24"/>
          <w:szCs w:val="24"/>
        </w:rPr>
        <w:t xml:space="preserve">Registrar </w:t>
      </w:r>
      <w:r w:rsidR="00126B91">
        <w:rPr>
          <w:rFonts w:ascii="Times New Roman" w:hAnsi="Times New Roman" w:cs="Times New Roman"/>
          <w:sz w:val="24"/>
          <w:szCs w:val="24"/>
        </w:rPr>
        <w:t>f</w:t>
      </w:r>
      <w:r w:rsidR="000711EE">
        <w:rPr>
          <w:rFonts w:ascii="Times New Roman" w:hAnsi="Times New Roman" w:cs="Times New Roman"/>
          <w:sz w:val="24"/>
          <w:szCs w:val="24"/>
        </w:rPr>
        <w:t xml:space="preserve">or </w:t>
      </w:r>
      <w:r w:rsidR="00126B91">
        <w:rPr>
          <w:rFonts w:ascii="Times New Roman" w:hAnsi="Times New Roman" w:cs="Times New Roman"/>
          <w:sz w:val="24"/>
          <w:szCs w:val="24"/>
        </w:rPr>
        <w:t>M</w:t>
      </w:r>
      <w:r w:rsidR="000711EE">
        <w:rPr>
          <w:rFonts w:ascii="Times New Roman" w:hAnsi="Times New Roman" w:cs="Times New Roman"/>
          <w:sz w:val="24"/>
          <w:szCs w:val="24"/>
        </w:rPr>
        <w:t xml:space="preserve">atters of </w:t>
      </w:r>
      <w:r>
        <w:rPr>
          <w:rFonts w:ascii="Times New Roman" w:hAnsi="Times New Roman" w:cs="Times New Roman"/>
          <w:sz w:val="24"/>
          <w:szCs w:val="24"/>
        </w:rPr>
        <w:t xml:space="preserve">Succession </w:t>
      </w:r>
      <w:r w:rsidR="000876D0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……………[ </w:t>
      </w:r>
      <w:r w:rsidR="00E23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] (</w:t>
      </w:r>
      <w:r w:rsidRPr="00E23897">
        <w:rPr>
          <w:rFonts w:ascii="Times New Roman" w:hAnsi="Times New Roman" w:cs="Times New Roman"/>
          <w:sz w:val="20"/>
          <w:szCs w:val="20"/>
        </w:rPr>
        <w:t>mark X in appropriate box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2C9E" w:rsidRDefault="00AD2C9E" w:rsidP="00AD2C9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C9E" w:rsidRDefault="00AD2C9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the …</w:t>
      </w:r>
      <w:r w:rsidR="00E23897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E23897">
        <w:rPr>
          <w:rFonts w:ascii="Times New Roman" w:hAnsi="Times New Roman" w:cs="Times New Roman"/>
          <w:sz w:val="24"/>
          <w:szCs w:val="24"/>
        </w:rPr>
        <w:t>abbinical</w:t>
      </w:r>
      <w:r>
        <w:rPr>
          <w:rFonts w:ascii="Times New Roman" w:hAnsi="Times New Roman" w:cs="Times New Roman"/>
          <w:sz w:val="24"/>
          <w:szCs w:val="24"/>
        </w:rPr>
        <w:t xml:space="preserve"> Court </w:t>
      </w:r>
      <w:r w:rsidR="00126B91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…………….[ </w:t>
      </w:r>
      <w:r w:rsidR="00E23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] (</w:t>
      </w:r>
      <w:r w:rsidRPr="00E23897">
        <w:rPr>
          <w:rFonts w:ascii="Times New Roman" w:hAnsi="Times New Roman" w:cs="Times New Roman"/>
          <w:sz w:val="20"/>
          <w:szCs w:val="20"/>
        </w:rPr>
        <w:t>mark X in appropriate box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2C9E" w:rsidRDefault="00AD2C9E" w:rsidP="00AD2C9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C9E" w:rsidRDefault="00AD2C9E" w:rsidP="00AD2C9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File…../…….</w:t>
      </w:r>
    </w:p>
    <w:p w:rsidR="00AD2C9E" w:rsidRDefault="00AD2C9E" w:rsidP="00AD2C9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C9E" w:rsidRDefault="00AD2C9E" w:rsidP="00AD2C9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matter of the estate of the late ………..</w:t>
      </w:r>
    </w:p>
    <w:p w:rsidR="00AD2C9E" w:rsidRDefault="00AD2C9E" w:rsidP="00AD2C9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C9E" w:rsidRDefault="00AD2C9E" w:rsidP="00AD2C9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C9E" w:rsidRDefault="00AD2C9E" w:rsidP="00973D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C9E">
        <w:rPr>
          <w:rFonts w:ascii="Times New Roman" w:hAnsi="Times New Roman" w:cs="Times New Roman"/>
          <w:b/>
          <w:bCs/>
          <w:sz w:val="28"/>
          <w:szCs w:val="28"/>
        </w:rPr>
        <w:t xml:space="preserve">Application for </w:t>
      </w:r>
      <w:r w:rsidR="00973D2E">
        <w:rPr>
          <w:rFonts w:ascii="Times New Roman" w:hAnsi="Times New Roman" w:cs="Times New Roman"/>
          <w:b/>
          <w:bCs/>
          <w:sz w:val="28"/>
          <w:szCs w:val="28"/>
        </w:rPr>
        <w:t>Succession</w:t>
      </w:r>
      <w:r w:rsidRPr="00AD2C9E">
        <w:rPr>
          <w:rFonts w:ascii="Times New Roman" w:hAnsi="Times New Roman" w:cs="Times New Roman"/>
          <w:b/>
          <w:bCs/>
          <w:sz w:val="28"/>
          <w:szCs w:val="28"/>
        </w:rPr>
        <w:t xml:space="preserve"> Order</w:t>
      </w:r>
    </w:p>
    <w:p w:rsidR="00AD2C9E" w:rsidRDefault="00AD2C9E" w:rsidP="00AD2C9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C9E" w:rsidRDefault="00AD2C9E" w:rsidP="000711EE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A: Applicant, </w:t>
      </w:r>
      <w:r w:rsidR="00973D2E">
        <w:rPr>
          <w:rFonts w:ascii="Times New Roman" w:hAnsi="Times New Roman" w:cs="Times New Roman"/>
          <w:b/>
          <w:bCs/>
          <w:sz w:val="24"/>
          <w:szCs w:val="24"/>
        </w:rPr>
        <w:t>Dece</w:t>
      </w:r>
      <w:r w:rsidR="000711EE">
        <w:rPr>
          <w:rFonts w:ascii="Times New Roman" w:hAnsi="Times New Roman" w:cs="Times New Roman"/>
          <w:b/>
          <w:bCs/>
          <w:sz w:val="24"/>
          <w:szCs w:val="24"/>
        </w:rPr>
        <w:t>dent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Status of Heirs</w:t>
      </w:r>
    </w:p>
    <w:p w:rsidR="00AD2C9E" w:rsidRDefault="00AD2C9E" w:rsidP="00AD2C9E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18E" w:rsidRDefault="00AD2C9E" w:rsidP="000711EE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711EE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pplicant</w:t>
      </w:r>
    </w:p>
    <w:p w:rsidR="00AD2C9E" w:rsidRDefault="00AD2C9E" w:rsidP="000711EE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Name of applicant……………………….(2) identity n</w:t>
      </w:r>
      <w:r w:rsidR="000711EE"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AD2C9E" w:rsidRDefault="00AD2C9E" w:rsidP="004232B4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Address ……………………………………………………………………..</w:t>
      </w:r>
    </w:p>
    <w:p w:rsidR="00AD2C9E" w:rsidRDefault="00AD2C9E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8D8">
        <w:rPr>
          <w:rFonts w:ascii="Times New Roman" w:hAnsi="Times New Roman" w:cs="Times New Roman"/>
          <w:sz w:val="24"/>
          <w:szCs w:val="24"/>
        </w:rPr>
        <w:t>e</w:t>
      </w:r>
      <w:r w:rsidR="000711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 address (</w:t>
      </w:r>
      <w:r w:rsidRPr="009B58D8">
        <w:rPr>
          <w:rFonts w:ascii="Times New Roman" w:hAnsi="Times New Roman" w:cs="Times New Roman"/>
          <w:sz w:val="20"/>
          <w:szCs w:val="20"/>
        </w:rPr>
        <w:t>o</w:t>
      </w:r>
      <w:r w:rsidR="000711EE">
        <w:rPr>
          <w:rFonts w:ascii="Times New Roman" w:hAnsi="Times New Roman" w:cs="Times New Roman"/>
          <w:sz w:val="20"/>
          <w:szCs w:val="20"/>
        </w:rPr>
        <w:t>nly i</w:t>
      </w:r>
      <w:r w:rsidRPr="009B58D8">
        <w:rPr>
          <w:rFonts w:ascii="Times New Roman" w:hAnsi="Times New Roman" w:cs="Times New Roman"/>
          <w:sz w:val="20"/>
          <w:szCs w:val="20"/>
        </w:rPr>
        <w:t xml:space="preserve">f applicant </w:t>
      </w:r>
      <w:r w:rsidR="000711EE">
        <w:rPr>
          <w:rFonts w:ascii="Times New Roman" w:hAnsi="Times New Roman" w:cs="Times New Roman"/>
          <w:sz w:val="20"/>
          <w:szCs w:val="20"/>
        </w:rPr>
        <w:t xml:space="preserve">is not </w:t>
      </w:r>
      <w:r w:rsidRPr="009B58D8">
        <w:rPr>
          <w:rFonts w:ascii="Times New Roman" w:hAnsi="Times New Roman" w:cs="Times New Roman"/>
          <w:sz w:val="20"/>
          <w:szCs w:val="20"/>
        </w:rPr>
        <w:t>represented</w:t>
      </w:r>
      <w:r>
        <w:rPr>
          <w:rFonts w:ascii="Times New Roman" w:hAnsi="Times New Roman" w:cs="Times New Roman"/>
          <w:sz w:val="24"/>
          <w:szCs w:val="24"/>
        </w:rPr>
        <w:t>) ……………….</w:t>
      </w:r>
    </w:p>
    <w:p w:rsidR="00AD2C9E" w:rsidRDefault="00AD2C9E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8D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elephone</w:t>
      </w:r>
      <w:r w:rsidR="009B58D8">
        <w:rPr>
          <w:rFonts w:ascii="Times New Roman" w:hAnsi="Times New Roman" w:cs="Times New Roman"/>
          <w:sz w:val="24"/>
          <w:szCs w:val="24"/>
        </w:rPr>
        <w:t xml:space="preserve"> no.……… </w:t>
      </w:r>
      <w:r>
        <w:rPr>
          <w:rFonts w:ascii="Times New Roman" w:hAnsi="Times New Roman" w:cs="Times New Roman"/>
          <w:sz w:val="24"/>
          <w:szCs w:val="24"/>
        </w:rPr>
        <w:t>mobile</w:t>
      </w:r>
      <w:r w:rsidR="009B58D8">
        <w:rPr>
          <w:rFonts w:ascii="Times New Roman" w:hAnsi="Times New Roman" w:cs="Times New Roman"/>
          <w:sz w:val="24"/>
          <w:szCs w:val="24"/>
        </w:rPr>
        <w:t xml:space="preserve"> phone no.:</w:t>
      </w:r>
      <w:r>
        <w:rPr>
          <w:rFonts w:ascii="Times New Roman" w:hAnsi="Times New Roman" w:cs="Times New Roman"/>
          <w:sz w:val="24"/>
          <w:szCs w:val="24"/>
        </w:rPr>
        <w:t>…………(</w:t>
      </w:r>
      <w:r w:rsidRPr="009B58D8">
        <w:rPr>
          <w:rFonts w:ascii="Times New Roman" w:hAnsi="Times New Roman" w:cs="Times New Roman"/>
          <w:sz w:val="20"/>
          <w:szCs w:val="20"/>
        </w:rPr>
        <w:t>o</w:t>
      </w:r>
      <w:r w:rsidR="000711EE">
        <w:rPr>
          <w:rFonts w:ascii="Times New Roman" w:hAnsi="Times New Roman" w:cs="Times New Roman"/>
          <w:sz w:val="20"/>
          <w:szCs w:val="20"/>
        </w:rPr>
        <w:t>nly i</w:t>
      </w:r>
      <w:r w:rsidRPr="009B58D8">
        <w:rPr>
          <w:rFonts w:ascii="Times New Roman" w:hAnsi="Times New Roman" w:cs="Times New Roman"/>
          <w:sz w:val="20"/>
          <w:szCs w:val="20"/>
        </w:rPr>
        <w:t xml:space="preserve">f applicant </w:t>
      </w:r>
      <w:r w:rsidR="000711EE">
        <w:rPr>
          <w:rFonts w:ascii="Times New Roman" w:hAnsi="Times New Roman" w:cs="Times New Roman"/>
          <w:sz w:val="20"/>
          <w:szCs w:val="20"/>
        </w:rPr>
        <w:t xml:space="preserve">is not </w:t>
      </w:r>
      <w:r w:rsidRPr="009B58D8">
        <w:rPr>
          <w:rFonts w:ascii="Times New Roman" w:hAnsi="Times New Roman" w:cs="Times New Roman"/>
          <w:sz w:val="20"/>
          <w:szCs w:val="20"/>
        </w:rPr>
        <w:t>represented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2C9E" w:rsidRDefault="00AD2C9E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Interest in order………………………………………………………</w:t>
      </w:r>
    </w:p>
    <w:p w:rsidR="00AD2C9E" w:rsidRDefault="00AD2C9E" w:rsidP="009B58D8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Represented by </w:t>
      </w:r>
      <w:r w:rsidR="009B58D8">
        <w:rPr>
          <w:rFonts w:ascii="Times New Roman" w:hAnsi="Times New Roman" w:cs="Times New Roman"/>
          <w:sz w:val="24"/>
          <w:szCs w:val="24"/>
        </w:rPr>
        <w:t>attorney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AD2C9E" w:rsidRDefault="00AD2C9E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Address for service ………………………………………………</w:t>
      </w:r>
    </w:p>
    <w:p w:rsidR="00AD2C9E" w:rsidRDefault="00AD2C9E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8D8">
        <w:rPr>
          <w:rFonts w:ascii="Times New Roman" w:hAnsi="Times New Roman" w:cs="Times New Roman"/>
          <w:sz w:val="24"/>
          <w:szCs w:val="24"/>
        </w:rPr>
        <w:t>e</w:t>
      </w:r>
      <w:r w:rsidR="00126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 address (</w:t>
      </w:r>
      <w:r w:rsidRPr="009B58D8">
        <w:rPr>
          <w:rFonts w:ascii="Times New Roman" w:hAnsi="Times New Roman" w:cs="Times New Roman"/>
          <w:sz w:val="20"/>
          <w:szCs w:val="20"/>
        </w:rPr>
        <w:t xml:space="preserve">of </w:t>
      </w:r>
      <w:r w:rsidR="009B58D8">
        <w:rPr>
          <w:rFonts w:ascii="Times New Roman" w:hAnsi="Times New Roman" w:cs="Times New Roman"/>
          <w:sz w:val="20"/>
          <w:szCs w:val="20"/>
        </w:rPr>
        <w:t>attorney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718E" w:rsidRDefault="00A1718E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8D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elephone</w:t>
      </w:r>
      <w:r w:rsidR="009B58D8">
        <w:rPr>
          <w:rFonts w:ascii="Times New Roman" w:hAnsi="Times New Roman" w:cs="Times New Roman"/>
          <w:sz w:val="24"/>
          <w:szCs w:val="24"/>
        </w:rPr>
        <w:t xml:space="preserve"> no.</w:t>
      </w:r>
      <w:r>
        <w:rPr>
          <w:rFonts w:ascii="Times New Roman" w:hAnsi="Times New Roman" w:cs="Times New Roman"/>
          <w:sz w:val="24"/>
          <w:szCs w:val="24"/>
        </w:rPr>
        <w:t xml:space="preserve"> …….mobile</w:t>
      </w:r>
      <w:r w:rsidR="00513901">
        <w:rPr>
          <w:rFonts w:ascii="Times New Roman" w:hAnsi="Times New Roman" w:cs="Times New Roman"/>
          <w:sz w:val="24"/>
          <w:szCs w:val="24"/>
        </w:rPr>
        <w:t xml:space="preserve"> phone</w:t>
      </w:r>
      <w:r>
        <w:rPr>
          <w:rFonts w:ascii="Times New Roman" w:hAnsi="Times New Roman" w:cs="Times New Roman"/>
          <w:sz w:val="24"/>
          <w:szCs w:val="24"/>
        </w:rPr>
        <w:t xml:space="preserve"> no.: ………………………</w:t>
      </w:r>
      <w:r w:rsidR="00126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B58D8">
        <w:rPr>
          <w:rFonts w:ascii="Times New Roman" w:hAnsi="Times New Roman" w:cs="Times New Roman"/>
          <w:sz w:val="20"/>
          <w:szCs w:val="20"/>
        </w:rPr>
        <w:t xml:space="preserve">of </w:t>
      </w:r>
      <w:r w:rsidR="009B58D8">
        <w:rPr>
          <w:rFonts w:ascii="Times New Roman" w:hAnsi="Times New Roman" w:cs="Times New Roman"/>
          <w:sz w:val="20"/>
          <w:szCs w:val="20"/>
        </w:rPr>
        <w:t>attorney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718E" w:rsidRDefault="00A1718E" w:rsidP="004232B4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232B4" w:rsidRDefault="00A1718E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711E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73D2E">
        <w:rPr>
          <w:rFonts w:ascii="Times New Roman" w:hAnsi="Times New Roman" w:cs="Times New Roman"/>
          <w:b/>
          <w:bCs/>
          <w:sz w:val="24"/>
          <w:szCs w:val="24"/>
        </w:rPr>
        <w:t>ece</w:t>
      </w:r>
      <w:r w:rsidR="009B58D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711EE">
        <w:rPr>
          <w:rFonts w:ascii="Times New Roman" w:hAnsi="Times New Roman" w:cs="Times New Roman"/>
          <w:b/>
          <w:bCs/>
          <w:sz w:val="24"/>
          <w:szCs w:val="24"/>
        </w:rPr>
        <w:t>ent</w:t>
      </w:r>
    </w:p>
    <w:p w:rsidR="00A1718E" w:rsidRDefault="00A1718E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Name of</w:t>
      </w:r>
      <w:r w:rsidR="00126B91">
        <w:rPr>
          <w:rFonts w:ascii="Times New Roman" w:hAnsi="Times New Roman" w:cs="Times New Roman"/>
          <w:sz w:val="24"/>
          <w:szCs w:val="24"/>
        </w:rPr>
        <w:t xml:space="preserve">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………………………..(8) identity no. …………………</w:t>
      </w:r>
    </w:p>
    <w:p w:rsidR="000B1F73" w:rsidRDefault="000B1F73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 Place of domicile ……………………………………………………</w:t>
      </w:r>
    </w:p>
    <w:p w:rsidR="000B1F73" w:rsidRDefault="000B1F73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(10) D</w:t>
      </w:r>
      <w:r w:rsidR="000711EE">
        <w:rPr>
          <w:rFonts w:ascii="Times New Roman" w:hAnsi="Times New Roman" w:cs="Times New Roman"/>
          <w:sz w:val="24"/>
          <w:szCs w:val="24"/>
        </w:rPr>
        <w:t>ate of death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 at …………………………………………..</w:t>
      </w:r>
    </w:p>
    <w:p w:rsidR="000B1F73" w:rsidRDefault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</w:t>
      </w:r>
      <w:r w:rsidR="00126B9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tal status </w:t>
      </w:r>
      <w:r w:rsidR="000B1F73">
        <w:rPr>
          <w:rFonts w:ascii="Times New Roman" w:hAnsi="Times New Roman" w:cs="Times New Roman"/>
          <w:sz w:val="24"/>
          <w:szCs w:val="24"/>
        </w:rPr>
        <w:t xml:space="preserve">[ </w:t>
      </w:r>
      <w:r w:rsidR="009B58D8">
        <w:rPr>
          <w:rFonts w:ascii="Times New Roman" w:hAnsi="Times New Roman" w:cs="Times New Roman"/>
          <w:sz w:val="24"/>
          <w:szCs w:val="24"/>
        </w:rPr>
        <w:t xml:space="preserve"> </w:t>
      </w:r>
      <w:r w:rsidR="000B1F73">
        <w:rPr>
          <w:rFonts w:ascii="Times New Roman" w:hAnsi="Times New Roman" w:cs="Times New Roman"/>
          <w:sz w:val="24"/>
          <w:szCs w:val="24"/>
        </w:rPr>
        <w:t>] single [</w:t>
      </w:r>
      <w:r w:rsidR="009B58D8">
        <w:rPr>
          <w:rFonts w:ascii="Times New Roman" w:hAnsi="Times New Roman" w:cs="Times New Roman"/>
          <w:sz w:val="24"/>
          <w:szCs w:val="24"/>
        </w:rPr>
        <w:t xml:space="preserve"> </w:t>
      </w:r>
      <w:r w:rsidR="000B1F73">
        <w:rPr>
          <w:rFonts w:ascii="Times New Roman" w:hAnsi="Times New Roman" w:cs="Times New Roman"/>
          <w:sz w:val="24"/>
          <w:szCs w:val="24"/>
        </w:rPr>
        <w:t xml:space="preserve"> ] married  [</w:t>
      </w:r>
      <w:r w:rsidR="009B58D8">
        <w:rPr>
          <w:rFonts w:ascii="Times New Roman" w:hAnsi="Times New Roman" w:cs="Times New Roman"/>
          <w:sz w:val="24"/>
          <w:szCs w:val="24"/>
        </w:rPr>
        <w:t xml:space="preserve"> </w:t>
      </w:r>
      <w:r w:rsidR="000B1F73">
        <w:rPr>
          <w:rFonts w:ascii="Times New Roman" w:hAnsi="Times New Roman" w:cs="Times New Roman"/>
          <w:sz w:val="24"/>
          <w:szCs w:val="24"/>
        </w:rPr>
        <w:t xml:space="preserve"> ] widowed  [</w:t>
      </w:r>
      <w:r w:rsidR="009B58D8">
        <w:rPr>
          <w:rFonts w:ascii="Times New Roman" w:hAnsi="Times New Roman" w:cs="Times New Roman"/>
          <w:sz w:val="24"/>
          <w:szCs w:val="24"/>
        </w:rPr>
        <w:t xml:space="preserve"> </w:t>
      </w:r>
      <w:r w:rsidR="000B1F73">
        <w:rPr>
          <w:rFonts w:ascii="Times New Roman" w:hAnsi="Times New Roman" w:cs="Times New Roman"/>
          <w:sz w:val="24"/>
          <w:szCs w:val="24"/>
        </w:rPr>
        <w:t xml:space="preserve"> ] divorced (</w:t>
      </w:r>
      <w:r w:rsidR="000B1F73" w:rsidRPr="009B58D8">
        <w:rPr>
          <w:rFonts w:ascii="Times New Roman" w:hAnsi="Times New Roman" w:cs="Times New Roman"/>
          <w:sz w:val="20"/>
          <w:szCs w:val="20"/>
        </w:rPr>
        <w:t>mark X in appropriate box</w:t>
      </w:r>
      <w:r w:rsidR="000B1F73">
        <w:rPr>
          <w:rFonts w:ascii="Times New Roman" w:hAnsi="Times New Roman" w:cs="Times New Roman"/>
          <w:sz w:val="24"/>
          <w:szCs w:val="24"/>
        </w:rPr>
        <w:t>)</w:t>
      </w:r>
    </w:p>
    <w:p w:rsidR="000B1F73" w:rsidRDefault="000B1F73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(11) </w:t>
      </w:r>
      <w:r w:rsidR="000711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ttach</w:t>
      </w:r>
      <w:r w:rsidR="000711E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1EE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document</w:t>
      </w:r>
      <w:r w:rsidR="00A631A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 as proof of death: …………</w:t>
      </w:r>
    </w:p>
    <w:p w:rsidR="000B1F73" w:rsidRDefault="000B1F73" w:rsidP="004232B4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0B1F73" w:rsidRDefault="000B1F73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The </w:t>
      </w:r>
      <w:r w:rsidR="00973D2E">
        <w:rPr>
          <w:rFonts w:ascii="Times New Roman" w:hAnsi="Times New Roman" w:cs="Times New Roman"/>
          <w:b/>
          <w:bCs/>
          <w:sz w:val="24"/>
          <w:szCs w:val="24"/>
        </w:rPr>
        <w:t>dece</w:t>
      </w:r>
      <w:r w:rsidR="009B58D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711EE">
        <w:rPr>
          <w:rFonts w:ascii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left</w:t>
      </w:r>
      <w:r w:rsidR="00973D2E">
        <w:rPr>
          <w:rFonts w:ascii="Times New Roman" w:hAnsi="Times New Roman" w:cs="Times New Roman"/>
          <w:b/>
          <w:bCs/>
          <w:sz w:val="24"/>
          <w:szCs w:val="24"/>
        </w:rPr>
        <w:t xml:space="preserve"> a will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did not leave a will*</w:t>
      </w:r>
    </w:p>
    <w:p w:rsidR="004232B4" w:rsidRDefault="004232B4" w:rsidP="004232B4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232B4" w:rsidRDefault="004232B4" w:rsidP="004232B4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232B4" w:rsidRDefault="004232B4" w:rsidP="004232B4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B58D8" w:rsidRDefault="009B58D8" w:rsidP="004232B4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2B4" w:rsidRDefault="004232B4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37410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egal </w:t>
      </w:r>
      <w:r w:rsidR="00615DDC">
        <w:rPr>
          <w:rFonts w:ascii="Times New Roman" w:hAnsi="Times New Roman" w:cs="Times New Roman"/>
          <w:b/>
          <w:bCs/>
          <w:sz w:val="24"/>
          <w:szCs w:val="24"/>
        </w:rPr>
        <w:t>capacity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heirs and beneficiaries (if </w:t>
      </w:r>
      <w:r w:rsidR="000711EE">
        <w:rPr>
          <w:rFonts w:ascii="Times New Roman" w:hAnsi="Times New Roman" w:cs="Times New Roman"/>
          <w:b/>
          <w:bCs/>
          <w:sz w:val="24"/>
          <w:szCs w:val="24"/>
        </w:rPr>
        <w:t>so, mark X in each relevant box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232B4" w:rsidRDefault="004232B4" w:rsidP="000711E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heirs and/or beneficiaries [</w:t>
      </w:r>
      <w:r w:rsidR="009B5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 include   [ </w:t>
      </w:r>
      <w:r w:rsidR="009B5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] do not include</w:t>
      </w:r>
    </w:p>
    <w:p w:rsidR="004232B4" w:rsidRDefault="004232B4" w:rsidP="004232B4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</w:t>
      </w:r>
      <w:r w:rsidR="009B5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 a minor   [</w:t>
      </w:r>
      <w:r w:rsidR="009B5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 a ward</w:t>
      </w:r>
      <w:r>
        <w:rPr>
          <w:rFonts w:ascii="Times New Roman" w:hAnsi="Times New Roman" w:cs="Times New Roman"/>
          <w:sz w:val="24"/>
          <w:szCs w:val="24"/>
        </w:rPr>
        <w:tab/>
        <w:t xml:space="preserve">[ </w:t>
      </w:r>
      <w:r w:rsidR="009B5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] a missing person (</w:t>
      </w:r>
      <w:r w:rsidRPr="009B58D8">
        <w:rPr>
          <w:rFonts w:ascii="Times New Roman" w:hAnsi="Times New Roman" w:cs="Times New Roman"/>
          <w:sz w:val="20"/>
          <w:szCs w:val="20"/>
        </w:rPr>
        <w:t>mark X in the appropriate box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32B4" w:rsidRDefault="004232B4" w:rsidP="004232B4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232B4" w:rsidRDefault="004232B4" w:rsidP="000711EE">
      <w:pPr>
        <w:bidi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B: The </w:t>
      </w:r>
      <w:r w:rsidR="00973D2E">
        <w:rPr>
          <w:rFonts w:ascii="Times New Roman" w:hAnsi="Times New Roman" w:cs="Times New Roman"/>
          <w:b/>
          <w:bCs/>
          <w:sz w:val="24"/>
          <w:szCs w:val="24"/>
        </w:rPr>
        <w:t>Dece</w:t>
      </w:r>
      <w:r w:rsidR="00D06C4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711EE">
        <w:rPr>
          <w:rFonts w:ascii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hAnsi="Times New Roman" w:cs="Times New Roman"/>
          <w:b/>
          <w:bCs/>
          <w:sz w:val="24"/>
          <w:szCs w:val="24"/>
        </w:rPr>
        <w:t>’s Spouse and Relatives</w:t>
      </w:r>
    </w:p>
    <w:p w:rsidR="00D06C46" w:rsidRDefault="00D06C46" w:rsidP="00D06C46">
      <w:pPr>
        <w:bidi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2B4" w:rsidRDefault="004232B4" w:rsidP="00D06C46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The </w:t>
      </w:r>
      <w:r w:rsidR="000711EE">
        <w:rPr>
          <w:rFonts w:ascii="Times New Roman" w:hAnsi="Times New Roman" w:cs="Times New Roman"/>
          <w:b/>
          <w:bCs/>
          <w:sz w:val="24"/>
          <w:szCs w:val="24"/>
        </w:rPr>
        <w:t>decedent</w:t>
      </w:r>
      <w:r>
        <w:rPr>
          <w:rFonts w:ascii="Times New Roman" w:hAnsi="Times New Roman" w:cs="Times New Roman"/>
          <w:b/>
          <w:bCs/>
          <w:sz w:val="24"/>
          <w:szCs w:val="24"/>
        </w:rPr>
        <w:t>’s spouse</w:t>
      </w:r>
    </w:p>
    <w:p w:rsidR="004232B4" w:rsidRDefault="004232B4" w:rsidP="00496BA2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(12) [</w:t>
      </w:r>
      <w:r w:rsidR="00D06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 had a spouse at </w:t>
      </w:r>
      <w:r w:rsidR="00496BA2">
        <w:rPr>
          <w:rFonts w:ascii="Times New Roman" w:hAnsi="Times New Roman" w:cs="Times New Roman"/>
          <w:sz w:val="24"/>
          <w:szCs w:val="24"/>
        </w:rPr>
        <w:t xml:space="preserve">time of </w:t>
      </w:r>
      <w:r>
        <w:rPr>
          <w:rFonts w:ascii="Times New Roman" w:hAnsi="Times New Roman" w:cs="Times New Roman"/>
          <w:sz w:val="24"/>
          <w:szCs w:val="24"/>
        </w:rPr>
        <w:t xml:space="preserve">death </w:t>
      </w:r>
      <w:r w:rsidR="00496BA2">
        <w:rPr>
          <w:rFonts w:ascii="Times New Roman" w:hAnsi="Times New Roman" w:cs="Times New Roman"/>
          <w:sz w:val="24"/>
          <w:szCs w:val="24"/>
        </w:rPr>
        <w:t xml:space="preserve">[  ] The decedent did not have a spouse at time of death </w:t>
      </w:r>
    </w:p>
    <w:p w:rsidR="004232B4" w:rsidRDefault="004232B4" w:rsidP="00496BA2">
      <w:pPr>
        <w:bidi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[ </w:t>
      </w:r>
      <w:r w:rsidR="00D06C46">
        <w:rPr>
          <w:rFonts w:ascii="Times New Roman" w:hAnsi="Times New Roman" w:cs="Times New Roman"/>
          <w:sz w:val="24"/>
          <w:szCs w:val="24"/>
        </w:rPr>
        <w:t xml:space="preserve"> ] The spouse is living</w:t>
      </w:r>
      <w:r w:rsidR="00496BA2">
        <w:rPr>
          <w:rFonts w:ascii="Times New Roman" w:hAnsi="Times New Roman" w:cs="Times New Roman"/>
          <w:sz w:val="24"/>
          <w:szCs w:val="24"/>
        </w:rPr>
        <w:t>.</w:t>
      </w:r>
      <w:r w:rsidR="00D06C46">
        <w:rPr>
          <w:rFonts w:ascii="Times New Roman" w:hAnsi="Times New Roman" w:cs="Times New Roman"/>
          <w:sz w:val="24"/>
          <w:szCs w:val="24"/>
        </w:rPr>
        <w:t xml:space="preserve"> </w:t>
      </w:r>
      <w:r w:rsidR="00496BA2">
        <w:rPr>
          <w:rFonts w:ascii="Times New Roman" w:hAnsi="Times New Roman" w:cs="Times New Roman"/>
          <w:sz w:val="24"/>
          <w:szCs w:val="24"/>
        </w:rPr>
        <w:t>N</w:t>
      </w:r>
      <w:r w:rsidR="00D06C46">
        <w:rPr>
          <w:rFonts w:ascii="Times New Roman" w:hAnsi="Times New Roman" w:cs="Times New Roman"/>
          <w:sz w:val="24"/>
          <w:szCs w:val="24"/>
        </w:rPr>
        <w:t xml:space="preserve">ame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4232B4" w:rsidRDefault="004232B4" w:rsidP="00496BA2">
      <w:pPr>
        <w:bidi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Identity no. ……………………… Address …………………………</w:t>
      </w:r>
    </w:p>
    <w:p w:rsidR="004232B4" w:rsidRDefault="004232B4" w:rsidP="00D06C46">
      <w:pPr>
        <w:bidi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[ </w:t>
      </w:r>
      <w:r w:rsidR="00D06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] The spouse died after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 on …………as </w:t>
      </w:r>
      <w:r w:rsidR="0091205E">
        <w:rPr>
          <w:rFonts w:ascii="Times New Roman" w:hAnsi="Times New Roman" w:cs="Times New Roman"/>
          <w:sz w:val="24"/>
          <w:szCs w:val="24"/>
        </w:rPr>
        <w:t>proven</w:t>
      </w:r>
      <w:r>
        <w:rPr>
          <w:rFonts w:ascii="Times New Roman" w:hAnsi="Times New Roman" w:cs="Times New Roman"/>
          <w:sz w:val="24"/>
          <w:szCs w:val="24"/>
        </w:rPr>
        <w:t xml:space="preserve"> by ………….</w:t>
      </w:r>
    </w:p>
    <w:p w:rsidR="004232B4" w:rsidRDefault="004232B4" w:rsidP="00437410">
      <w:pPr>
        <w:bidi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 the </w:t>
      </w:r>
      <w:r w:rsidR="00437410">
        <w:rPr>
          <w:rFonts w:ascii="Times New Roman" w:hAnsi="Times New Roman" w:cs="Times New Roman"/>
          <w:sz w:val="24"/>
          <w:szCs w:val="24"/>
        </w:rPr>
        <w:t xml:space="preserve">spouse’s </w:t>
      </w:r>
      <w:r>
        <w:rPr>
          <w:rFonts w:ascii="Times New Roman" w:hAnsi="Times New Roman" w:cs="Times New Roman"/>
          <w:sz w:val="24"/>
          <w:szCs w:val="24"/>
        </w:rPr>
        <w:t xml:space="preserve">heirs are: 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984"/>
        <w:gridCol w:w="2177"/>
      </w:tblGrid>
      <w:tr w:rsidR="00D16919" w:rsidTr="00D16919">
        <w:tc>
          <w:tcPr>
            <w:tcW w:w="534" w:type="dxa"/>
          </w:tcPr>
          <w:p w:rsid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6919" w:rsidRP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:rsidR="00D16919" w:rsidRPr="00D16919" w:rsidRDefault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Identity no.</w:t>
            </w:r>
          </w:p>
        </w:tc>
        <w:tc>
          <w:tcPr>
            <w:tcW w:w="1984" w:type="dxa"/>
          </w:tcPr>
          <w:p w:rsidR="00D16919" w:rsidRP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2177" w:type="dxa"/>
          </w:tcPr>
          <w:p w:rsidR="00D16919" w:rsidRP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Relationship to spouse</w:t>
            </w:r>
          </w:p>
        </w:tc>
      </w:tr>
      <w:tr w:rsidR="00D16919" w:rsidTr="00D16919">
        <w:tc>
          <w:tcPr>
            <w:tcW w:w="534" w:type="dxa"/>
          </w:tcPr>
          <w:p w:rsidR="00D16919" w:rsidRP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D16919" w:rsidRP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919" w:rsidRP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6919" w:rsidRP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D16919" w:rsidRP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919" w:rsidTr="00D16919">
        <w:tc>
          <w:tcPr>
            <w:tcW w:w="534" w:type="dxa"/>
          </w:tcPr>
          <w:p w:rsid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D16919" w:rsidRP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919" w:rsidRP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6919" w:rsidRP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D16919" w:rsidRPr="00D16919" w:rsidRDefault="00D16919" w:rsidP="00D16919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2B4" w:rsidRPr="004232B4" w:rsidRDefault="004232B4" w:rsidP="004232B4">
      <w:pPr>
        <w:bidi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F73" w:rsidRDefault="00D16919" w:rsidP="00496BA2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(13)</w:t>
      </w:r>
      <w:r w:rsidR="00126B91">
        <w:rPr>
          <w:rFonts w:ascii="Times New Roman" w:hAnsi="Times New Roman" w:cs="Times New Roman"/>
          <w:sz w:val="24"/>
          <w:szCs w:val="24"/>
        </w:rPr>
        <w:t xml:space="preserve"> </w:t>
      </w:r>
      <w:r w:rsidR="00496BA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pecial rights </w:t>
      </w:r>
      <w:r w:rsidR="00496BA2">
        <w:rPr>
          <w:rFonts w:ascii="Times New Roman" w:hAnsi="Times New Roman" w:cs="Times New Roman"/>
          <w:sz w:val="24"/>
          <w:szCs w:val="24"/>
        </w:rPr>
        <w:t xml:space="preserve">of the spouse </w:t>
      </w:r>
      <w:r>
        <w:rPr>
          <w:rFonts w:ascii="Times New Roman" w:hAnsi="Times New Roman" w:cs="Times New Roman"/>
          <w:sz w:val="24"/>
          <w:szCs w:val="24"/>
        </w:rPr>
        <w:t xml:space="preserve">in the estate (when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 did not leave a will with respect to a vehicle and an apartment):</w:t>
      </w:r>
    </w:p>
    <w:p w:rsidR="00D16919" w:rsidRDefault="00D16919" w:rsidP="00D16919">
      <w:pPr>
        <w:bidi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Vehicle</w:t>
      </w:r>
    </w:p>
    <w:p w:rsidR="00D16919" w:rsidRDefault="00D16919" w:rsidP="00D06C46">
      <w:pPr>
        <w:bidi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</w:t>
      </w:r>
      <w:r w:rsidR="00D06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 had no vehicle at the time of death.</w:t>
      </w:r>
    </w:p>
    <w:p w:rsidR="00D16919" w:rsidRDefault="00D16919" w:rsidP="00496BA2">
      <w:pPr>
        <w:bidi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 ]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 had a passenger vehicle at the time of death that belonged to the joint household </w:t>
      </w:r>
      <w:r w:rsidR="00437410">
        <w:rPr>
          <w:rFonts w:ascii="Times New Roman" w:hAnsi="Times New Roman" w:cs="Times New Roman"/>
          <w:sz w:val="24"/>
          <w:szCs w:val="24"/>
        </w:rPr>
        <w:t xml:space="preserve">of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 w:rsidR="00437410">
        <w:rPr>
          <w:rFonts w:ascii="Times New Roman" w:hAnsi="Times New Roman" w:cs="Times New Roman"/>
          <w:sz w:val="24"/>
          <w:szCs w:val="24"/>
        </w:rPr>
        <w:t xml:space="preserve"> and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 w:rsidR="00437410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spouse and the spouse is entitled to receive </w:t>
      </w:r>
      <w:r w:rsidR="00437410">
        <w:rPr>
          <w:rFonts w:ascii="Times New Roman" w:hAnsi="Times New Roman" w:cs="Times New Roman"/>
          <w:sz w:val="24"/>
          <w:szCs w:val="24"/>
        </w:rPr>
        <w:t>the vehicle</w:t>
      </w:r>
      <w:r>
        <w:rPr>
          <w:rFonts w:ascii="Times New Roman" w:hAnsi="Times New Roman" w:cs="Times New Roman"/>
          <w:sz w:val="24"/>
          <w:szCs w:val="24"/>
        </w:rPr>
        <w:t xml:space="preserve"> under section 11(a) of the Succession Law, 5725-1965. The vehicle </w:t>
      </w:r>
      <w:r w:rsidR="00496BA2">
        <w:rPr>
          <w:rFonts w:ascii="Times New Roman" w:hAnsi="Times New Roman" w:cs="Times New Roman"/>
          <w:sz w:val="24"/>
          <w:szCs w:val="24"/>
        </w:rPr>
        <w:t xml:space="preserve">registration and model </w:t>
      </w:r>
      <w:r>
        <w:rPr>
          <w:rFonts w:ascii="Times New Roman" w:hAnsi="Times New Roman" w:cs="Times New Roman"/>
          <w:sz w:val="24"/>
          <w:szCs w:val="24"/>
        </w:rPr>
        <w:t>are :</w:t>
      </w:r>
    </w:p>
    <w:p w:rsidR="00D16919" w:rsidRDefault="00D16919" w:rsidP="00D16919">
      <w:pPr>
        <w:bidi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16919" w:rsidRDefault="00D16919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06C46">
        <w:rPr>
          <w:rFonts w:ascii="Times New Roman" w:hAnsi="Times New Roman" w:cs="Times New Roman"/>
          <w:sz w:val="20"/>
          <w:szCs w:val="20"/>
        </w:rPr>
        <w:t xml:space="preserve">Note the </w:t>
      </w:r>
      <w:r w:rsidR="00126B91">
        <w:rPr>
          <w:rFonts w:ascii="Times New Roman" w:hAnsi="Times New Roman" w:cs="Times New Roman"/>
          <w:sz w:val="20"/>
          <w:szCs w:val="20"/>
        </w:rPr>
        <w:t xml:space="preserve">vehicle </w:t>
      </w:r>
      <w:r w:rsidR="00496BA2">
        <w:rPr>
          <w:rFonts w:ascii="Times New Roman" w:hAnsi="Times New Roman" w:cs="Times New Roman"/>
          <w:sz w:val="20"/>
          <w:szCs w:val="20"/>
        </w:rPr>
        <w:t>information</w:t>
      </w:r>
      <w:r w:rsidR="00496BA2" w:rsidRPr="00D06C46">
        <w:rPr>
          <w:rFonts w:ascii="Times New Roman" w:hAnsi="Times New Roman" w:cs="Times New Roman"/>
          <w:sz w:val="20"/>
          <w:szCs w:val="20"/>
        </w:rPr>
        <w:t xml:space="preserve"> </w:t>
      </w:r>
      <w:r w:rsidRPr="00D06C46">
        <w:rPr>
          <w:rFonts w:ascii="Times New Roman" w:hAnsi="Times New Roman" w:cs="Times New Roman"/>
          <w:sz w:val="20"/>
          <w:szCs w:val="20"/>
        </w:rPr>
        <w:t xml:space="preserve">as </w:t>
      </w:r>
      <w:r w:rsidR="00496BA2">
        <w:rPr>
          <w:rFonts w:ascii="Times New Roman" w:hAnsi="Times New Roman" w:cs="Times New Roman"/>
          <w:sz w:val="20"/>
          <w:szCs w:val="20"/>
        </w:rPr>
        <w:t xml:space="preserve">specified </w:t>
      </w:r>
      <w:r w:rsidRPr="00D06C46">
        <w:rPr>
          <w:rFonts w:ascii="Times New Roman" w:hAnsi="Times New Roman" w:cs="Times New Roman"/>
          <w:sz w:val="20"/>
          <w:szCs w:val="20"/>
        </w:rPr>
        <w:t>in the vehicle license, as well as any other relevant</w:t>
      </w:r>
      <w:r w:rsidR="00496BA2">
        <w:rPr>
          <w:rFonts w:ascii="Times New Roman" w:hAnsi="Times New Roman" w:cs="Times New Roman"/>
          <w:sz w:val="20"/>
          <w:szCs w:val="20"/>
        </w:rPr>
        <w:t xml:space="preserve"> information</w:t>
      </w:r>
      <w:r w:rsidRPr="00D06C46">
        <w:rPr>
          <w:rFonts w:ascii="Times New Roman" w:hAnsi="Times New Roman" w:cs="Times New Roman"/>
          <w:sz w:val="20"/>
          <w:szCs w:val="20"/>
        </w:rPr>
        <w:t>, such as</w:t>
      </w:r>
      <w:r w:rsidR="00126B91">
        <w:rPr>
          <w:rFonts w:ascii="Times New Roman" w:hAnsi="Times New Roman" w:cs="Times New Roman"/>
          <w:sz w:val="20"/>
          <w:szCs w:val="20"/>
        </w:rPr>
        <w:t xml:space="preserve"> </w:t>
      </w:r>
      <w:r w:rsidR="00496BA2">
        <w:rPr>
          <w:rFonts w:ascii="Times New Roman" w:hAnsi="Times New Roman" w:cs="Times New Roman"/>
          <w:sz w:val="20"/>
          <w:szCs w:val="20"/>
        </w:rPr>
        <w:t>the number of</w:t>
      </w:r>
      <w:r w:rsidRPr="00D06C46">
        <w:rPr>
          <w:rFonts w:ascii="Times New Roman" w:hAnsi="Times New Roman" w:cs="Times New Roman"/>
          <w:sz w:val="20"/>
          <w:szCs w:val="20"/>
        </w:rPr>
        <w:t xml:space="preserve"> passenger vehicles in the joint household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6919" w:rsidRDefault="00D16919" w:rsidP="00D16919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6919" w:rsidRDefault="00D16919" w:rsidP="00D16919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6919" w:rsidRDefault="00D16919" w:rsidP="00D16919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6919" w:rsidRDefault="00D16919" w:rsidP="00D16919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6919" w:rsidRDefault="00D16919" w:rsidP="00D16919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6919" w:rsidRDefault="00D16919" w:rsidP="00D16919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6919" w:rsidRDefault="00D16919" w:rsidP="00D16919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6919" w:rsidRDefault="00D16919" w:rsidP="00D16919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B58D8" w:rsidRDefault="009B58D8" w:rsidP="003D7E95">
      <w:pPr>
        <w:bidi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B58D8" w:rsidRDefault="009B58D8" w:rsidP="009B58D8">
      <w:pPr>
        <w:bidi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16919" w:rsidRDefault="003D7E95" w:rsidP="009B58D8">
      <w:pPr>
        <w:bidi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Apartment</w:t>
      </w:r>
    </w:p>
    <w:p w:rsidR="003D7E95" w:rsidRDefault="003D7E95" w:rsidP="00496BA2">
      <w:pPr>
        <w:bidi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D06C46">
        <w:rPr>
          <w:rFonts w:ascii="Times New Roman" w:hAnsi="Times New Roman" w:cs="Times New Roman"/>
          <w:sz w:val="20"/>
          <w:szCs w:val="20"/>
        </w:rPr>
        <w:t xml:space="preserve">This section </w:t>
      </w:r>
      <w:r w:rsidR="00437410">
        <w:rPr>
          <w:rFonts w:ascii="Times New Roman" w:hAnsi="Times New Roman" w:cs="Times New Roman"/>
          <w:sz w:val="20"/>
          <w:szCs w:val="20"/>
        </w:rPr>
        <w:t>will</w:t>
      </w:r>
      <w:r w:rsidRPr="00D06C46">
        <w:rPr>
          <w:rFonts w:ascii="Times New Roman" w:hAnsi="Times New Roman" w:cs="Times New Roman"/>
          <w:sz w:val="20"/>
          <w:szCs w:val="20"/>
        </w:rPr>
        <w:t xml:space="preserve"> only be completed </w:t>
      </w:r>
      <w:r w:rsidR="00496BA2">
        <w:rPr>
          <w:rFonts w:ascii="Times New Roman" w:hAnsi="Times New Roman" w:cs="Times New Roman"/>
          <w:sz w:val="20"/>
          <w:szCs w:val="20"/>
        </w:rPr>
        <w:t>if</w:t>
      </w:r>
      <w:r w:rsidR="00496BA2" w:rsidRPr="00D06C46">
        <w:rPr>
          <w:rFonts w:ascii="Times New Roman" w:hAnsi="Times New Roman" w:cs="Times New Roman"/>
          <w:sz w:val="20"/>
          <w:szCs w:val="20"/>
        </w:rPr>
        <w:t xml:space="preserve"> </w:t>
      </w:r>
      <w:r w:rsidRPr="00D06C46">
        <w:rPr>
          <w:rFonts w:ascii="Times New Roman" w:hAnsi="Times New Roman" w:cs="Times New Roman"/>
          <w:sz w:val="20"/>
          <w:szCs w:val="20"/>
        </w:rPr>
        <w:t xml:space="preserve">the </w:t>
      </w:r>
      <w:r w:rsidR="00496BA2">
        <w:rPr>
          <w:rFonts w:ascii="Times New Roman" w:hAnsi="Times New Roman" w:cs="Times New Roman"/>
          <w:sz w:val="20"/>
          <w:szCs w:val="20"/>
        </w:rPr>
        <w:t xml:space="preserve">decedent and the </w:t>
      </w:r>
      <w:r w:rsidRPr="00D06C46">
        <w:rPr>
          <w:rFonts w:ascii="Times New Roman" w:hAnsi="Times New Roman" w:cs="Times New Roman"/>
          <w:sz w:val="20"/>
          <w:szCs w:val="20"/>
        </w:rPr>
        <w:t xml:space="preserve">spouse </w:t>
      </w:r>
      <w:r w:rsidR="001922F6" w:rsidRPr="00D06C46">
        <w:rPr>
          <w:rFonts w:ascii="Times New Roman" w:hAnsi="Times New Roman" w:cs="Times New Roman"/>
          <w:sz w:val="20"/>
          <w:szCs w:val="20"/>
        </w:rPr>
        <w:t>ha</w:t>
      </w:r>
      <w:r w:rsidR="00496BA2">
        <w:rPr>
          <w:rFonts w:ascii="Times New Roman" w:hAnsi="Times New Roman" w:cs="Times New Roman"/>
          <w:sz w:val="20"/>
          <w:szCs w:val="20"/>
        </w:rPr>
        <w:t>ve</w:t>
      </w:r>
      <w:r w:rsidR="001922F6" w:rsidRPr="00D06C46">
        <w:rPr>
          <w:rFonts w:ascii="Times New Roman" w:hAnsi="Times New Roman" w:cs="Times New Roman"/>
          <w:sz w:val="20"/>
          <w:szCs w:val="20"/>
        </w:rPr>
        <w:t xml:space="preserve"> been</w:t>
      </w:r>
      <w:r w:rsidRPr="00D06C46">
        <w:rPr>
          <w:rFonts w:ascii="Times New Roman" w:hAnsi="Times New Roman" w:cs="Times New Roman"/>
          <w:sz w:val="20"/>
          <w:szCs w:val="20"/>
        </w:rPr>
        <w:t xml:space="preserve"> married for </w:t>
      </w:r>
      <w:r w:rsidR="00496BA2">
        <w:rPr>
          <w:rFonts w:ascii="Times New Roman" w:hAnsi="Times New Roman" w:cs="Times New Roman"/>
          <w:sz w:val="20"/>
          <w:szCs w:val="20"/>
        </w:rPr>
        <w:t xml:space="preserve">more than </w:t>
      </w:r>
      <w:r w:rsidRPr="00D06C46">
        <w:rPr>
          <w:rFonts w:ascii="Times New Roman" w:hAnsi="Times New Roman" w:cs="Times New Roman"/>
          <w:sz w:val="20"/>
          <w:szCs w:val="20"/>
        </w:rPr>
        <w:t xml:space="preserve">three years and the </w:t>
      </w:r>
      <w:r w:rsidR="000711EE">
        <w:rPr>
          <w:rFonts w:ascii="Times New Roman" w:hAnsi="Times New Roman" w:cs="Times New Roman"/>
          <w:sz w:val="20"/>
          <w:szCs w:val="20"/>
        </w:rPr>
        <w:t>decedent</w:t>
      </w:r>
      <w:r w:rsidRPr="00D06C46">
        <w:rPr>
          <w:rFonts w:ascii="Times New Roman" w:hAnsi="Times New Roman" w:cs="Times New Roman"/>
          <w:sz w:val="20"/>
          <w:szCs w:val="20"/>
        </w:rPr>
        <w:t xml:space="preserve"> </w:t>
      </w:r>
      <w:r w:rsidR="001922F6" w:rsidRPr="00D06C46">
        <w:rPr>
          <w:rFonts w:ascii="Times New Roman" w:hAnsi="Times New Roman" w:cs="Times New Roman"/>
          <w:sz w:val="20"/>
          <w:szCs w:val="20"/>
        </w:rPr>
        <w:t>left no children</w:t>
      </w:r>
      <w:r w:rsidR="00496BA2">
        <w:rPr>
          <w:rFonts w:ascii="Times New Roman" w:hAnsi="Times New Roman" w:cs="Times New Roman"/>
          <w:sz w:val="20"/>
          <w:szCs w:val="20"/>
        </w:rPr>
        <w:t xml:space="preserve"> or their </w:t>
      </w:r>
      <w:r w:rsidR="0091205E">
        <w:rPr>
          <w:rFonts w:ascii="Times New Roman" w:hAnsi="Times New Roman" w:cs="Times New Roman"/>
          <w:sz w:val="20"/>
          <w:szCs w:val="20"/>
        </w:rPr>
        <w:t>issue</w:t>
      </w:r>
      <w:r w:rsidR="00496BA2">
        <w:rPr>
          <w:rFonts w:ascii="Times New Roman" w:hAnsi="Times New Roman" w:cs="Times New Roman"/>
          <w:sz w:val="20"/>
          <w:szCs w:val="20"/>
        </w:rPr>
        <w:t xml:space="preserve"> </w:t>
      </w:r>
      <w:r w:rsidR="001922F6" w:rsidRPr="00D06C46">
        <w:rPr>
          <w:rFonts w:ascii="Times New Roman" w:hAnsi="Times New Roman" w:cs="Times New Roman"/>
          <w:sz w:val="20"/>
          <w:szCs w:val="20"/>
        </w:rPr>
        <w:t xml:space="preserve">or parents, but left – in addition to the spouse – siblings or their </w:t>
      </w:r>
      <w:r w:rsidR="0091205E">
        <w:rPr>
          <w:rFonts w:ascii="Times New Roman" w:hAnsi="Times New Roman" w:cs="Times New Roman"/>
          <w:sz w:val="20"/>
          <w:szCs w:val="20"/>
        </w:rPr>
        <w:t>issue</w:t>
      </w:r>
      <w:r w:rsidR="00496BA2">
        <w:rPr>
          <w:rFonts w:ascii="Times New Roman" w:hAnsi="Times New Roman" w:cs="Times New Roman"/>
          <w:sz w:val="20"/>
          <w:szCs w:val="20"/>
        </w:rPr>
        <w:t xml:space="preserve"> </w:t>
      </w:r>
      <w:r w:rsidR="001922F6" w:rsidRPr="00D06C46">
        <w:rPr>
          <w:rFonts w:ascii="Times New Roman" w:hAnsi="Times New Roman" w:cs="Times New Roman"/>
          <w:sz w:val="20"/>
          <w:szCs w:val="20"/>
        </w:rPr>
        <w:t>or grandparents</w:t>
      </w:r>
      <w:r w:rsidR="001922F6">
        <w:rPr>
          <w:rFonts w:ascii="Times New Roman" w:hAnsi="Times New Roman" w:cs="Times New Roman"/>
          <w:sz w:val="24"/>
          <w:szCs w:val="24"/>
        </w:rPr>
        <w:t>):</w:t>
      </w:r>
    </w:p>
    <w:p w:rsidR="001922F6" w:rsidRDefault="001922F6" w:rsidP="001922F6">
      <w:pPr>
        <w:bidi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922F6" w:rsidRDefault="001922F6" w:rsidP="00496BA2">
      <w:pPr>
        <w:bidi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</w:t>
      </w:r>
      <w:r w:rsidR="00D06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] The estate includes an apartment / share in an apartment ……</w:t>
      </w:r>
      <w:r w:rsidR="00126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06C46">
        <w:rPr>
          <w:rFonts w:ascii="Times New Roman" w:hAnsi="Times New Roman" w:cs="Times New Roman"/>
          <w:sz w:val="20"/>
          <w:szCs w:val="20"/>
        </w:rPr>
        <w:t xml:space="preserve">state </w:t>
      </w:r>
      <w:r w:rsidR="00D06C46" w:rsidRPr="00D06C46">
        <w:rPr>
          <w:rFonts w:ascii="Times New Roman" w:hAnsi="Times New Roman" w:cs="Times New Roman"/>
          <w:sz w:val="20"/>
          <w:szCs w:val="20"/>
        </w:rPr>
        <w:t>the</w:t>
      </w:r>
      <w:r w:rsidRPr="00D06C46">
        <w:rPr>
          <w:rFonts w:ascii="Times New Roman" w:hAnsi="Times New Roman" w:cs="Times New Roman"/>
          <w:sz w:val="20"/>
          <w:szCs w:val="20"/>
        </w:rPr>
        <w:t xml:space="preserve"> share</w:t>
      </w:r>
      <w:r>
        <w:rPr>
          <w:rFonts w:ascii="Times New Roman" w:hAnsi="Times New Roman" w:cs="Times New Roman"/>
          <w:sz w:val="24"/>
          <w:szCs w:val="24"/>
        </w:rPr>
        <w:t xml:space="preserve">] as follows: Block … Parcel…. Address ………… and the spouse resided /did not reside therein*with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 at the time of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 w:rsidR="00D06C4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death.</w:t>
      </w:r>
    </w:p>
    <w:p w:rsidR="001922F6" w:rsidRDefault="001922F6" w:rsidP="00496BA2">
      <w:pPr>
        <w:bidi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spouse </w:t>
      </w:r>
      <w:r w:rsidR="00496BA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A2">
        <w:rPr>
          <w:rFonts w:ascii="Times New Roman" w:hAnsi="Times New Roman" w:cs="Times New Roman"/>
          <w:sz w:val="24"/>
          <w:szCs w:val="24"/>
        </w:rPr>
        <w:t xml:space="preserve">were married </w:t>
      </w:r>
      <w:r>
        <w:rPr>
          <w:rFonts w:ascii="Times New Roman" w:hAnsi="Times New Roman" w:cs="Times New Roman"/>
          <w:sz w:val="24"/>
          <w:szCs w:val="24"/>
        </w:rPr>
        <w:t>from …………………….</w:t>
      </w:r>
    </w:p>
    <w:p w:rsidR="001922F6" w:rsidRDefault="001922F6" w:rsidP="001922F6">
      <w:pPr>
        <w:bidi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922F6" w:rsidRDefault="001922F6" w:rsidP="001922F6">
      <w:pPr>
        <w:bidi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06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</w:t>
      </w:r>
      <w:r>
        <w:rPr>
          <w:rFonts w:ascii="Times New Roman" w:hAnsi="Times New Roman" w:cs="Times New Roman"/>
          <w:sz w:val="24"/>
          <w:szCs w:val="24"/>
        </w:rPr>
        <w:tab/>
      </w:r>
      <w:r w:rsidR="00B235DB">
        <w:rPr>
          <w:rFonts w:ascii="Times New Roman" w:hAnsi="Times New Roman" w:cs="Times New Roman"/>
          <w:sz w:val="24"/>
          <w:szCs w:val="24"/>
        </w:rPr>
        <w:t>The estate does not include an apartment or a share in an apartment.</w:t>
      </w:r>
    </w:p>
    <w:p w:rsidR="00B235DB" w:rsidRDefault="00B235DB" w:rsidP="00B235DB">
      <w:pPr>
        <w:bidi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235DB" w:rsidRDefault="00B235DB" w:rsidP="00D06C46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(14) [</w:t>
      </w:r>
      <w:r w:rsidR="00D06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 did not have a spouse at the time of death.</w:t>
      </w:r>
    </w:p>
    <w:p w:rsidR="00B235DB" w:rsidRDefault="00B235DB" w:rsidP="00D06C46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[</w:t>
      </w:r>
      <w:r w:rsidR="00B26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 The spouse died before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 w:rsidR="00D06C46">
        <w:rPr>
          <w:rFonts w:ascii="Times New Roman" w:hAnsi="Times New Roman" w:cs="Times New Roman"/>
          <w:sz w:val="24"/>
          <w:szCs w:val="24"/>
        </w:rPr>
        <w:t xml:space="preserve"> on …………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91205E">
        <w:rPr>
          <w:rFonts w:ascii="Times New Roman" w:hAnsi="Times New Roman" w:cs="Times New Roman"/>
          <w:sz w:val="24"/>
          <w:szCs w:val="24"/>
        </w:rPr>
        <w:t>proven</w:t>
      </w:r>
      <w:r>
        <w:rPr>
          <w:rFonts w:ascii="Times New Roman" w:hAnsi="Times New Roman" w:cs="Times New Roman"/>
          <w:sz w:val="24"/>
          <w:szCs w:val="24"/>
        </w:rPr>
        <w:t xml:space="preserve"> by …………….</w:t>
      </w:r>
    </w:p>
    <w:p w:rsidR="00B235DB" w:rsidRDefault="00B235DB" w:rsidP="00B235DB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235DB" w:rsidRDefault="00B235DB" w:rsidP="00D06C46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The </w:t>
      </w:r>
      <w:r w:rsidR="000711EE">
        <w:rPr>
          <w:rFonts w:ascii="Times New Roman" w:hAnsi="Times New Roman" w:cs="Times New Roman"/>
          <w:b/>
          <w:bCs/>
          <w:sz w:val="24"/>
          <w:szCs w:val="24"/>
        </w:rPr>
        <w:t>decedent</w:t>
      </w:r>
      <w:r>
        <w:rPr>
          <w:rFonts w:ascii="Times New Roman" w:hAnsi="Times New Roman" w:cs="Times New Roman"/>
          <w:b/>
          <w:bCs/>
          <w:sz w:val="24"/>
          <w:szCs w:val="24"/>
        </w:rPr>
        <w:t>’s close relatives</w:t>
      </w:r>
    </w:p>
    <w:p w:rsidR="00B235DB" w:rsidRDefault="00B235DB" w:rsidP="00496BA2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496BA2">
        <w:rPr>
          <w:rFonts w:ascii="Times New Roman" w:hAnsi="Times New Roman" w:cs="Times New Roman"/>
          <w:sz w:val="24"/>
          <w:szCs w:val="24"/>
        </w:rPr>
        <w:t>se are all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A2">
        <w:rPr>
          <w:rFonts w:ascii="Times New Roman" w:hAnsi="Times New Roman" w:cs="Times New Roman"/>
          <w:sz w:val="24"/>
          <w:szCs w:val="24"/>
        </w:rPr>
        <w:t xml:space="preserve">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>’s close relatives :</w:t>
      </w:r>
    </w:p>
    <w:p w:rsidR="00B235DB" w:rsidRDefault="00B235DB" w:rsidP="00B235DB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41566" w:rsidRDefault="00B26598" w:rsidP="00941566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(15)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children and their descendants – </w:t>
      </w:r>
    </w:p>
    <w:p w:rsidR="00B26598" w:rsidRDefault="004D1DF1" w:rsidP="004D1DF1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6598">
        <w:rPr>
          <w:rFonts w:ascii="Times New Roman" w:hAnsi="Times New Roman" w:cs="Times New Roman"/>
          <w:sz w:val="24"/>
          <w:szCs w:val="24"/>
        </w:rPr>
        <w:t xml:space="preserve">ll the children ever born to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B26598">
        <w:rPr>
          <w:rFonts w:ascii="Times New Roman" w:hAnsi="Times New Roman" w:cs="Times New Roman"/>
          <w:sz w:val="24"/>
          <w:szCs w:val="24"/>
        </w:rPr>
        <w:t>:</w:t>
      </w:r>
    </w:p>
    <w:p w:rsidR="00941566" w:rsidRPr="00B235DB" w:rsidRDefault="00941566" w:rsidP="00941566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984"/>
        <w:gridCol w:w="2177"/>
      </w:tblGrid>
      <w:tr w:rsidR="00B235DB" w:rsidRPr="00D16919" w:rsidTr="000A3694">
        <w:tc>
          <w:tcPr>
            <w:tcW w:w="534" w:type="dxa"/>
          </w:tcPr>
          <w:p w:rsidR="00B235DB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35DB" w:rsidRPr="00D16919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:rsidR="00B235DB" w:rsidRPr="00D16919" w:rsidRDefault="00B235DB" w:rsidP="004D1DF1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Identity no.</w:t>
            </w:r>
          </w:p>
        </w:tc>
        <w:tc>
          <w:tcPr>
            <w:tcW w:w="1984" w:type="dxa"/>
          </w:tcPr>
          <w:p w:rsidR="00B235DB" w:rsidRPr="00D16919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2177" w:type="dxa"/>
          </w:tcPr>
          <w:p w:rsidR="00B235DB" w:rsidRPr="00D16919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other parent</w:t>
            </w:r>
          </w:p>
        </w:tc>
      </w:tr>
      <w:tr w:rsidR="00B235DB" w:rsidRPr="00D16919" w:rsidTr="000A3694">
        <w:tc>
          <w:tcPr>
            <w:tcW w:w="534" w:type="dxa"/>
          </w:tcPr>
          <w:p w:rsidR="00B235DB" w:rsidRPr="00D16919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B235DB" w:rsidRPr="00D16919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35DB" w:rsidRPr="00D16919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35DB" w:rsidRPr="00D16919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B235DB" w:rsidRPr="00D16919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5DB" w:rsidRPr="00D16919" w:rsidTr="000A3694">
        <w:tc>
          <w:tcPr>
            <w:tcW w:w="534" w:type="dxa"/>
          </w:tcPr>
          <w:p w:rsidR="00B235DB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B235DB" w:rsidRPr="00D16919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35DB" w:rsidRPr="00D16919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35DB" w:rsidRPr="00D16919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B235DB" w:rsidRPr="00D16919" w:rsidRDefault="00B235DB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598" w:rsidRPr="00D16919" w:rsidTr="000A3694">
        <w:tc>
          <w:tcPr>
            <w:tcW w:w="534" w:type="dxa"/>
          </w:tcPr>
          <w:p w:rsidR="00B26598" w:rsidRDefault="00B26598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B26598" w:rsidRPr="00D16919" w:rsidRDefault="00B26598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6598" w:rsidRPr="00D16919" w:rsidRDefault="00B26598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6598" w:rsidRPr="00D16919" w:rsidRDefault="00B26598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B26598" w:rsidRPr="00D16919" w:rsidRDefault="00B26598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1F73" w:rsidRDefault="000B1F73" w:rsidP="00B235DB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41566" w:rsidRDefault="00941566" w:rsidP="00B26598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B265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parents and </w:t>
      </w:r>
      <w:r w:rsidR="00B26598">
        <w:rPr>
          <w:rFonts w:ascii="Times New Roman" w:hAnsi="Times New Roman" w:cs="Times New Roman"/>
          <w:sz w:val="24"/>
          <w:szCs w:val="24"/>
        </w:rPr>
        <w:t>their descendants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41566" w:rsidRDefault="00941566" w:rsidP="00941566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41566" w:rsidRDefault="00941566" w:rsidP="004D1DF1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26598">
        <w:rPr>
          <w:rFonts w:ascii="Times New Roman" w:hAnsi="Times New Roman" w:cs="Times New Roman"/>
          <w:sz w:val="20"/>
          <w:szCs w:val="20"/>
        </w:rPr>
        <w:t xml:space="preserve">This section </w:t>
      </w:r>
      <w:r w:rsidR="004D1DF1">
        <w:rPr>
          <w:rFonts w:ascii="Times New Roman" w:hAnsi="Times New Roman" w:cs="Times New Roman"/>
          <w:sz w:val="20"/>
          <w:szCs w:val="20"/>
        </w:rPr>
        <w:t>must</w:t>
      </w:r>
      <w:r w:rsidR="004D1DF1" w:rsidRPr="00B26598">
        <w:rPr>
          <w:rFonts w:ascii="Times New Roman" w:hAnsi="Times New Roman" w:cs="Times New Roman"/>
          <w:sz w:val="20"/>
          <w:szCs w:val="20"/>
        </w:rPr>
        <w:t xml:space="preserve"> </w:t>
      </w:r>
      <w:r w:rsidRPr="00B26598">
        <w:rPr>
          <w:rFonts w:ascii="Times New Roman" w:hAnsi="Times New Roman" w:cs="Times New Roman"/>
          <w:sz w:val="20"/>
          <w:szCs w:val="20"/>
        </w:rPr>
        <w:t xml:space="preserve">be completed </w:t>
      </w:r>
      <w:r w:rsidR="004D1DF1" w:rsidRPr="00B26598">
        <w:rPr>
          <w:rFonts w:ascii="Times New Roman" w:hAnsi="Times New Roman" w:cs="Times New Roman"/>
          <w:sz w:val="20"/>
          <w:szCs w:val="20"/>
        </w:rPr>
        <w:t xml:space="preserve">only </w:t>
      </w:r>
      <w:r w:rsidR="004D1DF1">
        <w:rPr>
          <w:rFonts w:ascii="Times New Roman" w:hAnsi="Times New Roman" w:cs="Times New Roman"/>
          <w:sz w:val="20"/>
          <w:szCs w:val="20"/>
        </w:rPr>
        <w:t>if</w:t>
      </w:r>
      <w:r w:rsidR="004D1DF1" w:rsidRPr="00B26598">
        <w:rPr>
          <w:rFonts w:ascii="Times New Roman" w:hAnsi="Times New Roman" w:cs="Times New Roman"/>
          <w:sz w:val="20"/>
          <w:szCs w:val="20"/>
        </w:rPr>
        <w:t xml:space="preserve"> </w:t>
      </w:r>
      <w:r w:rsidRPr="00B26598">
        <w:rPr>
          <w:rFonts w:ascii="Times New Roman" w:hAnsi="Times New Roman" w:cs="Times New Roman"/>
          <w:sz w:val="20"/>
          <w:szCs w:val="20"/>
        </w:rPr>
        <w:t xml:space="preserve">the </w:t>
      </w:r>
      <w:r w:rsidR="000711EE">
        <w:rPr>
          <w:rFonts w:ascii="Times New Roman" w:hAnsi="Times New Roman" w:cs="Times New Roman"/>
          <w:sz w:val="20"/>
          <w:szCs w:val="20"/>
        </w:rPr>
        <w:t>decedent</w:t>
      </w:r>
      <w:r w:rsidRPr="00B26598">
        <w:rPr>
          <w:rFonts w:ascii="Times New Roman" w:hAnsi="Times New Roman" w:cs="Times New Roman"/>
          <w:sz w:val="20"/>
          <w:szCs w:val="20"/>
        </w:rPr>
        <w:t xml:space="preserve"> did not leave </w:t>
      </w:r>
      <w:r w:rsidR="004D1DF1">
        <w:rPr>
          <w:rFonts w:ascii="Times New Roman" w:hAnsi="Times New Roman" w:cs="Times New Roman"/>
          <w:sz w:val="20"/>
          <w:szCs w:val="20"/>
        </w:rPr>
        <w:t>any</w:t>
      </w:r>
      <w:r w:rsidR="004D1DF1" w:rsidRPr="00B26598">
        <w:rPr>
          <w:rFonts w:ascii="Times New Roman" w:hAnsi="Times New Roman" w:cs="Times New Roman"/>
          <w:sz w:val="20"/>
          <w:szCs w:val="20"/>
        </w:rPr>
        <w:t xml:space="preserve"> </w:t>
      </w:r>
      <w:r w:rsidRPr="00B26598">
        <w:rPr>
          <w:rFonts w:ascii="Times New Roman" w:hAnsi="Times New Roman" w:cs="Times New Roman"/>
          <w:sz w:val="20"/>
          <w:szCs w:val="20"/>
        </w:rPr>
        <w:t>children or their</w:t>
      </w:r>
      <w:r w:rsidR="004D1DF1">
        <w:rPr>
          <w:rFonts w:ascii="Times New Roman" w:hAnsi="Times New Roman" w:cs="Times New Roman"/>
          <w:sz w:val="20"/>
          <w:szCs w:val="20"/>
        </w:rPr>
        <w:t xml:space="preserve"> </w:t>
      </w:r>
      <w:r w:rsidR="0091205E"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941566" w:rsidRDefault="00941566" w:rsidP="00941566">
      <w:pPr>
        <w:bidi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41566" w:rsidRDefault="00941566" w:rsidP="00941566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father – </w:t>
      </w:r>
    </w:p>
    <w:p w:rsidR="00941566" w:rsidRDefault="00941566" w:rsidP="004D1DF1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DF1">
        <w:rPr>
          <w:rFonts w:ascii="Times New Roman" w:hAnsi="Times New Roman" w:cs="Times New Roman"/>
          <w:sz w:val="24"/>
          <w:szCs w:val="24"/>
        </w:rPr>
        <w:t>The decedent's father was alive at the time of his death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1566" w:rsidRDefault="00941566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Father’s name ………………………</w:t>
      </w:r>
      <w:r w:rsidR="00126B91">
        <w:rPr>
          <w:rFonts w:ascii="Times New Roman" w:hAnsi="Times New Roman" w:cs="Times New Roman"/>
          <w:sz w:val="24"/>
          <w:szCs w:val="24"/>
        </w:rPr>
        <w:t>identity</w:t>
      </w:r>
      <w:r>
        <w:rPr>
          <w:rFonts w:ascii="Times New Roman" w:hAnsi="Times New Roman" w:cs="Times New Roman"/>
          <w:sz w:val="24"/>
          <w:szCs w:val="24"/>
        </w:rPr>
        <w:t xml:space="preserve"> no. …………………………</w:t>
      </w:r>
    </w:p>
    <w:p w:rsidR="00941566" w:rsidRDefault="00941566" w:rsidP="00941566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 ……………………………………………………………….</w:t>
      </w:r>
    </w:p>
    <w:p w:rsidR="00941566" w:rsidRDefault="00941566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</w:t>
      </w:r>
      <w:r w:rsidR="00B26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father </w:t>
      </w:r>
      <w:r w:rsidR="00B26598">
        <w:rPr>
          <w:rFonts w:ascii="Times New Roman" w:hAnsi="Times New Roman" w:cs="Times New Roman"/>
          <w:sz w:val="24"/>
          <w:szCs w:val="24"/>
        </w:rPr>
        <w:t>pre</w:t>
      </w:r>
      <w:r w:rsidR="000711EE">
        <w:rPr>
          <w:rFonts w:ascii="Times New Roman" w:hAnsi="Times New Roman" w:cs="Times New Roman"/>
          <w:sz w:val="24"/>
          <w:szCs w:val="24"/>
        </w:rPr>
        <w:t>dece</w:t>
      </w:r>
      <w:r w:rsidR="00126B91">
        <w:rPr>
          <w:rFonts w:ascii="Times New Roman" w:hAnsi="Times New Roman" w:cs="Times New Roman"/>
          <w:sz w:val="24"/>
          <w:szCs w:val="24"/>
        </w:rPr>
        <w:t>ased</w:t>
      </w:r>
      <w:r w:rsidR="00B26598">
        <w:rPr>
          <w:rFonts w:ascii="Times New Roman" w:hAnsi="Times New Roman" w:cs="Times New Roman"/>
          <w:sz w:val="24"/>
          <w:szCs w:val="24"/>
        </w:rPr>
        <w:t xml:space="preserve"> him on ……</w:t>
      </w:r>
      <w:r w:rsidR="00126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91205E">
        <w:rPr>
          <w:rFonts w:ascii="Times New Roman" w:hAnsi="Times New Roman" w:cs="Times New Roman"/>
          <w:sz w:val="24"/>
          <w:szCs w:val="24"/>
        </w:rPr>
        <w:t>proven</w:t>
      </w:r>
      <w:r>
        <w:rPr>
          <w:rFonts w:ascii="Times New Roman" w:hAnsi="Times New Roman" w:cs="Times New Roman"/>
          <w:sz w:val="24"/>
          <w:szCs w:val="24"/>
        </w:rPr>
        <w:t xml:space="preserve"> by …………….</w:t>
      </w:r>
    </w:p>
    <w:p w:rsidR="00941566" w:rsidRDefault="00941566" w:rsidP="004D1DF1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left behind/did not leave</w:t>
      </w:r>
      <w:r w:rsidR="004D1DF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598">
        <w:rPr>
          <w:rFonts w:ascii="Times New Roman" w:hAnsi="Times New Roman" w:cs="Times New Roman"/>
          <w:sz w:val="24"/>
          <w:szCs w:val="24"/>
        </w:rPr>
        <w:t>any descendants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566" w:rsidRDefault="00941566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B26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>’s father</w:t>
      </w:r>
      <w:r w:rsidR="00126B91">
        <w:rPr>
          <w:rFonts w:ascii="Times New Roman" w:hAnsi="Times New Roman" w:cs="Times New Roman"/>
          <w:sz w:val="24"/>
          <w:szCs w:val="24"/>
        </w:rPr>
        <w:t>’s issue</w:t>
      </w:r>
      <w:r w:rsidR="00B26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941566" w:rsidRDefault="00941566" w:rsidP="004D1DF1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26598">
        <w:rPr>
          <w:rFonts w:ascii="Times New Roman" w:hAnsi="Times New Roman" w:cs="Times New Roman"/>
          <w:sz w:val="20"/>
          <w:szCs w:val="20"/>
        </w:rPr>
        <w:t xml:space="preserve">This subsection </w:t>
      </w:r>
      <w:r w:rsidR="00DA21CE">
        <w:rPr>
          <w:rFonts w:ascii="Times New Roman" w:hAnsi="Times New Roman" w:cs="Times New Roman"/>
          <w:sz w:val="20"/>
          <w:szCs w:val="20"/>
        </w:rPr>
        <w:t>will</w:t>
      </w:r>
      <w:r w:rsidRPr="00B26598">
        <w:rPr>
          <w:rFonts w:ascii="Times New Roman" w:hAnsi="Times New Roman" w:cs="Times New Roman"/>
          <w:sz w:val="20"/>
          <w:szCs w:val="20"/>
        </w:rPr>
        <w:t xml:space="preserve"> only be completed in the event the </w:t>
      </w:r>
      <w:r w:rsidR="000711EE">
        <w:rPr>
          <w:rFonts w:ascii="Times New Roman" w:hAnsi="Times New Roman" w:cs="Times New Roman"/>
          <w:sz w:val="20"/>
          <w:szCs w:val="20"/>
        </w:rPr>
        <w:t>decedent</w:t>
      </w:r>
      <w:r w:rsidRPr="00B26598">
        <w:rPr>
          <w:rFonts w:ascii="Times New Roman" w:hAnsi="Times New Roman" w:cs="Times New Roman"/>
          <w:sz w:val="20"/>
          <w:szCs w:val="20"/>
        </w:rPr>
        <w:t xml:space="preserve">’s father </w:t>
      </w:r>
      <w:r w:rsidR="00F2186E">
        <w:rPr>
          <w:rFonts w:ascii="Times New Roman" w:hAnsi="Times New Roman" w:cs="Times New Roman"/>
          <w:sz w:val="20"/>
          <w:szCs w:val="20"/>
        </w:rPr>
        <w:t xml:space="preserve"> </w:t>
      </w:r>
      <w:r w:rsidR="004D1DF1">
        <w:rPr>
          <w:rFonts w:ascii="Times New Roman" w:hAnsi="Times New Roman" w:cs="Times New Roman"/>
          <w:sz w:val="20"/>
          <w:szCs w:val="20"/>
        </w:rPr>
        <w:t>predeceased him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2AB0" w:rsidRDefault="00C52AB0" w:rsidP="00C52AB0">
      <w:pPr>
        <w:bidi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41566" w:rsidRDefault="004D1DF1" w:rsidP="004D1DF1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1566">
        <w:rPr>
          <w:rFonts w:ascii="Times New Roman" w:hAnsi="Times New Roman" w:cs="Times New Roman"/>
          <w:sz w:val="24"/>
          <w:szCs w:val="24"/>
        </w:rPr>
        <w:t xml:space="preserve">ll the children ever born to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 w:rsidR="00941566">
        <w:rPr>
          <w:rFonts w:ascii="Times New Roman" w:hAnsi="Times New Roman" w:cs="Times New Roman"/>
          <w:sz w:val="24"/>
          <w:szCs w:val="24"/>
        </w:rPr>
        <w:t>’s father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941566">
        <w:rPr>
          <w:rFonts w:ascii="Times New Roman" w:hAnsi="Times New Roman" w:cs="Times New Roman"/>
          <w:sz w:val="24"/>
          <w:szCs w:val="24"/>
        </w:rPr>
        <w:t>:</w:t>
      </w:r>
    </w:p>
    <w:p w:rsidR="00941566" w:rsidRDefault="00941566" w:rsidP="00941566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984"/>
        <w:gridCol w:w="2177"/>
      </w:tblGrid>
      <w:tr w:rsidR="00941566" w:rsidRPr="00D16919" w:rsidTr="000A3694">
        <w:tc>
          <w:tcPr>
            <w:tcW w:w="534" w:type="dxa"/>
          </w:tcPr>
          <w:p w:rsidR="00941566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1566" w:rsidRPr="00D16919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:rsidR="00941566" w:rsidRPr="00D16919" w:rsidRDefault="00941566" w:rsidP="004D1DF1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Identity no.</w:t>
            </w:r>
          </w:p>
        </w:tc>
        <w:tc>
          <w:tcPr>
            <w:tcW w:w="1984" w:type="dxa"/>
          </w:tcPr>
          <w:p w:rsidR="00941566" w:rsidRPr="00D16919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2177" w:type="dxa"/>
          </w:tcPr>
          <w:p w:rsidR="00941566" w:rsidRPr="00D16919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Mother’s name</w:t>
            </w:r>
          </w:p>
        </w:tc>
      </w:tr>
      <w:tr w:rsidR="00941566" w:rsidRPr="00D16919" w:rsidTr="000A3694">
        <w:tc>
          <w:tcPr>
            <w:tcW w:w="534" w:type="dxa"/>
          </w:tcPr>
          <w:p w:rsidR="00941566" w:rsidRPr="00D16919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941566" w:rsidRPr="00D16919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1566" w:rsidRPr="00D16919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1566" w:rsidRPr="00D16919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941566" w:rsidRPr="00D16919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566" w:rsidRPr="00D16919" w:rsidTr="000A3694">
        <w:tc>
          <w:tcPr>
            <w:tcW w:w="534" w:type="dxa"/>
          </w:tcPr>
          <w:p w:rsidR="00941566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941566" w:rsidRPr="00D16919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1566" w:rsidRPr="00D16919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1566" w:rsidRPr="00D16919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941566" w:rsidRPr="00D16919" w:rsidRDefault="00941566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B0" w:rsidRPr="00D16919" w:rsidTr="000A3694">
        <w:tc>
          <w:tcPr>
            <w:tcW w:w="534" w:type="dxa"/>
          </w:tcPr>
          <w:p w:rsidR="00C52AB0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1566" w:rsidRDefault="00941566" w:rsidP="00941566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41566" w:rsidRDefault="00941566" w:rsidP="00941566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mother – </w:t>
      </w:r>
    </w:p>
    <w:p w:rsidR="00941566" w:rsidRDefault="00941566" w:rsidP="004D1DF1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</w:t>
      </w:r>
      <w:r w:rsidR="00DA2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 </w:t>
      </w:r>
      <w:r w:rsidR="004D1DF1">
        <w:rPr>
          <w:rFonts w:ascii="Times New Roman" w:hAnsi="Times New Roman" w:cs="Times New Roman"/>
          <w:sz w:val="24"/>
          <w:szCs w:val="24"/>
        </w:rPr>
        <w:t>The decedent's mother was alive at the time of his death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1566" w:rsidRDefault="00941566" w:rsidP="00941566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Mother’s name ………………………………………………………..</w:t>
      </w:r>
    </w:p>
    <w:p w:rsidR="00941566" w:rsidRDefault="00941566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6B91">
        <w:rPr>
          <w:rFonts w:ascii="Times New Roman" w:hAnsi="Times New Roman" w:cs="Times New Roman"/>
          <w:sz w:val="24"/>
          <w:szCs w:val="24"/>
        </w:rPr>
        <w:t>Identity</w:t>
      </w:r>
      <w:r>
        <w:rPr>
          <w:rFonts w:ascii="Times New Roman" w:hAnsi="Times New Roman" w:cs="Times New Roman"/>
          <w:sz w:val="24"/>
          <w:szCs w:val="24"/>
        </w:rPr>
        <w:t xml:space="preserve"> no. ………………………………………………………………..</w:t>
      </w:r>
    </w:p>
    <w:p w:rsidR="00941566" w:rsidRDefault="00941566" w:rsidP="00941566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 ……………………………………………………………..</w:t>
      </w:r>
    </w:p>
    <w:p w:rsidR="00941566" w:rsidRDefault="00941566" w:rsidP="004D1DF1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A2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mother </w:t>
      </w:r>
      <w:r w:rsidR="004D1DF1" w:rsidRPr="006B61A2">
        <w:rPr>
          <w:rFonts w:ascii="Times New Roman" w:hAnsi="Times New Roman" w:cs="Times New Roman"/>
          <w:sz w:val="24"/>
          <w:szCs w:val="24"/>
        </w:rPr>
        <w:t>predeceased</w:t>
      </w:r>
      <w:r w:rsidR="004D1DF1">
        <w:rPr>
          <w:rFonts w:ascii="Times New Roman" w:hAnsi="Times New Roman" w:cs="Times New Roman"/>
          <w:sz w:val="24"/>
          <w:szCs w:val="24"/>
        </w:rPr>
        <w:t xml:space="preserve"> him</w:t>
      </w:r>
      <w:r w:rsidR="00DA21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86E">
        <w:rPr>
          <w:rFonts w:ascii="Times New Roman" w:hAnsi="Times New Roman" w:cs="Times New Roman"/>
          <w:sz w:val="24"/>
          <w:szCs w:val="24"/>
        </w:rPr>
        <w:t xml:space="preserve">and died </w:t>
      </w:r>
      <w:r>
        <w:rPr>
          <w:rFonts w:ascii="Times New Roman" w:hAnsi="Times New Roman" w:cs="Times New Roman"/>
          <w:sz w:val="24"/>
          <w:szCs w:val="24"/>
        </w:rPr>
        <w:t>on …………</w:t>
      </w:r>
      <w:r w:rsidR="00126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91205E">
        <w:rPr>
          <w:rFonts w:ascii="Times New Roman" w:hAnsi="Times New Roman" w:cs="Times New Roman"/>
          <w:sz w:val="24"/>
          <w:szCs w:val="24"/>
        </w:rPr>
        <w:t>proven</w:t>
      </w:r>
      <w:r>
        <w:rPr>
          <w:rFonts w:ascii="Times New Roman" w:hAnsi="Times New Roman" w:cs="Times New Roman"/>
          <w:sz w:val="24"/>
          <w:szCs w:val="24"/>
        </w:rPr>
        <w:t xml:space="preserve"> by ………………….. and left behind / did not leave behind</w:t>
      </w:r>
      <w:r w:rsidR="0040748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05E">
        <w:rPr>
          <w:rFonts w:ascii="Times New Roman" w:hAnsi="Times New Roman" w:cs="Times New Roman"/>
          <w:sz w:val="24"/>
          <w:szCs w:val="24"/>
        </w:rPr>
        <w:t>issue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481" w:rsidRDefault="00407481" w:rsidP="00407481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07481" w:rsidRDefault="00407481" w:rsidP="00407481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07481" w:rsidRDefault="00407481" w:rsidP="00407481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07481" w:rsidRDefault="00C52AB0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F2186E">
        <w:rPr>
          <w:rFonts w:ascii="Times New Roman" w:hAnsi="Times New Roman" w:cs="Times New Roman"/>
          <w:sz w:val="24"/>
          <w:szCs w:val="24"/>
        </w:rPr>
        <w:t xml:space="preserve">The </w:t>
      </w:r>
      <w:r w:rsidR="00126B91">
        <w:rPr>
          <w:rFonts w:ascii="Times New Roman" w:hAnsi="Times New Roman" w:cs="Times New Roman"/>
          <w:sz w:val="24"/>
          <w:szCs w:val="24"/>
        </w:rPr>
        <w:t>d</w:t>
      </w:r>
      <w:r w:rsidR="000711EE">
        <w:rPr>
          <w:rFonts w:ascii="Times New Roman" w:hAnsi="Times New Roman" w:cs="Times New Roman"/>
          <w:sz w:val="24"/>
          <w:szCs w:val="24"/>
        </w:rPr>
        <w:t>ecedent</w:t>
      </w:r>
      <w:r>
        <w:rPr>
          <w:rFonts w:ascii="Times New Roman" w:hAnsi="Times New Roman" w:cs="Times New Roman"/>
          <w:sz w:val="24"/>
          <w:szCs w:val="24"/>
        </w:rPr>
        <w:t>’s mother</w:t>
      </w:r>
      <w:r w:rsidR="00126B91">
        <w:rPr>
          <w:rFonts w:ascii="Times New Roman" w:hAnsi="Times New Roman" w:cs="Times New Roman"/>
          <w:sz w:val="24"/>
          <w:szCs w:val="24"/>
        </w:rPr>
        <w:t xml:space="preserve">’s issue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C52AB0" w:rsidRDefault="00C52AB0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A21CE">
        <w:rPr>
          <w:rFonts w:ascii="Times New Roman" w:hAnsi="Times New Roman" w:cs="Times New Roman"/>
          <w:sz w:val="20"/>
          <w:szCs w:val="20"/>
        </w:rPr>
        <w:t xml:space="preserve">This subsection </w:t>
      </w:r>
      <w:r w:rsidR="00DA21CE">
        <w:rPr>
          <w:rFonts w:ascii="Times New Roman" w:hAnsi="Times New Roman" w:cs="Times New Roman"/>
          <w:sz w:val="20"/>
          <w:szCs w:val="20"/>
        </w:rPr>
        <w:t>will</w:t>
      </w:r>
      <w:r w:rsidRPr="00DA21CE">
        <w:rPr>
          <w:rFonts w:ascii="Times New Roman" w:hAnsi="Times New Roman" w:cs="Times New Roman"/>
          <w:sz w:val="20"/>
          <w:szCs w:val="20"/>
        </w:rPr>
        <w:t xml:space="preserve"> only be completed in the event the </w:t>
      </w:r>
      <w:r w:rsidR="000711EE">
        <w:rPr>
          <w:rFonts w:ascii="Times New Roman" w:hAnsi="Times New Roman" w:cs="Times New Roman"/>
          <w:sz w:val="20"/>
          <w:szCs w:val="20"/>
        </w:rPr>
        <w:t>decedent</w:t>
      </w:r>
      <w:r w:rsidRPr="00DA21CE">
        <w:rPr>
          <w:rFonts w:ascii="Times New Roman" w:hAnsi="Times New Roman" w:cs="Times New Roman"/>
          <w:sz w:val="20"/>
          <w:szCs w:val="20"/>
        </w:rPr>
        <w:t xml:space="preserve">’s mother </w:t>
      </w:r>
      <w:r w:rsidR="00F2186E">
        <w:rPr>
          <w:rFonts w:ascii="Times New Roman" w:hAnsi="Times New Roman" w:cs="Times New Roman"/>
          <w:sz w:val="20"/>
          <w:szCs w:val="20"/>
        </w:rPr>
        <w:t>predeceased him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2AB0" w:rsidRDefault="00C52AB0" w:rsidP="00C52AB0">
      <w:pPr>
        <w:bidi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52AB0" w:rsidRDefault="00C52AB0" w:rsidP="00C52AB0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all the children ever born to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>’s mother:</w:t>
      </w:r>
    </w:p>
    <w:p w:rsidR="00C52AB0" w:rsidRDefault="00C52AB0" w:rsidP="00C52AB0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984"/>
        <w:gridCol w:w="2177"/>
      </w:tblGrid>
      <w:tr w:rsidR="00C52AB0" w:rsidRPr="00D16919" w:rsidTr="000A3694">
        <w:tc>
          <w:tcPr>
            <w:tcW w:w="534" w:type="dxa"/>
          </w:tcPr>
          <w:p w:rsidR="00C52AB0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:rsidR="00C52AB0" w:rsidRPr="00D16919" w:rsidRDefault="00C52AB0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Identity no.</w:t>
            </w:r>
          </w:p>
        </w:tc>
        <w:tc>
          <w:tcPr>
            <w:tcW w:w="1984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2177" w:type="dxa"/>
          </w:tcPr>
          <w:p w:rsidR="00C52AB0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Father</w:t>
            </w:r>
            <w:r w:rsidR="00C52AB0">
              <w:rPr>
                <w:rFonts w:ascii="Times New Roman" w:hAnsi="Times New Roman" w:cs="Times New Roman"/>
                <w:sz w:val="20"/>
                <w:szCs w:val="20"/>
              </w:rPr>
              <w:t>’s name</w:t>
            </w:r>
          </w:p>
        </w:tc>
      </w:tr>
      <w:tr w:rsidR="00C52AB0" w:rsidRPr="00D16919" w:rsidTr="000A3694">
        <w:tc>
          <w:tcPr>
            <w:tcW w:w="534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B0" w:rsidRPr="00D16919" w:rsidTr="000A3694">
        <w:tc>
          <w:tcPr>
            <w:tcW w:w="534" w:type="dxa"/>
          </w:tcPr>
          <w:p w:rsidR="00C52AB0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AB0" w:rsidRPr="00D16919" w:rsidTr="000A3694">
        <w:tc>
          <w:tcPr>
            <w:tcW w:w="534" w:type="dxa"/>
          </w:tcPr>
          <w:p w:rsidR="00C52AB0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C52AB0" w:rsidRPr="00D16919" w:rsidRDefault="00C52AB0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2AB0" w:rsidRDefault="00C52AB0" w:rsidP="00C52AB0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52AB0" w:rsidRDefault="00C52AB0" w:rsidP="00DA21CE">
      <w:pPr>
        <w:bidi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(17)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grandparents and their </w:t>
      </w:r>
      <w:r w:rsidR="00DA21CE">
        <w:rPr>
          <w:rFonts w:ascii="Times New Roman" w:hAnsi="Times New Roman" w:cs="Times New Roman"/>
          <w:sz w:val="24"/>
          <w:szCs w:val="24"/>
        </w:rPr>
        <w:t>descendants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52AB0" w:rsidRDefault="00C52AB0" w:rsidP="00F2186E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A21CE">
        <w:rPr>
          <w:rFonts w:ascii="Times New Roman" w:hAnsi="Times New Roman" w:cs="Times New Roman"/>
          <w:sz w:val="20"/>
          <w:szCs w:val="20"/>
        </w:rPr>
        <w:t xml:space="preserve">This subsection </w:t>
      </w:r>
      <w:r w:rsidR="00F2186E">
        <w:rPr>
          <w:rFonts w:ascii="Times New Roman" w:hAnsi="Times New Roman" w:cs="Times New Roman"/>
          <w:sz w:val="20"/>
          <w:szCs w:val="20"/>
        </w:rPr>
        <w:t>must</w:t>
      </w:r>
      <w:r w:rsidRPr="00DA21CE">
        <w:rPr>
          <w:rFonts w:ascii="Times New Roman" w:hAnsi="Times New Roman" w:cs="Times New Roman"/>
          <w:sz w:val="20"/>
          <w:szCs w:val="20"/>
        </w:rPr>
        <w:t xml:space="preserve"> be completed </w:t>
      </w:r>
      <w:r w:rsidR="00F2186E">
        <w:rPr>
          <w:rFonts w:ascii="Times New Roman" w:hAnsi="Times New Roman" w:cs="Times New Roman"/>
          <w:sz w:val="20"/>
          <w:szCs w:val="20"/>
        </w:rPr>
        <w:t xml:space="preserve">only </w:t>
      </w:r>
      <w:r w:rsidRPr="00DA21CE">
        <w:rPr>
          <w:rFonts w:ascii="Times New Roman" w:hAnsi="Times New Roman" w:cs="Times New Roman"/>
          <w:sz w:val="20"/>
          <w:szCs w:val="20"/>
        </w:rPr>
        <w:t xml:space="preserve">in the event the </w:t>
      </w:r>
      <w:r w:rsidR="000711EE">
        <w:rPr>
          <w:rFonts w:ascii="Times New Roman" w:hAnsi="Times New Roman" w:cs="Times New Roman"/>
          <w:sz w:val="20"/>
          <w:szCs w:val="20"/>
        </w:rPr>
        <w:t>decedent</w:t>
      </w:r>
      <w:r w:rsidRPr="00DA21CE">
        <w:rPr>
          <w:rFonts w:ascii="Times New Roman" w:hAnsi="Times New Roman" w:cs="Times New Roman"/>
          <w:sz w:val="20"/>
          <w:szCs w:val="20"/>
        </w:rPr>
        <w:t xml:space="preserve"> did not leave children or their </w:t>
      </w:r>
      <w:r w:rsidR="0091205E">
        <w:rPr>
          <w:rFonts w:ascii="Times New Roman" w:hAnsi="Times New Roman" w:cs="Times New Roman"/>
          <w:sz w:val="20"/>
          <w:szCs w:val="20"/>
        </w:rPr>
        <w:t>issue</w:t>
      </w:r>
      <w:r w:rsidR="00D07EFC">
        <w:rPr>
          <w:rFonts w:ascii="Times New Roman" w:hAnsi="Times New Roman" w:cs="Times New Roman"/>
          <w:sz w:val="20"/>
          <w:szCs w:val="20"/>
        </w:rPr>
        <w:t xml:space="preserve"> </w:t>
      </w:r>
      <w:r w:rsidRPr="00DA21CE">
        <w:rPr>
          <w:rFonts w:ascii="Times New Roman" w:hAnsi="Times New Roman" w:cs="Times New Roman"/>
          <w:sz w:val="20"/>
          <w:szCs w:val="20"/>
        </w:rPr>
        <w:t xml:space="preserve">or parents or their </w:t>
      </w:r>
      <w:r w:rsidR="0091205E"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52AB0" w:rsidRDefault="00C52AB0" w:rsidP="00C52AB0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52AB0" w:rsidRDefault="00C52AB0" w:rsidP="00C52AB0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Parents of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>’s father –</w:t>
      </w:r>
    </w:p>
    <w:p w:rsidR="00C52AB0" w:rsidRDefault="00C52AB0" w:rsidP="0091205E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1205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91205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91205E">
        <w:rPr>
          <w:rFonts w:ascii="Times New Roman" w:hAnsi="Times New Roman" w:cs="Times New Roman"/>
          <w:sz w:val="24"/>
          <w:szCs w:val="24"/>
        </w:rPr>
        <w:t>paternal grandfather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2AB0" w:rsidRDefault="00C52AB0" w:rsidP="00F2186E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</w:t>
      </w:r>
      <w:r w:rsidR="00DA2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 at the time of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death </w:t>
      </w:r>
      <w:r w:rsidR="00F2186E">
        <w:rPr>
          <w:rFonts w:ascii="Times New Roman" w:hAnsi="Times New Roman" w:cs="Times New Roman"/>
          <w:sz w:val="24"/>
          <w:szCs w:val="24"/>
        </w:rPr>
        <w:t>his</w:t>
      </w:r>
      <w:r w:rsidR="00437410">
        <w:rPr>
          <w:rFonts w:ascii="Times New Roman" w:hAnsi="Times New Roman" w:cs="Times New Roman"/>
          <w:sz w:val="24"/>
          <w:szCs w:val="24"/>
        </w:rPr>
        <w:t xml:space="preserve"> </w:t>
      </w:r>
      <w:r w:rsidR="0091205E">
        <w:rPr>
          <w:rFonts w:ascii="Times New Roman" w:hAnsi="Times New Roman" w:cs="Times New Roman"/>
          <w:sz w:val="24"/>
          <w:szCs w:val="24"/>
        </w:rPr>
        <w:t>paternal grandfather</w:t>
      </w:r>
      <w:r w:rsidR="0091205E" w:rsidDel="00912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alive;</w:t>
      </w:r>
    </w:p>
    <w:p w:rsidR="00C52AB0" w:rsidRDefault="00C52AB0" w:rsidP="0091205E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Name of </w:t>
      </w:r>
      <w:r w:rsidR="0091205E">
        <w:rPr>
          <w:rFonts w:ascii="Times New Roman" w:hAnsi="Times New Roman" w:cs="Times New Roman"/>
          <w:sz w:val="24"/>
          <w:szCs w:val="24"/>
        </w:rPr>
        <w:t>paternal grandfather</w:t>
      </w:r>
      <w:r w:rsidR="0091205E" w:rsidDel="00912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C52AB0" w:rsidRDefault="00C52AB0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6B91">
        <w:rPr>
          <w:rFonts w:ascii="Times New Roman" w:hAnsi="Times New Roman" w:cs="Times New Roman"/>
          <w:sz w:val="24"/>
          <w:szCs w:val="24"/>
        </w:rPr>
        <w:t>Identity</w:t>
      </w:r>
      <w:r>
        <w:rPr>
          <w:rFonts w:ascii="Times New Roman" w:hAnsi="Times New Roman" w:cs="Times New Roman"/>
          <w:sz w:val="24"/>
          <w:szCs w:val="24"/>
        </w:rPr>
        <w:t xml:space="preserve"> no. ……………………………….</w:t>
      </w:r>
    </w:p>
    <w:p w:rsidR="00C52AB0" w:rsidRDefault="00C52AB0" w:rsidP="00C52AB0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 ………………………………</w:t>
      </w:r>
    </w:p>
    <w:p w:rsidR="00C52AB0" w:rsidRDefault="00C52AB0" w:rsidP="00F2186E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the </w:t>
      </w:r>
      <w:r w:rsidR="000711EE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91205E">
        <w:rPr>
          <w:rFonts w:ascii="Times New Roman" w:hAnsi="Times New Roman" w:cs="Times New Roman"/>
          <w:sz w:val="24"/>
          <w:szCs w:val="24"/>
        </w:rPr>
        <w:t>paternal grandfather</w:t>
      </w:r>
      <w:r w:rsidR="0091205E" w:rsidDel="0091205E">
        <w:rPr>
          <w:rFonts w:ascii="Times New Roman" w:hAnsi="Times New Roman" w:cs="Times New Roman"/>
          <w:sz w:val="24"/>
          <w:szCs w:val="24"/>
        </w:rPr>
        <w:t xml:space="preserve"> </w:t>
      </w:r>
      <w:r w:rsidR="0091205E">
        <w:rPr>
          <w:rFonts w:ascii="Times New Roman" w:hAnsi="Times New Roman" w:cs="Times New Roman"/>
          <w:sz w:val="24"/>
          <w:szCs w:val="24"/>
        </w:rPr>
        <w:t xml:space="preserve"> predeceased</w:t>
      </w:r>
      <w:r w:rsidR="00DA21CE">
        <w:rPr>
          <w:rFonts w:ascii="Times New Roman" w:hAnsi="Times New Roman" w:cs="Times New Roman"/>
          <w:sz w:val="24"/>
          <w:szCs w:val="24"/>
        </w:rPr>
        <w:t xml:space="preserve"> </w:t>
      </w:r>
      <w:r w:rsidR="00F2186E">
        <w:rPr>
          <w:rFonts w:ascii="Times New Roman" w:hAnsi="Times New Roman" w:cs="Times New Roman"/>
          <w:sz w:val="24"/>
          <w:szCs w:val="24"/>
        </w:rPr>
        <w:t>him</w:t>
      </w:r>
      <w:r w:rsidR="00DA21CE">
        <w:rPr>
          <w:rFonts w:ascii="Times New Roman" w:hAnsi="Times New Roman" w:cs="Times New Roman"/>
          <w:sz w:val="24"/>
          <w:szCs w:val="24"/>
        </w:rPr>
        <w:t>,</w:t>
      </w:r>
      <w:r w:rsidR="00F2186E">
        <w:rPr>
          <w:rFonts w:ascii="Times New Roman" w:hAnsi="Times New Roman" w:cs="Times New Roman"/>
          <w:sz w:val="24"/>
          <w:szCs w:val="24"/>
        </w:rPr>
        <w:t xml:space="preserve"> and died</w:t>
      </w:r>
      <w:r w:rsidR="00DA21CE">
        <w:rPr>
          <w:rFonts w:ascii="Times New Roman" w:hAnsi="Times New Roman" w:cs="Times New Roman"/>
          <w:sz w:val="24"/>
          <w:szCs w:val="24"/>
        </w:rPr>
        <w:t xml:space="preserve"> on ……..</w:t>
      </w:r>
      <w:r w:rsidR="00C11E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91205E">
        <w:rPr>
          <w:rFonts w:ascii="Times New Roman" w:hAnsi="Times New Roman" w:cs="Times New Roman"/>
          <w:sz w:val="24"/>
          <w:szCs w:val="24"/>
        </w:rPr>
        <w:t>proven</w:t>
      </w:r>
      <w:r>
        <w:rPr>
          <w:rFonts w:ascii="Times New Roman" w:hAnsi="Times New Roman" w:cs="Times New Roman"/>
          <w:sz w:val="24"/>
          <w:szCs w:val="24"/>
        </w:rPr>
        <w:t xml:space="preserve"> by ……………..</w:t>
      </w:r>
    </w:p>
    <w:p w:rsidR="000A3694" w:rsidRDefault="000A3694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11EF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1EE">
        <w:rPr>
          <w:rFonts w:ascii="Times New Roman" w:hAnsi="Times New Roman" w:cs="Times New Roman"/>
          <w:sz w:val="24"/>
          <w:szCs w:val="24"/>
        </w:rPr>
        <w:t xml:space="preserve">decedent’s </w:t>
      </w:r>
      <w:r w:rsidR="0091205E">
        <w:rPr>
          <w:rFonts w:ascii="Times New Roman" w:hAnsi="Times New Roman" w:cs="Times New Roman"/>
          <w:sz w:val="24"/>
          <w:szCs w:val="24"/>
        </w:rPr>
        <w:t>paternal grandfather</w:t>
      </w:r>
      <w:r w:rsidR="00C11EF0">
        <w:rPr>
          <w:rFonts w:ascii="Times New Roman" w:hAnsi="Times New Roman" w:cs="Times New Roman"/>
          <w:sz w:val="24"/>
          <w:szCs w:val="24"/>
        </w:rPr>
        <w:t>’s issue</w:t>
      </w:r>
      <w:r w:rsidR="0091205E" w:rsidDel="00912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0A3694" w:rsidRDefault="000A3694" w:rsidP="0091205E">
      <w:pPr>
        <w:bidi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A21CE">
        <w:rPr>
          <w:rFonts w:ascii="Times New Roman" w:hAnsi="Times New Roman" w:cs="Times New Roman"/>
          <w:sz w:val="20"/>
          <w:szCs w:val="20"/>
        </w:rPr>
        <w:t xml:space="preserve">This paragraph </w:t>
      </w:r>
      <w:r w:rsidR="0091205E">
        <w:rPr>
          <w:rFonts w:ascii="Times New Roman" w:hAnsi="Times New Roman" w:cs="Times New Roman"/>
          <w:sz w:val="20"/>
          <w:szCs w:val="20"/>
        </w:rPr>
        <w:t>must</w:t>
      </w:r>
      <w:r w:rsidR="0091205E" w:rsidRPr="00DA21CE">
        <w:rPr>
          <w:rFonts w:ascii="Times New Roman" w:hAnsi="Times New Roman" w:cs="Times New Roman"/>
          <w:sz w:val="20"/>
          <w:szCs w:val="20"/>
        </w:rPr>
        <w:t xml:space="preserve"> </w:t>
      </w:r>
      <w:r w:rsidRPr="00DA21CE">
        <w:rPr>
          <w:rFonts w:ascii="Times New Roman" w:hAnsi="Times New Roman" w:cs="Times New Roman"/>
          <w:sz w:val="20"/>
          <w:szCs w:val="20"/>
        </w:rPr>
        <w:t xml:space="preserve">be completed </w:t>
      </w:r>
      <w:r w:rsidR="0091205E" w:rsidRPr="00DA21CE">
        <w:rPr>
          <w:rFonts w:ascii="Times New Roman" w:hAnsi="Times New Roman" w:cs="Times New Roman"/>
          <w:sz w:val="20"/>
          <w:szCs w:val="20"/>
        </w:rPr>
        <w:t xml:space="preserve">only </w:t>
      </w:r>
      <w:r w:rsidRPr="00DA21CE">
        <w:rPr>
          <w:rFonts w:ascii="Times New Roman" w:hAnsi="Times New Roman" w:cs="Times New Roman"/>
          <w:sz w:val="20"/>
          <w:szCs w:val="20"/>
        </w:rPr>
        <w:t xml:space="preserve">in the event the </w:t>
      </w:r>
      <w:r w:rsidR="000711EE">
        <w:rPr>
          <w:rFonts w:ascii="Times New Roman" w:hAnsi="Times New Roman" w:cs="Times New Roman"/>
          <w:sz w:val="20"/>
          <w:szCs w:val="20"/>
        </w:rPr>
        <w:t>decedent</w:t>
      </w:r>
      <w:r w:rsidRPr="00DA21CE">
        <w:rPr>
          <w:rFonts w:ascii="Times New Roman" w:hAnsi="Times New Roman" w:cs="Times New Roman"/>
          <w:sz w:val="20"/>
          <w:szCs w:val="20"/>
        </w:rPr>
        <w:t xml:space="preserve">’s </w:t>
      </w:r>
      <w:r w:rsidR="0091205E" w:rsidRPr="0091205E">
        <w:rPr>
          <w:rFonts w:ascii="Times New Roman" w:hAnsi="Times New Roman" w:cs="Times New Roman"/>
          <w:sz w:val="20"/>
          <w:szCs w:val="20"/>
        </w:rPr>
        <w:t>paternal grandfather</w:t>
      </w:r>
      <w:r w:rsidRPr="00DA21CE">
        <w:rPr>
          <w:rFonts w:ascii="Times New Roman" w:hAnsi="Times New Roman" w:cs="Times New Roman"/>
          <w:sz w:val="20"/>
          <w:szCs w:val="20"/>
        </w:rPr>
        <w:t xml:space="preserve"> predeceased </w:t>
      </w:r>
      <w:r w:rsidR="0091205E"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3694" w:rsidRDefault="000A3694" w:rsidP="000A3694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A3694" w:rsidRDefault="000A3694" w:rsidP="0091205E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all children ever born to the </w:t>
      </w:r>
      <w:r w:rsidR="00B26598">
        <w:rPr>
          <w:rFonts w:ascii="Times New Roman" w:hAnsi="Times New Roman" w:cs="Times New Roman"/>
          <w:sz w:val="24"/>
          <w:szCs w:val="24"/>
        </w:rPr>
        <w:t>deceased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91205E">
        <w:rPr>
          <w:rFonts w:ascii="Times New Roman" w:hAnsi="Times New Roman" w:cs="Times New Roman"/>
          <w:sz w:val="24"/>
          <w:szCs w:val="24"/>
        </w:rPr>
        <w:t>paternal grandfather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984"/>
        <w:gridCol w:w="2177"/>
      </w:tblGrid>
      <w:tr w:rsidR="000A3694" w:rsidRPr="00D16919" w:rsidTr="000A3694">
        <w:tc>
          <w:tcPr>
            <w:tcW w:w="534" w:type="dxa"/>
          </w:tcPr>
          <w:p w:rsidR="000A3694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:rsidR="000A3694" w:rsidRPr="00D16919" w:rsidRDefault="000A3694" w:rsidP="0091205E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Identity no.</w:t>
            </w:r>
          </w:p>
        </w:tc>
        <w:tc>
          <w:tcPr>
            <w:tcW w:w="1984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2177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Mother’s name</w:t>
            </w:r>
          </w:p>
        </w:tc>
      </w:tr>
      <w:tr w:rsidR="000A3694" w:rsidRPr="00D16919" w:rsidTr="000A3694">
        <w:tc>
          <w:tcPr>
            <w:tcW w:w="534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694" w:rsidRPr="00D16919" w:rsidTr="000A3694">
        <w:tc>
          <w:tcPr>
            <w:tcW w:w="534" w:type="dxa"/>
          </w:tcPr>
          <w:p w:rsidR="000A3694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694" w:rsidRPr="00D16919" w:rsidTr="000A3694">
        <w:tc>
          <w:tcPr>
            <w:tcW w:w="534" w:type="dxa"/>
          </w:tcPr>
          <w:p w:rsidR="000A3694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3694" w:rsidRDefault="000A3694" w:rsidP="000A3694">
      <w:pPr>
        <w:bidi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A3694" w:rsidRDefault="000A3694" w:rsidP="000A3694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A3694" w:rsidRDefault="000A3694" w:rsidP="000A3694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2AB0" w:rsidRDefault="000A3694" w:rsidP="0091205E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D42E4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91205E">
        <w:rPr>
          <w:rFonts w:ascii="Times New Roman" w:hAnsi="Times New Roman" w:cs="Times New Roman"/>
          <w:sz w:val="24"/>
          <w:szCs w:val="24"/>
        </w:rPr>
        <w:t>paternal grandmother</w:t>
      </w:r>
      <w:r w:rsidR="0091205E" w:rsidDel="00912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(complete according to paragraph (17)(a)(1) above)</w:t>
      </w:r>
    </w:p>
    <w:p w:rsidR="000A3694" w:rsidRDefault="000A3694" w:rsidP="0091205E">
      <w:pPr>
        <w:bidi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A2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 at the time of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death </w:t>
      </w:r>
      <w:r w:rsidR="0091205E">
        <w:rPr>
          <w:rFonts w:ascii="Times New Roman" w:hAnsi="Times New Roman" w:cs="Times New Roman"/>
          <w:sz w:val="24"/>
          <w:szCs w:val="24"/>
        </w:rPr>
        <w:t xml:space="preserve">his </w:t>
      </w:r>
      <w:r w:rsidR="00F2186E">
        <w:rPr>
          <w:rFonts w:ascii="Times New Roman" w:hAnsi="Times New Roman" w:cs="Times New Roman"/>
          <w:sz w:val="24"/>
          <w:szCs w:val="24"/>
        </w:rPr>
        <w:t xml:space="preserve">paternal grandmother </w:t>
      </w:r>
      <w:r>
        <w:rPr>
          <w:rFonts w:ascii="Times New Roman" w:hAnsi="Times New Roman" w:cs="Times New Roman"/>
          <w:sz w:val="24"/>
          <w:szCs w:val="24"/>
        </w:rPr>
        <w:t>was alive;</w:t>
      </w:r>
    </w:p>
    <w:p w:rsidR="00C52AB0" w:rsidRDefault="000A3694" w:rsidP="00F2186E">
      <w:pPr>
        <w:bidi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F2186E">
        <w:rPr>
          <w:rFonts w:ascii="Times New Roman" w:hAnsi="Times New Roman" w:cs="Times New Roman"/>
          <w:sz w:val="24"/>
          <w:szCs w:val="24"/>
        </w:rPr>
        <w:t>paternal grandmother</w:t>
      </w:r>
      <w:r w:rsidR="00F2186E" w:rsidDel="00F21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A3694" w:rsidRDefault="00C11EF0" w:rsidP="000A3694">
      <w:pPr>
        <w:bidi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</w:t>
      </w:r>
      <w:r w:rsidR="000A3694">
        <w:rPr>
          <w:rFonts w:ascii="Times New Roman" w:hAnsi="Times New Roman" w:cs="Times New Roman"/>
          <w:sz w:val="24"/>
          <w:szCs w:val="24"/>
        </w:rPr>
        <w:t xml:space="preserve"> no. ……………………………………………..</w:t>
      </w:r>
    </w:p>
    <w:p w:rsidR="000A3694" w:rsidRDefault="000A3694" w:rsidP="000A3694">
      <w:pPr>
        <w:bidi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…………………………………………..</w:t>
      </w:r>
    </w:p>
    <w:p w:rsidR="000A3694" w:rsidRDefault="000A3694">
      <w:pPr>
        <w:bidi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A21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DA21C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2186E">
        <w:rPr>
          <w:rFonts w:ascii="Times New Roman" w:hAnsi="Times New Roman" w:cs="Times New Roman"/>
          <w:sz w:val="24"/>
          <w:szCs w:val="24"/>
        </w:rPr>
        <w:t xml:space="preserve">paternal grandmother </w:t>
      </w:r>
      <w:r>
        <w:rPr>
          <w:rFonts w:ascii="Times New Roman" w:hAnsi="Times New Roman" w:cs="Times New Roman"/>
          <w:sz w:val="24"/>
          <w:szCs w:val="24"/>
        </w:rPr>
        <w:t xml:space="preserve"> predeceased </w:t>
      </w:r>
      <w:r w:rsidR="00F2186E">
        <w:rPr>
          <w:rFonts w:ascii="Times New Roman" w:hAnsi="Times New Roman" w:cs="Times New Roman"/>
          <w:sz w:val="24"/>
          <w:szCs w:val="24"/>
        </w:rPr>
        <w:t>him</w:t>
      </w:r>
      <w:r w:rsidR="00DA21CE">
        <w:rPr>
          <w:rFonts w:ascii="Times New Roman" w:hAnsi="Times New Roman" w:cs="Times New Roman"/>
          <w:sz w:val="24"/>
          <w:szCs w:val="24"/>
        </w:rPr>
        <w:t xml:space="preserve"> on ……</w:t>
      </w:r>
      <w:r>
        <w:rPr>
          <w:rFonts w:ascii="Times New Roman" w:hAnsi="Times New Roman" w:cs="Times New Roman"/>
          <w:sz w:val="24"/>
          <w:szCs w:val="24"/>
        </w:rPr>
        <w:t xml:space="preserve">, as </w:t>
      </w:r>
      <w:r w:rsidR="0091205E">
        <w:rPr>
          <w:rFonts w:ascii="Times New Roman" w:hAnsi="Times New Roman" w:cs="Times New Roman"/>
          <w:sz w:val="24"/>
          <w:szCs w:val="24"/>
        </w:rPr>
        <w:t>proven</w:t>
      </w:r>
      <w:r>
        <w:rPr>
          <w:rFonts w:ascii="Times New Roman" w:hAnsi="Times New Roman" w:cs="Times New Roman"/>
          <w:sz w:val="24"/>
          <w:szCs w:val="24"/>
        </w:rPr>
        <w:t xml:space="preserve"> by ……</w:t>
      </w:r>
    </w:p>
    <w:p w:rsidR="00D42E46" w:rsidRDefault="00D42E46" w:rsidP="000A3694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A3694" w:rsidRDefault="000A3694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(4) </w:t>
      </w:r>
      <w:r w:rsidR="00C11EF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2186E">
        <w:rPr>
          <w:rFonts w:ascii="Times New Roman" w:hAnsi="Times New Roman" w:cs="Times New Roman"/>
          <w:sz w:val="24"/>
          <w:szCs w:val="24"/>
        </w:rPr>
        <w:t>paternal grandmother</w:t>
      </w:r>
      <w:r w:rsidR="00C11EF0">
        <w:rPr>
          <w:rFonts w:ascii="Times New Roman" w:hAnsi="Times New Roman" w:cs="Times New Roman"/>
          <w:sz w:val="24"/>
          <w:szCs w:val="24"/>
        </w:rPr>
        <w:t>’s issue</w:t>
      </w:r>
      <w:r w:rsidR="00F2186E" w:rsidDel="00F21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(complete according to paragraph (17)(a)(2) above)</w:t>
      </w:r>
      <w:r w:rsidR="00DA21CE">
        <w:rPr>
          <w:rFonts w:ascii="Times New Roman" w:hAnsi="Times New Roman" w:cs="Times New Roman"/>
          <w:sz w:val="24"/>
          <w:szCs w:val="24"/>
        </w:rPr>
        <w:t>.</w:t>
      </w:r>
    </w:p>
    <w:p w:rsidR="000A3694" w:rsidRDefault="000A3694" w:rsidP="00F2186E">
      <w:pPr>
        <w:bidi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DA21CE">
        <w:rPr>
          <w:rFonts w:ascii="Times New Roman" w:hAnsi="Times New Roman" w:cs="Times New Roman"/>
          <w:sz w:val="20"/>
          <w:szCs w:val="20"/>
        </w:rPr>
        <w:t xml:space="preserve">This paragraph </w:t>
      </w:r>
      <w:r w:rsidR="00F2186E">
        <w:rPr>
          <w:rFonts w:ascii="Times New Roman" w:hAnsi="Times New Roman" w:cs="Times New Roman"/>
          <w:sz w:val="20"/>
          <w:szCs w:val="20"/>
        </w:rPr>
        <w:t>must</w:t>
      </w:r>
      <w:r w:rsidR="00F2186E" w:rsidRPr="00DA21CE">
        <w:rPr>
          <w:rFonts w:ascii="Times New Roman" w:hAnsi="Times New Roman" w:cs="Times New Roman"/>
          <w:sz w:val="20"/>
          <w:szCs w:val="20"/>
        </w:rPr>
        <w:t xml:space="preserve"> </w:t>
      </w:r>
      <w:r w:rsidRPr="00DA21CE">
        <w:rPr>
          <w:rFonts w:ascii="Times New Roman" w:hAnsi="Times New Roman" w:cs="Times New Roman"/>
          <w:sz w:val="20"/>
          <w:szCs w:val="20"/>
        </w:rPr>
        <w:t xml:space="preserve">be completed </w:t>
      </w:r>
      <w:r w:rsidR="00F2186E" w:rsidRPr="00DA21CE">
        <w:rPr>
          <w:rFonts w:ascii="Times New Roman" w:hAnsi="Times New Roman" w:cs="Times New Roman"/>
          <w:sz w:val="20"/>
          <w:szCs w:val="20"/>
        </w:rPr>
        <w:t xml:space="preserve">only </w:t>
      </w:r>
      <w:r w:rsidRPr="00DA21CE">
        <w:rPr>
          <w:rFonts w:ascii="Times New Roman" w:hAnsi="Times New Roman" w:cs="Times New Roman"/>
          <w:sz w:val="20"/>
          <w:szCs w:val="20"/>
        </w:rPr>
        <w:t xml:space="preserve">in the event the </w:t>
      </w:r>
      <w:r w:rsidR="00496BA2">
        <w:rPr>
          <w:rFonts w:ascii="Times New Roman" w:hAnsi="Times New Roman" w:cs="Times New Roman"/>
          <w:sz w:val="20"/>
          <w:szCs w:val="20"/>
        </w:rPr>
        <w:t>decedent</w:t>
      </w:r>
      <w:r w:rsidRPr="00DA21CE">
        <w:rPr>
          <w:rFonts w:ascii="Times New Roman" w:hAnsi="Times New Roman" w:cs="Times New Roman"/>
          <w:sz w:val="20"/>
          <w:szCs w:val="20"/>
        </w:rPr>
        <w:t xml:space="preserve">’s </w:t>
      </w:r>
      <w:r w:rsidR="00F2186E" w:rsidRPr="00F2186E">
        <w:rPr>
          <w:rFonts w:ascii="Times New Roman" w:hAnsi="Times New Roman" w:cs="Times New Roman"/>
          <w:sz w:val="20"/>
          <w:szCs w:val="20"/>
        </w:rPr>
        <w:t>paternal grandmother</w:t>
      </w:r>
      <w:r w:rsidR="00F2186E" w:rsidRPr="00F2186E" w:rsidDel="00F2186E">
        <w:rPr>
          <w:rFonts w:ascii="Times New Roman" w:hAnsi="Times New Roman" w:cs="Times New Roman"/>
          <w:sz w:val="20"/>
          <w:szCs w:val="20"/>
        </w:rPr>
        <w:t xml:space="preserve"> </w:t>
      </w:r>
      <w:r w:rsidRPr="00DA21CE">
        <w:rPr>
          <w:rFonts w:ascii="Times New Roman" w:hAnsi="Times New Roman" w:cs="Times New Roman"/>
          <w:sz w:val="20"/>
          <w:szCs w:val="20"/>
        </w:rPr>
        <w:t xml:space="preserve">predeceased </w:t>
      </w:r>
      <w:r w:rsidR="00F2186E"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3694" w:rsidRDefault="000A3694" w:rsidP="000A3694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A3694" w:rsidRDefault="000A3694" w:rsidP="00F2186E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following are all children ever born to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2186E">
        <w:rPr>
          <w:rFonts w:ascii="Times New Roman" w:hAnsi="Times New Roman" w:cs="Times New Roman"/>
          <w:sz w:val="24"/>
          <w:szCs w:val="24"/>
        </w:rPr>
        <w:t>paternal grandmother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984"/>
        <w:gridCol w:w="2177"/>
      </w:tblGrid>
      <w:tr w:rsidR="000A3694" w:rsidRPr="00D16919" w:rsidTr="000A3694">
        <w:tc>
          <w:tcPr>
            <w:tcW w:w="534" w:type="dxa"/>
          </w:tcPr>
          <w:p w:rsidR="000A3694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:rsidR="000A3694" w:rsidRPr="00D16919" w:rsidRDefault="000A3694" w:rsidP="00F2186E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Identity no.</w:t>
            </w:r>
          </w:p>
        </w:tc>
        <w:tc>
          <w:tcPr>
            <w:tcW w:w="1984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2177" w:type="dxa"/>
          </w:tcPr>
          <w:p w:rsidR="000A3694" w:rsidRPr="00D16919" w:rsidRDefault="00DA21CE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Father</w:t>
            </w:r>
            <w:r w:rsidR="000A3694">
              <w:rPr>
                <w:rFonts w:ascii="Times New Roman" w:hAnsi="Times New Roman" w:cs="Times New Roman"/>
                <w:sz w:val="20"/>
                <w:szCs w:val="20"/>
              </w:rPr>
              <w:t>’s name</w:t>
            </w:r>
          </w:p>
        </w:tc>
      </w:tr>
      <w:tr w:rsidR="000A3694" w:rsidRPr="00D16919" w:rsidTr="000A3694">
        <w:tc>
          <w:tcPr>
            <w:tcW w:w="534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694" w:rsidRPr="00D16919" w:rsidTr="000A3694">
        <w:tc>
          <w:tcPr>
            <w:tcW w:w="534" w:type="dxa"/>
          </w:tcPr>
          <w:p w:rsidR="000A3694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694" w:rsidRPr="00D16919" w:rsidTr="000A3694">
        <w:tc>
          <w:tcPr>
            <w:tcW w:w="534" w:type="dxa"/>
          </w:tcPr>
          <w:p w:rsidR="000A3694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0A3694" w:rsidRPr="00D16919" w:rsidRDefault="000A3694" w:rsidP="000A3694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2E46" w:rsidRDefault="00D42E46" w:rsidP="00D42E46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42E46" w:rsidRDefault="00D42E46">
      <w:pPr>
        <w:bidi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C11EF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>’s mother</w:t>
      </w:r>
      <w:r w:rsidR="00C11EF0">
        <w:rPr>
          <w:rFonts w:ascii="Times New Roman" w:hAnsi="Times New Roman" w:cs="Times New Roman"/>
          <w:sz w:val="24"/>
          <w:szCs w:val="24"/>
        </w:rPr>
        <w:t>’s parents</w:t>
      </w:r>
      <w:r w:rsidR="00DA21CE">
        <w:rPr>
          <w:rFonts w:ascii="Times New Roman" w:hAnsi="Times New Roman" w:cs="Times New Roman"/>
          <w:sz w:val="24"/>
          <w:szCs w:val="24"/>
        </w:rPr>
        <w:t xml:space="preserve"> (complete according to section 17(a</w:t>
      </w:r>
      <w:r w:rsidR="002708C3">
        <w:rPr>
          <w:rFonts w:ascii="Times New Roman" w:hAnsi="Times New Roman" w:cs="Times New Roman"/>
          <w:sz w:val="24"/>
          <w:szCs w:val="24"/>
        </w:rPr>
        <w:t>)</w:t>
      </w:r>
      <w:r w:rsidR="00DA21CE">
        <w:rPr>
          <w:rFonts w:ascii="Times New Roman" w:hAnsi="Times New Roman" w:cs="Times New Roman"/>
          <w:sz w:val="24"/>
          <w:szCs w:val="24"/>
        </w:rPr>
        <w:t xml:space="preserve"> above</w:t>
      </w:r>
      <w:r w:rsidR="002708C3">
        <w:rPr>
          <w:rFonts w:ascii="Times New Roman" w:hAnsi="Times New Roman" w:cs="Times New Roman"/>
          <w:sz w:val="24"/>
          <w:szCs w:val="24"/>
        </w:rPr>
        <w:t>, inclusive of all its four paragraphs</w:t>
      </w:r>
      <w:r w:rsidR="00DA21CE">
        <w:rPr>
          <w:rFonts w:ascii="Times New Roman" w:hAnsi="Times New Roman" w:cs="Times New Roman"/>
          <w:sz w:val="24"/>
          <w:szCs w:val="24"/>
        </w:rPr>
        <w:t>)</w:t>
      </w:r>
      <w:r w:rsidR="002708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E46" w:rsidRDefault="00D42E46" w:rsidP="00F2186E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708C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2186E">
        <w:rPr>
          <w:rFonts w:ascii="Times New Roman" w:hAnsi="Times New Roman" w:cs="Times New Roman"/>
          <w:sz w:val="24"/>
          <w:szCs w:val="24"/>
        </w:rPr>
        <w:t>maternal grandfather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2E46" w:rsidRDefault="00D42E46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</w:t>
      </w:r>
      <w:r w:rsidR="00270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 at the time of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death </w:t>
      </w:r>
      <w:r w:rsidR="00F2186E">
        <w:rPr>
          <w:rFonts w:ascii="Times New Roman" w:hAnsi="Times New Roman" w:cs="Times New Roman"/>
          <w:sz w:val="24"/>
          <w:szCs w:val="24"/>
        </w:rPr>
        <w:t xml:space="preserve"> his maternal grandfather </w:t>
      </w:r>
      <w:r>
        <w:rPr>
          <w:rFonts w:ascii="Times New Roman" w:hAnsi="Times New Roman" w:cs="Times New Roman"/>
          <w:sz w:val="24"/>
          <w:szCs w:val="24"/>
        </w:rPr>
        <w:t>was alive;</w:t>
      </w:r>
    </w:p>
    <w:p w:rsidR="00D42E46" w:rsidRDefault="00D42E46" w:rsidP="00F2186E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Name of </w:t>
      </w:r>
      <w:r w:rsidR="00F2186E">
        <w:rPr>
          <w:rFonts w:ascii="Times New Roman" w:hAnsi="Times New Roman" w:cs="Times New Roman"/>
          <w:sz w:val="24"/>
          <w:szCs w:val="24"/>
        </w:rPr>
        <w:t>maternal grandfather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D42E46" w:rsidRDefault="00D42E46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1EF0">
        <w:rPr>
          <w:rFonts w:ascii="Times New Roman" w:hAnsi="Times New Roman" w:cs="Times New Roman"/>
          <w:sz w:val="24"/>
          <w:szCs w:val="24"/>
        </w:rPr>
        <w:t>Identity</w:t>
      </w:r>
      <w:r>
        <w:rPr>
          <w:rFonts w:ascii="Times New Roman" w:hAnsi="Times New Roman" w:cs="Times New Roman"/>
          <w:sz w:val="24"/>
          <w:szCs w:val="24"/>
        </w:rPr>
        <w:t xml:space="preserve"> no. ……………………………….</w:t>
      </w:r>
    </w:p>
    <w:p w:rsidR="00D42E46" w:rsidRDefault="00D42E46" w:rsidP="00D42E46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 ………………………………</w:t>
      </w:r>
    </w:p>
    <w:p w:rsidR="00C52AB0" w:rsidRDefault="00D42E46">
      <w:pPr>
        <w:bidi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2186E">
        <w:rPr>
          <w:rFonts w:ascii="Times New Roman" w:hAnsi="Times New Roman" w:cs="Times New Roman"/>
          <w:sz w:val="24"/>
          <w:szCs w:val="24"/>
        </w:rPr>
        <w:t>maternal grandfather</w:t>
      </w:r>
      <w:r>
        <w:rPr>
          <w:rFonts w:ascii="Times New Roman" w:hAnsi="Times New Roman" w:cs="Times New Roman"/>
          <w:sz w:val="24"/>
          <w:szCs w:val="24"/>
        </w:rPr>
        <w:t xml:space="preserve"> predeceased </w:t>
      </w:r>
      <w:r w:rsidR="00F2186E"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86E">
        <w:rPr>
          <w:rFonts w:ascii="Times New Roman" w:hAnsi="Times New Roman" w:cs="Times New Roman"/>
          <w:sz w:val="24"/>
          <w:szCs w:val="24"/>
        </w:rPr>
        <w:t xml:space="preserve">and died </w:t>
      </w:r>
      <w:r>
        <w:rPr>
          <w:rFonts w:ascii="Times New Roman" w:hAnsi="Times New Roman" w:cs="Times New Roman"/>
          <w:sz w:val="24"/>
          <w:szCs w:val="24"/>
        </w:rPr>
        <w:t>on ……</w:t>
      </w:r>
      <w:r w:rsidR="00C11E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91205E">
        <w:rPr>
          <w:rFonts w:ascii="Times New Roman" w:hAnsi="Times New Roman" w:cs="Times New Roman"/>
          <w:sz w:val="24"/>
          <w:szCs w:val="24"/>
        </w:rPr>
        <w:t>proven</w:t>
      </w:r>
      <w:r>
        <w:rPr>
          <w:rFonts w:ascii="Times New Roman" w:hAnsi="Times New Roman" w:cs="Times New Roman"/>
          <w:sz w:val="24"/>
          <w:szCs w:val="24"/>
        </w:rPr>
        <w:t xml:space="preserve"> by ……</w:t>
      </w:r>
    </w:p>
    <w:p w:rsidR="00894CBE" w:rsidRDefault="00894CBE" w:rsidP="00894CBE">
      <w:pPr>
        <w:bidi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94CBE" w:rsidRDefault="00894CBE" w:rsidP="00894CBE">
      <w:pPr>
        <w:bidi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94CBE" w:rsidRDefault="00894CBE" w:rsidP="00894CBE">
      <w:pPr>
        <w:bidi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94CBE" w:rsidRDefault="00894CBE" w:rsidP="00894CBE">
      <w:pPr>
        <w:bidi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94CBE" w:rsidRDefault="00894CBE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11EF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2186E">
        <w:rPr>
          <w:rFonts w:ascii="Times New Roman" w:hAnsi="Times New Roman" w:cs="Times New Roman"/>
          <w:sz w:val="24"/>
          <w:szCs w:val="24"/>
        </w:rPr>
        <w:t>maternal grandfather</w:t>
      </w:r>
      <w:r w:rsidR="00C11EF0">
        <w:rPr>
          <w:rFonts w:ascii="Times New Roman" w:hAnsi="Times New Roman" w:cs="Times New Roman"/>
          <w:sz w:val="24"/>
          <w:szCs w:val="24"/>
        </w:rPr>
        <w:t xml:space="preserve">’s issue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894CBE" w:rsidRDefault="002708C3" w:rsidP="00F2186E">
      <w:pPr>
        <w:bidi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708C3">
        <w:rPr>
          <w:rFonts w:ascii="Times New Roman" w:hAnsi="Times New Roman" w:cs="Times New Roman"/>
          <w:sz w:val="20"/>
          <w:szCs w:val="20"/>
        </w:rPr>
        <w:t xml:space="preserve">This paragraph </w:t>
      </w:r>
      <w:r w:rsidR="00F2186E">
        <w:rPr>
          <w:rFonts w:ascii="Times New Roman" w:hAnsi="Times New Roman" w:cs="Times New Roman"/>
          <w:sz w:val="20"/>
          <w:szCs w:val="20"/>
        </w:rPr>
        <w:t>must</w:t>
      </w:r>
      <w:r w:rsidR="00F2186E" w:rsidRPr="002708C3">
        <w:rPr>
          <w:rFonts w:ascii="Times New Roman" w:hAnsi="Times New Roman" w:cs="Times New Roman"/>
          <w:sz w:val="20"/>
          <w:szCs w:val="20"/>
        </w:rPr>
        <w:t xml:space="preserve"> </w:t>
      </w:r>
      <w:r w:rsidR="00894CBE" w:rsidRPr="002708C3">
        <w:rPr>
          <w:rFonts w:ascii="Times New Roman" w:hAnsi="Times New Roman" w:cs="Times New Roman"/>
          <w:sz w:val="20"/>
          <w:szCs w:val="20"/>
        </w:rPr>
        <w:t xml:space="preserve">be completed </w:t>
      </w:r>
      <w:r w:rsidR="00F2186E">
        <w:rPr>
          <w:rFonts w:ascii="Times New Roman" w:hAnsi="Times New Roman" w:cs="Times New Roman"/>
          <w:sz w:val="20"/>
          <w:szCs w:val="20"/>
        </w:rPr>
        <w:t xml:space="preserve">only </w:t>
      </w:r>
      <w:r w:rsidR="00894CBE" w:rsidRPr="002708C3">
        <w:rPr>
          <w:rFonts w:ascii="Times New Roman" w:hAnsi="Times New Roman" w:cs="Times New Roman"/>
          <w:sz w:val="20"/>
          <w:szCs w:val="20"/>
        </w:rPr>
        <w:t xml:space="preserve">in the event the </w:t>
      </w:r>
      <w:r w:rsidR="00496BA2">
        <w:rPr>
          <w:rFonts w:ascii="Times New Roman" w:hAnsi="Times New Roman" w:cs="Times New Roman"/>
          <w:sz w:val="20"/>
          <w:szCs w:val="20"/>
        </w:rPr>
        <w:t>decedent</w:t>
      </w:r>
      <w:r w:rsidR="00894CBE" w:rsidRPr="002708C3">
        <w:rPr>
          <w:rFonts w:ascii="Times New Roman" w:hAnsi="Times New Roman" w:cs="Times New Roman"/>
          <w:sz w:val="20"/>
          <w:szCs w:val="20"/>
        </w:rPr>
        <w:t xml:space="preserve">’s </w:t>
      </w:r>
      <w:r w:rsidR="00F2186E" w:rsidRPr="00F2186E">
        <w:rPr>
          <w:rFonts w:ascii="Times New Roman" w:hAnsi="Times New Roman" w:cs="Times New Roman"/>
          <w:sz w:val="20"/>
          <w:szCs w:val="20"/>
        </w:rPr>
        <w:t>maternal grandfather</w:t>
      </w:r>
      <w:r w:rsidR="00F2186E">
        <w:rPr>
          <w:rFonts w:ascii="Times New Roman" w:hAnsi="Times New Roman" w:cs="Times New Roman"/>
          <w:sz w:val="20"/>
          <w:szCs w:val="20"/>
        </w:rPr>
        <w:t xml:space="preserve"> </w:t>
      </w:r>
      <w:r w:rsidR="00894CBE" w:rsidRPr="002708C3">
        <w:rPr>
          <w:rFonts w:ascii="Times New Roman" w:hAnsi="Times New Roman" w:cs="Times New Roman"/>
          <w:sz w:val="20"/>
          <w:szCs w:val="20"/>
        </w:rPr>
        <w:t xml:space="preserve">predeceased </w:t>
      </w:r>
      <w:r w:rsidR="00F2186E">
        <w:rPr>
          <w:rFonts w:ascii="Times New Roman" w:hAnsi="Times New Roman" w:cs="Times New Roman"/>
          <w:sz w:val="20"/>
          <w:szCs w:val="20"/>
        </w:rPr>
        <w:t>him</w:t>
      </w:r>
      <w:r w:rsidR="00894CBE">
        <w:rPr>
          <w:rFonts w:ascii="Times New Roman" w:hAnsi="Times New Roman" w:cs="Times New Roman"/>
          <w:sz w:val="24"/>
          <w:szCs w:val="24"/>
        </w:rPr>
        <w:t>)</w:t>
      </w:r>
    </w:p>
    <w:p w:rsidR="00894CBE" w:rsidRDefault="00894CBE" w:rsidP="00894CBE">
      <w:pPr>
        <w:bidi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94CBE" w:rsidRDefault="00894CBE" w:rsidP="00F2186E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all children ever born to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2186E">
        <w:rPr>
          <w:rFonts w:ascii="Times New Roman" w:hAnsi="Times New Roman" w:cs="Times New Roman"/>
          <w:sz w:val="24"/>
          <w:szCs w:val="24"/>
        </w:rPr>
        <w:t>maternal grandfather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4CBE" w:rsidRDefault="00894CBE" w:rsidP="00894CBE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984"/>
        <w:gridCol w:w="2177"/>
      </w:tblGrid>
      <w:tr w:rsidR="00894CBE" w:rsidRPr="00D16919" w:rsidTr="002708C3">
        <w:tc>
          <w:tcPr>
            <w:tcW w:w="534" w:type="dxa"/>
          </w:tcPr>
          <w:p w:rsidR="00894CBE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:rsidR="00894CBE" w:rsidRPr="00D16919" w:rsidRDefault="00894CBE" w:rsidP="00F2186E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Identity no.</w:t>
            </w:r>
          </w:p>
        </w:tc>
        <w:tc>
          <w:tcPr>
            <w:tcW w:w="1984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2177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Mother’s name</w:t>
            </w:r>
          </w:p>
        </w:tc>
      </w:tr>
      <w:tr w:rsidR="00894CBE" w:rsidRPr="00D16919" w:rsidTr="002708C3">
        <w:tc>
          <w:tcPr>
            <w:tcW w:w="534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CBE" w:rsidRPr="00D16919" w:rsidTr="002708C3">
        <w:tc>
          <w:tcPr>
            <w:tcW w:w="534" w:type="dxa"/>
          </w:tcPr>
          <w:p w:rsidR="00894CBE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CBE" w:rsidRPr="00D16919" w:rsidTr="002708C3">
        <w:tc>
          <w:tcPr>
            <w:tcW w:w="534" w:type="dxa"/>
          </w:tcPr>
          <w:p w:rsidR="00894CBE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4CBE" w:rsidRDefault="00894CBE" w:rsidP="00894CBE">
      <w:pPr>
        <w:bidi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94CBE" w:rsidRDefault="00894CBE" w:rsidP="00F2186E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2186E">
        <w:rPr>
          <w:rFonts w:ascii="Times New Roman" w:hAnsi="Times New Roman" w:cs="Times New Roman"/>
          <w:sz w:val="24"/>
          <w:szCs w:val="24"/>
        </w:rPr>
        <w:t>maternal grandmother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BE" w:rsidRDefault="00894CBE" w:rsidP="00F2186E">
      <w:pPr>
        <w:bidi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 </w:t>
      </w:r>
      <w:r w:rsidR="00270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] At the time of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death </w:t>
      </w:r>
      <w:r w:rsidR="00F2186E">
        <w:rPr>
          <w:rFonts w:ascii="Times New Roman" w:hAnsi="Times New Roman" w:cs="Times New Roman"/>
          <w:sz w:val="24"/>
          <w:szCs w:val="24"/>
        </w:rPr>
        <w:t>his maternal grandmother</w:t>
      </w:r>
      <w:r>
        <w:rPr>
          <w:rFonts w:ascii="Times New Roman" w:hAnsi="Times New Roman" w:cs="Times New Roman"/>
          <w:sz w:val="24"/>
          <w:szCs w:val="24"/>
        </w:rPr>
        <w:t xml:space="preserve"> was alive;</w:t>
      </w:r>
    </w:p>
    <w:p w:rsidR="00894CBE" w:rsidRDefault="00894CBE" w:rsidP="00F2186E">
      <w:pPr>
        <w:bidi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F2186E">
        <w:rPr>
          <w:rFonts w:ascii="Times New Roman" w:hAnsi="Times New Roman" w:cs="Times New Roman"/>
          <w:sz w:val="24"/>
          <w:szCs w:val="24"/>
        </w:rPr>
        <w:t xml:space="preserve">maternal grandmother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894CBE" w:rsidRDefault="00C11EF0" w:rsidP="00894CBE">
      <w:pPr>
        <w:bidi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</w:t>
      </w:r>
      <w:r w:rsidR="00894CBE">
        <w:rPr>
          <w:rFonts w:ascii="Times New Roman" w:hAnsi="Times New Roman" w:cs="Times New Roman"/>
          <w:sz w:val="24"/>
          <w:szCs w:val="24"/>
        </w:rPr>
        <w:t xml:space="preserve"> no. ……………………………………………..</w:t>
      </w:r>
    </w:p>
    <w:p w:rsidR="00894CBE" w:rsidRDefault="00894CBE" w:rsidP="00894CBE">
      <w:pPr>
        <w:bidi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…………………………………………….</w:t>
      </w:r>
    </w:p>
    <w:p w:rsidR="00894CBE" w:rsidRDefault="00894CBE" w:rsidP="00F2186E">
      <w:pPr>
        <w:bidi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] </w:t>
      </w:r>
      <w:r w:rsidR="002708C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2186E">
        <w:rPr>
          <w:rFonts w:ascii="Times New Roman" w:hAnsi="Times New Roman" w:cs="Times New Roman"/>
          <w:sz w:val="24"/>
          <w:szCs w:val="24"/>
        </w:rPr>
        <w:t xml:space="preserve">maternal grandmother </w:t>
      </w:r>
      <w:r>
        <w:rPr>
          <w:rFonts w:ascii="Times New Roman" w:hAnsi="Times New Roman" w:cs="Times New Roman"/>
          <w:sz w:val="24"/>
          <w:szCs w:val="24"/>
        </w:rPr>
        <w:t xml:space="preserve">predeceased </w:t>
      </w:r>
      <w:r w:rsidR="00F2186E"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186E">
        <w:rPr>
          <w:rFonts w:ascii="Times New Roman" w:hAnsi="Times New Roman" w:cs="Times New Roman"/>
          <w:sz w:val="24"/>
          <w:szCs w:val="24"/>
        </w:rPr>
        <w:t xml:space="preserve">and died </w:t>
      </w:r>
      <w:r>
        <w:rPr>
          <w:rFonts w:ascii="Times New Roman" w:hAnsi="Times New Roman" w:cs="Times New Roman"/>
          <w:sz w:val="24"/>
          <w:szCs w:val="24"/>
        </w:rPr>
        <w:t xml:space="preserve">on ……, as </w:t>
      </w:r>
      <w:r w:rsidR="0091205E">
        <w:rPr>
          <w:rFonts w:ascii="Times New Roman" w:hAnsi="Times New Roman" w:cs="Times New Roman"/>
          <w:sz w:val="24"/>
          <w:szCs w:val="24"/>
        </w:rPr>
        <w:t>proven</w:t>
      </w:r>
      <w:r>
        <w:rPr>
          <w:rFonts w:ascii="Times New Roman" w:hAnsi="Times New Roman" w:cs="Times New Roman"/>
          <w:sz w:val="24"/>
          <w:szCs w:val="24"/>
        </w:rPr>
        <w:t xml:space="preserve"> by ……………………….</w:t>
      </w:r>
    </w:p>
    <w:p w:rsidR="002708C3" w:rsidRDefault="002708C3" w:rsidP="002708C3">
      <w:pPr>
        <w:bidi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94CBE" w:rsidRDefault="00894CBE">
      <w:pPr>
        <w:bidi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C11EF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2186E">
        <w:rPr>
          <w:rFonts w:ascii="Times New Roman" w:hAnsi="Times New Roman" w:cs="Times New Roman"/>
          <w:sz w:val="24"/>
          <w:szCs w:val="24"/>
        </w:rPr>
        <w:t>maternal grandmother</w:t>
      </w:r>
      <w:r w:rsidR="00C11EF0">
        <w:rPr>
          <w:rFonts w:ascii="Times New Roman" w:hAnsi="Times New Roman" w:cs="Times New Roman"/>
          <w:sz w:val="24"/>
          <w:szCs w:val="24"/>
        </w:rPr>
        <w:t>’s issue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BE" w:rsidRDefault="002708C3" w:rsidP="00F2186E">
      <w:pPr>
        <w:bidi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708C3">
        <w:rPr>
          <w:rFonts w:ascii="Times New Roman" w:hAnsi="Times New Roman" w:cs="Times New Roman"/>
          <w:sz w:val="20"/>
          <w:szCs w:val="20"/>
        </w:rPr>
        <w:t>This paragraph will</w:t>
      </w:r>
      <w:r w:rsidR="00894CBE" w:rsidRPr="002708C3">
        <w:rPr>
          <w:rFonts w:ascii="Times New Roman" w:hAnsi="Times New Roman" w:cs="Times New Roman"/>
          <w:sz w:val="20"/>
          <w:szCs w:val="20"/>
        </w:rPr>
        <w:t xml:space="preserve"> only be completed in the event the </w:t>
      </w:r>
      <w:r w:rsidR="00496BA2">
        <w:rPr>
          <w:rFonts w:ascii="Times New Roman" w:hAnsi="Times New Roman" w:cs="Times New Roman"/>
          <w:sz w:val="20"/>
          <w:szCs w:val="20"/>
        </w:rPr>
        <w:t>decedent</w:t>
      </w:r>
      <w:r w:rsidR="00894CBE" w:rsidRPr="002708C3">
        <w:rPr>
          <w:rFonts w:ascii="Times New Roman" w:hAnsi="Times New Roman" w:cs="Times New Roman"/>
          <w:sz w:val="20"/>
          <w:szCs w:val="20"/>
        </w:rPr>
        <w:t xml:space="preserve">’s </w:t>
      </w:r>
      <w:r w:rsidR="00F2186E" w:rsidRPr="00F2186E">
        <w:rPr>
          <w:rFonts w:ascii="Times New Roman" w:hAnsi="Times New Roman" w:cs="Times New Roman"/>
          <w:sz w:val="20"/>
          <w:szCs w:val="20"/>
        </w:rPr>
        <w:t>maternal grandmother</w:t>
      </w:r>
      <w:r w:rsidR="00894CBE" w:rsidRPr="002708C3">
        <w:rPr>
          <w:rFonts w:ascii="Times New Roman" w:hAnsi="Times New Roman" w:cs="Times New Roman"/>
          <w:sz w:val="20"/>
          <w:szCs w:val="20"/>
        </w:rPr>
        <w:t xml:space="preserve"> predeceased </w:t>
      </w:r>
      <w:r w:rsidR="00F2186E">
        <w:rPr>
          <w:rFonts w:ascii="Times New Roman" w:hAnsi="Times New Roman" w:cs="Times New Roman"/>
          <w:sz w:val="20"/>
          <w:szCs w:val="20"/>
        </w:rPr>
        <w:t>him</w:t>
      </w:r>
      <w:r w:rsidR="00894CBE">
        <w:rPr>
          <w:rFonts w:ascii="Times New Roman" w:hAnsi="Times New Roman" w:cs="Times New Roman"/>
          <w:sz w:val="24"/>
          <w:szCs w:val="24"/>
        </w:rPr>
        <w:t>)</w:t>
      </w:r>
    </w:p>
    <w:p w:rsidR="00894CBE" w:rsidRDefault="00894CBE" w:rsidP="00894CBE">
      <w:pPr>
        <w:bidi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94CBE" w:rsidRDefault="00894CBE" w:rsidP="00751C8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all children ever born to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751C8C">
        <w:rPr>
          <w:rFonts w:ascii="Times New Roman" w:hAnsi="Times New Roman" w:cs="Times New Roman"/>
          <w:sz w:val="24"/>
          <w:szCs w:val="24"/>
        </w:rPr>
        <w:t>maternal grandmother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4CBE" w:rsidRDefault="00894CBE" w:rsidP="00894CBE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984"/>
        <w:gridCol w:w="2177"/>
      </w:tblGrid>
      <w:tr w:rsidR="00894CBE" w:rsidRPr="00D16919" w:rsidTr="002708C3">
        <w:tc>
          <w:tcPr>
            <w:tcW w:w="534" w:type="dxa"/>
          </w:tcPr>
          <w:p w:rsidR="00894CBE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:rsidR="00894CBE" w:rsidRPr="00D16919" w:rsidRDefault="00894CBE" w:rsidP="00751C8C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Identity no.</w:t>
            </w:r>
          </w:p>
        </w:tc>
        <w:tc>
          <w:tcPr>
            <w:tcW w:w="1984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91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2177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Father’s name</w:t>
            </w:r>
          </w:p>
        </w:tc>
      </w:tr>
      <w:tr w:rsidR="00894CBE" w:rsidRPr="00D16919" w:rsidTr="002708C3">
        <w:tc>
          <w:tcPr>
            <w:tcW w:w="534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CBE" w:rsidRPr="00D16919" w:rsidTr="002708C3">
        <w:tc>
          <w:tcPr>
            <w:tcW w:w="534" w:type="dxa"/>
          </w:tcPr>
          <w:p w:rsidR="00894CBE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CBE" w:rsidRPr="00D16919" w:rsidTr="002708C3">
        <w:tc>
          <w:tcPr>
            <w:tcW w:w="534" w:type="dxa"/>
          </w:tcPr>
          <w:p w:rsidR="00894CBE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894CBE" w:rsidRPr="00D16919" w:rsidRDefault="00894CBE" w:rsidP="002708C3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4CBE" w:rsidRDefault="00894CBE" w:rsidP="00894CBE">
      <w:pPr>
        <w:bidi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42E46" w:rsidRDefault="00D42E46" w:rsidP="00D42E46">
      <w:pPr>
        <w:bidi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94CBE" w:rsidRDefault="00894CBE" w:rsidP="00894CBE">
      <w:pPr>
        <w:bidi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94CBE" w:rsidRDefault="00894CBE" w:rsidP="00894CBE">
      <w:pPr>
        <w:bidi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94CBE" w:rsidRDefault="00894CBE" w:rsidP="00894CBE">
      <w:pPr>
        <w:bidi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94CBE" w:rsidRDefault="00894CBE" w:rsidP="00894CBE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C: Changes </w:t>
      </w:r>
      <w:r w:rsidR="00751C8C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fter the </w:t>
      </w:r>
      <w:r w:rsidR="00496BA2">
        <w:rPr>
          <w:rFonts w:ascii="Times New Roman" w:hAnsi="Times New Roman" w:cs="Times New Roman"/>
          <w:b/>
          <w:bCs/>
          <w:sz w:val="24"/>
          <w:szCs w:val="24"/>
        </w:rPr>
        <w:t>Decedent</w:t>
      </w:r>
      <w:r>
        <w:rPr>
          <w:rFonts w:ascii="Times New Roman" w:hAnsi="Times New Roman" w:cs="Times New Roman"/>
          <w:b/>
          <w:bCs/>
          <w:sz w:val="24"/>
          <w:szCs w:val="24"/>
        </w:rPr>
        <w:t>’s Death</w:t>
      </w:r>
    </w:p>
    <w:p w:rsidR="005859BC" w:rsidRDefault="00894CBE">
      <w:pPr>
        <w:bidi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(18)  The</w:t>
      </w:r>
      <w:r w:rsidR="005859BC">
        <w:rPr>
          <w:rFonts w:ascii="Times New Roman" w:hAnsi="Times New Roman" w:cs="Times New Roman"/>
          <w:sz w:val="24"/>
          <w:szCs w:val="24"/>
        </w:rPr>
        <w:t xml:space="preserve"> following</w:t>
      </w:r>
      <w:r>
        <w:rPr>
          <w:rFonts w:ascii="Times New Roman" w:hAnsi="Times New Roman" w:cs="Times New Roman"/>
          <w:sz w:val="24"/>
          <w:szCs w:val="24"/>
        </w:rPr>
        <w:t xml:space="preserve"> heirs</w:t>
      </w:r>
      <w:r w:rsidR="005859BC">
        <w:rPr>
          <w:rFonts w:ascii="Times New Roman" w:hAnsi="Times New Roman" w:cs="Times New Roman"/>
          <w:sz w:val="24"/>
          <w:szCs w:val="24"/>
        </w:rPr>
        <w:t xml:space="preserve"> have renounced their share </w:t>
      </w:r>
      <w:r w:rsidR="00751C8C">
        <w:rPr>
          <w:rFonts w:ascii="Times New Roman" w:hAnsi="Times New Roman" w:cs="Times New Roman"/>
          <w:sz w:val="24"/>
          <w:szCs w:val="24"/>
        </w:rPr>
        <w:t xml:space="preserve">in </w:t>
      </w:r>
      <w:r w:rsidR="005859BC">
        <w:rPr>
          <w:rFonts w:ascii="Times New Roman" w:hAnsi="Times New Roman" w:cs="Times New Roman"/>
          <w:sz w:val="24"/>
          <w:szCs w:val="24"/>
        </w:rPr>
        <w:t xml:space="preserve">the estate, as set forth in the </w:t>
      </w:r>
      <w:r w:rsidR="00751C8C">
        <w:rPr>
          <w:rFonts w:ascii="Times New Roman" w:hAnsi="Times New Roman" w:cs="Times New Roman"/>
          <w:sz w:val="24"/>
          <w:szCs w:val="24"/>
        </w:rPr>
        <w:t xml:space="preserve">attached </w:t>
      </w:r>
      <w:r w:rsidR="005859BC">
        <w:rPr>
          <w:rFonts w:ascii="Times New Roman" w:hAnsi="Times New Roman" w:cs="Times New Roman"/>
          <w:sz w:val="24"/>
          <w:szCs w:val="24"/>
        </w:rPr>
        <w:t>documents:</w:t>
      </w:r>
    </w:p>
    <w:p w:rsidR="005859BC" w:rsidRDefault="005859BC" w:rsidP="00751C8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heir……………. share renounced ………………………</w:t>
      </w:r>
    </w:p>
    <w:p w:rsidR="005859BC" w:rsidRDefault="005859BC" w:rsidP="00751C8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such heir has renounced in favor of a specific person (spouse, child or sibling of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>) –</w:t>
      </w:r>
    </w:p>
    <w:p w:rsidR="005859BC" w:rsidRDefault="00751C8C" w:rsidP="00751C8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share was renounced</w:t>
      </w:r>
      <w:r w:rsidR="005859BC">
        <w:rPr>
          <w:rFonts w:ascii="Times New Roman" w:hAnsi="Times New Roman" w:cs="Times New Roman"/>
          <w:sz w:val="24"/>
          <w:szCs w:val="24"/>
        </w:rPr>
        <w:t xml:space="preserve"> in favor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5859BC">
        <w:rPr>
          <w:rFonts w:ascii="Times New Roman" w:hAnsi="Times New Roman" w:cs="Times New Roman"/>
          <w:sz w:val="24"/>
          <w:szCs w:val="24"/>
        </w:rPr>
        <w:t>:</w:t>
      </w:r>
    </w:p>
    <w:p w:rsidR="005859BC" w:rsidRDefault="005859BC" w:rsidP="005859B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Name…………………………………..</w:t>
      </w:r>
    </w:p>
    <w:p w:rsidR="005859BC" w:rsidRDefault="005859BC" w:rsidP="00751C8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 no. ………………………</w:t>
      </w:r>
    </w:p>
    <w:p w:rsidR="005859BC" w:rsidRDefault="005859BC" w:rsidP="005859B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Relationship to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5859BC" w:rsidRDefault="005859BC" w:rsidP="005859B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59BC" w:rsidRDefault="005859BC">
      <w:pPr>
        <w:bidi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(19)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heirs who died after </w:t>
      </w:r>
      <w:r w:rsidR="00751C8C"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59BC" w:rsidRDefault="005859BC" w:rsidP="005859B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of heir………………………..</w:t>
      </w:r>
    </w:p>
    <w:p w:rsidR="005859BC" w:rsidRDefault="005859BC" w:rsidP="00751C8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 no. ……………………</w:t>
      </w:r>
    </w:p>
    <w:p w:rsidR="005859BC" w:rsidRDefault="005859BC" w:rsidP="005859B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Relationship to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5859BC" w:rsidRDefault="005859BC" w:rsidP="005859B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Died on…………, as </w:t>
      </w:r>
      <w:r w:rsidR="0091205E">
        <w:rPr>
          <w:rFonts w:ascii="Times New Roman" w:hAnsi="Times New Roman" w:cs="Times New Roman"/>
          <w:sz w:val="24"/>
          <w:szCs w:val="24"/>
        </w:rPr>
        <w:t>proven</w:t>
      </w:r>
      <w:r>
        <w:rPr>
          <w:rFonts w:ascii="Times New Roman" w:hAnsi="Times New Roman" w:cs="Times New Roman"/>
          <w:sz w:val="24"/>
          <w:szCs w:val="24"/>
        </w:rPr>
        <w:t xml:space="preserve"> by ……………………………</w:t>
      </w:r>
    </w:p>
    <w:p w:rsidR="005859BC" w:rsidRDefault="005859BC" w:rsidP="00751C8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left behind the following heirs, as </w:t>
      </w:r>
      <w:r w:rsidR="0091205E">
        <w:rPr>
          <w:rFonts w:ascii="Times New Roman" w:hAnsi="Times New Roman" w:cs="Times New Roman"/>
          <w:sz w:val="24"/>
          <w:szCs w:val="24"/>
        </w:rPr>
        <w:t>proven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C8C">
        <w:rPr>
          <w:rFonts w:ascii="Times New Roman" w:hAnsi="Times New Roman" w:cs="Times New Roman"/>
          <w:sz w:val="24"/>
          <w:szCs w:val="24"/>
        </w:rPr>
        <w:t>as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59BC" w:rsidRDefault="005859BC" w:rsidP="005859B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5859BC" w:rsidRDefault="005859BC" w:rsidP="00806CAB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4CBE" w:rsidRDefault="00894CBE" w:rsidP="005859BC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9BC" w:rsidRDefault="005859BC" w:rsidP="005859BC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D: The Heirs and Their Share of the Estate</w:t>
      </w:r>
    </w:p>
    <w:p w:rsidR="005859BC" w:rsidRDefault="005859BC" w:rsidP="005859BC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9BC" w:rsidRDefault="00751C8C" w:rsidP="00751C8C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above sections</w:t>
      </w:r>
      <w:r w:rsidR="005859BC">
        <w:rPr>
          <w:rFonts w:ascii="Times New Roman" w:hAnsi="Times New Roman" w:cs="Times New Roman"/>
          <w:sz w:val="24"/>
          <w:szCs w:val="24"/>
        </w:rPr>
        <w:t xml:space="preserve"> Parts B and C above,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 w:rsidR="005859BC">
        <w:rPr>
          <w:rFonts w:ascii="Times New Roman" w:hAnsi="Times New Roman" w:cs="Times New Roman"/>
          <w:sz w:val="24"/>
          <w:szCs w:val="24"/>
        </w:rPr>
        <w:t xml:space="preserve">’s </w:t>
      </w:r>
      <w:r w:rsidR="00F96560">
        <w:rPr>
          <w:rFonts w:ascii="Times New Roman" w:hAnsi="Times New Roman" w:cs="Times New Roman"/>
          <w:sz w:val="24"/>
          <w:szCs w:val="24"/>
        </w:rPr>
        <w:t xml:space="preserve">heirs </w:t>
      </w:r>
      <w:r w:rsidR="00146A67">
        <w:rPr>
          <w:rFonts w:ascii="Times New Roman" w:hAnsi="Times New Roman" w:cs="Times New Roman"/>
          <w:sz w:val="24"/>
          <w:szCs w:val="24"/>
        </w:rPr>
        <w:t xml:space="preserve">by </w:t>
      </w:r>
      <w:r w:rsidR="00F96560">
        <w:rPr>
          <w:rFonts w:ascii="Times New Roman" w:hAnsi="Times New Roman" w:cs="Times New Roman"/>
          <w:sz w:val="24"/>
          <w:szCs w:val="24"/>
        </w:rPr>
        <w:t>law and their share of the estate are as follows:</w:t>
      </w:r>
    </w:p>
    <w:p w:rsidR="00F96560" w:rsidRDefault="00F96560" w:rsidP="00F96560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783"/>
        <w:gridCol w:w="1218"/>
        <w:gridCol w:w="1218"/>
        <w:gridCol w:w="1218"/>
      </w:tblGrid>
      <w:tr w:rsidR="00F96560" w:rsidTr="00F96560">
        <w:tc>
          <w:tcPr>
            <w:tcW w:w="534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1417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134" w:type="dxa"/>
          </w:tcPr>
          <w:p w:rsidR="00F96560" w:rsidRDefault="00C11EF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Identity</w:t>
            </w:r>
            <w:r w:rsidR="00F96560">
              <w:rPr>
                <w:rFonts w:ascii="Times New Roman" w:hAnsi="Times New Roman" w:cs="Times New Roman"/>
                <w:sz w:val="18"/>
                <w:szCs w:val="18"/>
              </w:rPr>
              <w:t xml:space="preserve"> no.</w:t>
            </w:r>
          </w:p>
        </w:tc>
        <w:tc>
          <w:tcPr>
            <w:tcW w:w="1783" w:type="dxa"/>
          </w:tcPr>
          <w:p w:rsidR="00F96560" w:rsidRDefault="00C11EF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6560">
              <w:rPr>
                <w:rFonts w:ascii="Times New Roman" w:hAnsi="Times New Roman" w:cs="Times New Roman"/>
                <w:sz w:val="18"/>
                <w:szCs w:val="18"/>
              </w:rPr>
              <w:t>ddress</w:t>
            </w:r>
          </w:p>
        </w:tc>
        <w:tc>
          <w:tcPr>
            <w:tcW w:w="1218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Relationship to </w:t>
            </w:r>
            <w:r w:rsidR="00496BA2">
              <w:rPr>
                <w:rFonts w:ascii="Times New Roman" w:hAnsi="Times New Roman" w:cs="Times New Roman"/>
                <w:sz w:val="18"/>
                <w:szCs w:val="18"/>
              </w:rPr>
              <w:t>decedent</w:t>
            </w:r>
          </w:p>
        </w:tc>
        <w:tc>
          <w:tcPr>
            <w:tcW w:w="1218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Legal capacity</w:t>
            </w:r>
          </w:p>
        </w:tc>
        <w:tc>
          <w:tcPr>
            <w:tcW w:w="1218" w:type="dxa"/>
          </w:tcPr>
          <w:p w:rsidR="00F96560" w:rsidRDefault="00F96560" w:rsidP="00751C8C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Share </w:t>
            </w:r>
            <w:r w:rsidR="00751C8C">
              <w:rPr>
                <w:rFonts w:ascii="Times New Roman" w:hAnsi="Times New Roman" w:cs="Times New Roman"/>
                <w:sz w:val="18"/>
                <w:szCs w:val="18"/>
              </w:rPr>
              <w:t xml:space="preserve">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estate</w:t>
            </w:r>
          </w:p>
        </w:tc>
      </w:tr>
      <w:tr w:rsidR="00F96560" w:rsidTr="00F96560">
        <w:tc>
          <w:tcPr>
            <w:tcW w:w="534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7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560" w:rsidTr="00F96560">
        <w:tc>
          <w:tcPr>
            <w:tcW w:w="534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7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560" w:rsidTr="00F96560">
        <w:tc>
          <w:tcPr>
            <w:tcW w:w="534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17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6560" w:rsidRPr="00F96560" w:rsidRDefault="00F96560" w:rsidP="00F96560">
      <w:pPr>
        <w:bidi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42E46" w:rsidRDefault="00F96560" w:rsidP="00751C8C">
      <w:pPr>
        <w:bidi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heirs </w:t>
      </w:r>
      <w:r w:rsidR="00751C8C">
        <w:rPr>
          <w:rFonts w:ascii="Times New Roman" w:hAnsi="Times New Roman" w:cs="Times New Roman"/>
          <w:sz w:val="24"/>
          <w:szCs w:val="24"/>
        </w:rPr>
        <w:t xml:space="preserve">listed </w:t>
      </w:r>
      <w:r>
        <w:rPr>
          <w:rFonts w:ascii="Times New Roman" w:hAnsi="Times New Roman" w:cs="Times New Roman"/>
          <w:sz w:val="24"/>
          <w:szCs w:val="24"/>
        </w:rPr>
        <w:t xml:space="preserve">above are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751C8C">
        <w:rPr>
          <w:rFonts w:ascii="Times New Roman" w:hAnsi="Times New Roman" w:cs="Times New Roman"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</w:rPr>
        <w:t xml:space="preserve"> heirs.</w:t>
      </w:r>
    </w:p>
    <w:p w:rsidR="00806CAB" w:rsidRDefault="00806CAB" w:rsidP="00806CAB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806CAB" w:rsidRDefault="00806CAB" w:rsidP="004F75AA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(19a) The </w:t>
      </w:r>
      <w:r w:rsidR="004F75AA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sent notice by registered mail, according to section 14(b)(4) of the Succession Regulations, </w:t>
      </w:r>
      <w:r w:rsidRPr="00806CAB">
        <w:rPr>
          <w:rFonts w:ascii="Times New Roman" w:hAnsi="Times New Roman" w:cs="Times New Roman"/>
          <w:sz w:val="24"/>
          <w:szCs w:val="24"/>
        </w:rPr>
        <w:t>5758-1998</w:t>
      </w:r>
      <w:r>
        <w:rPr>
          <w:rFonts w:ascii="Times New Roman" w:hAnsi="Times New Roman" w:cs="Times New Roman"/>
          <w:sz w:val="24"/>
          <w:szCs w:val="24"/>
        </w:rPr>
        <w:t xml:space="preserve"> to the heirs on ___________</w:t>
      </w:r>
    </w:p>
    <w:p w:rsidR="00F96560" w:rsidRDefault="00806CAB" w:rsidP="00806CAB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such notices were not sent, because ___________________</w:t>
      </w:r>
      <w:r w:rsidR="00F96560">
        <w:rPr>
          <w:rFonts w:ascii="Times New Roman" w:hAnsi="Times New Roman" w:cs="Times New Roman"/>
          <w:sz w:val="24"/>
          <w:szCs w:val="24"/>
        </w:rPr>
        <w:br w:type="page"/>
      </w:r>
    </w:p>
    <w:p w:rsidR="00F96560" w:rsidRDefault="00F96560" w:rsidP="00F96560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 E: Applicant Declaration</w:t>
      </w:r>
    </w:p>
    <w:p w:rsidR="00F96560" w:rsidRDefault="00F96560" w:rsidP="00F96560">
      <w:pPr>
        <w:bidi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(20) The following documents are attached to this application:</w:t>
      </w:r>
    </w:p>
    <w:p w:rsidR="00F96560" w:rsidRDefault="00F96560" w:rsidP="00F96560">
      <w:pPr>
        <w:bidi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…………………………………………………………………..</w:t>
      </w:r>
    </w:p>
    <w:p w:rsidR="00F96560" w:rsidRDefault="00F96560" w:rsidP="00F96560">
      <w:pPr>
        <w:bidi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…………………………………………………………………..</w:t>
      </w:r>
    </w:p>
    <w:p w:rsidR="00F96560" w:rsidRDefault="00F96560" w:rsidP="00F96560">
      <w:pPr>
        <w:bidi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………………………………………………………………….</w:t>
      </w:r>
    </w:p>
    <w:p w:rsidR="00F96560" w:rsidRDefault="00F96560" w:rsidP="00F96560">
      <w:pPr>
        <w:bidi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96560" w:rsidRDefault="00F96560">
      <w:pPr>
        <w:bidi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(21) The </w:t>
      </w:r>
      <w:r w:rsidR="00806CAB">
        <w:rPr>
          <w:rFonts w:ascii="Times New Roman" w:hAnsi="Times New Roman" w:cs="Times New Roman"/>
          <w:sz w:val="24"/>
          <w:szCs w:val="24"/>
        </w:rPr>
        <w:t xml:space="preserve">Registrar for </w:t>
      </w:r>
      <w:r w:rsidR="00C11EF0">
        <w:rPr>
          <w:rFonts w:ascii="Times New Roman" w:hAnsi="Times New Roman" w:cs="Times New Roman"/>
          <w:sz w:val="24"/>
          <w:szCs w:val="24"/>
        </w:rPr>
        <w:t>M</w:t>
      </w:r>
      <w:r w:rsidR="00806CAB">
        <w:rPr>
          <w:rFonts w:ascii="Times New Roman" w:hAnsi="Times New Roman" w:cs="Times New Roman"/>
          <w:sz w:val="24"/>
          <w:szCs w:val="24"/>
        </w:rPr>
        <w:t xml:space="preserve">atters of </w:t>
      </w:r>
      <w:r>
        <w:rPr>
          <w:rFonts w:ascii="Times New Roman" w:hAnsi="Times New Roman" w:cs="Times New Roman"/>
          <w:sz w:val="24"/>
          <w:szCs w:val="24"/>
        </w:rPr>
        <w:t>Succession / th</w:t>
      </w:r>
      <w:r w:rsidR="002708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Rabbinical Court </w:t>
      </w:r>
      <w:r w:rsidR="00806CAB">
        <w:rPr>
          <w:rFonts w:ascii="Times New Roman" w:hAnsi="Times New Roman" w:cs="Times New Roman"/>
          <w:sz w:val="24"/>
          <w:szCs w:val="24"/>
        </w:rPr>
        <w:t xml:space="preserve">is authorized </w:t>
      </w:r>
      <w:r>
        <w:rPr>
          <w:rFonts w:ascii="Times New Roman" w:hAnsi="Times New Roman" w:cs="Times New Roman"/>
          <w:sz w:val="24"/>
          <w:szCs w:val="24"/>
        </w:rPr>
        <w:t>to hear th</w:t>
      </w:r>
      <w:r w:rsidR="00806CA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806CAB">
        <w:rPr>
          <w:rFonts w:ascii="Times New Roman" w:hAnsi="Times New Roman" w:cs="Times New Roman"/>
          <w:sz w:val="24"/>
          <w:szCs w:val="24"/>
        </w:rPr>
        <w:t>based on</w:t>
      </w:r>
      <w:r>
        <w:rPr>
          <w:rFonts w:ascii="Times New Roman" w:hAnsi="Times New Roman" w:cs="Times New Roman"/>
          <w:sz w:val="24"/>
          <w:szCs w:val="24"/>
        </w:rPr>
        <w:t>**</w:t>
      </w:r>
    </w:p>
    <w:p w:rsidR="00F96560" w:rsidRDefault="00F96560" w:rsidP="00F96560">
      <w:pPr>
        <w:bidi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F96560" w:rsidRDefault="002708C3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therefore</w:t>
      </w:r>
      <w:r w:rsidR="00806CAB">
        <w:rPr>
          <w:rFonts w:ascii="Times New Roman" w:hAnsi="Times New Roman" w:cs="Times New Roman"/>
          <w:sz w:val="24"/>
          <w:szCs w:val="24"/>
        </w:rPr>
        <w:t xml:space="preserve"> apply</w:t>
      </w:r>
      <w:r w:rsidR="00C11EF0">
        <w:rPr>
          <w:rFonts w:ascii="Times New Roman" w:hAnsi="Times New Roman" w:cs="Times New Roman"/>
          <w:sz w:val="24"/>
          <w:szCs w:val="24"/>
        </w:rPr>
        <w:t>ing</w:t>
      </w:r>
      <w:r w:rsidR="00F96560">
        <w:rPr>
          <w:rFonts w:ascii="Times New Roman" w:hAnsi="Times New Roman" w:cs="Times New Roman"/>
          <w:sz w:val="24"/>
          <w:szCs w:val="24"/>
        </w:rPr>
        <w:t xml:space="preserve"> </w:t>
      </w:r>
      <w:r w:rsidR="00806CAB">
        <w:rPr>
          <w:rFonts w:ascii="Times New Roman" w:hAnsi="Times New Roman" w:cs="Times New Roman"/>
          <w:sz w:val="24"/>
          <w:szCs w:val="24"/>
        </w:rPr>
        <w:t xml:space="preserve">for </w:t>
      </w:r>
      <w:r w:rsidR="00B63DA9">
        <w:rPr>
          <w:rFonts w:ascii="Times New Roman" w:hAnsi="Times New Roman" w:cs="Times New Roman"/>
          <w:sz w:val="24"/>
          <w:szCs w:val="24"/>
        </w:rPr>
        <w:t>a</w:t>
      </w:r>
      <w:r w:rsidR="00806CAB">
        <w:rPr>
          <w:rFonts w:ascii="Times New Roman" w:hAnsi="Times New Roman" w:cs="Times New Roman"/>
          <w:sz w:val="24"/>
          <w:szCs w:val="24"/>
        </w:rPr>
        <w:t xml:space="preserve"> succession order</w:t>
      </w:r>
      <w:r w:rsidR="00B63DA9">
        <w:rPr>
          <w:rFonts w:ascii="Times New Roman" w:hAnsi="Times New Roman" w:cs="Times New Roman"/>
          <w:sz w:val="24"/>
          <w:szCs w:val="24"/>
        </w:rPr>
        <w:t xml:space="preserve"> for the decedent’s estate</w:t>
      </w:r>
      <w:r w:rsidR="00806CAB">
        <w:rPr>
          <w:rFonts w:ascii="Times New Roman" w:hAnsi="Times New Roman" w:cs="Times New Roman"/>
          <w:sz w:val="24"/>
          <w:szCs w:val="24"/>
        </w:rPr>
        <w:t xml:space="preserve"> </w:t>
      </w:r>
      <w:r w:rsidR="00F96560">
        <w:rPr>
          <w:rFonts w:ascii="Times New Roman" w:hAnsi="Times New Roman" w:cs="Times New Roman"/>
          <w:sz w:val="24"/>
          <w:szCs w:val="24"/>
        </w:rPr>
        <w:t xml:space="preserve">and declare </w:t>
      </w:r>
      <w:r w:rsidR="00806CAB">
        <w:rPr>
          <w:rFonts w:ascii="Times New Roman" w:hAnsi="Times New Roman" w:cs="Times New Roman"/>
          <w:sz w:val="24"/>
          <w:szCs w:val="24"/>
        </w:rPr>
        <w:t>as follows</w:t>
      </w:r>
      <w:r w:rsidR="00F96560">
        <w:rPr>
          <w:rFonts w:ascii="Times New Roman" w:hAnsi="Times New Roman" w:cs="Times New Roman"/>
          <w:sz w:val="24"/>
          <w:szCs w:val="24"/>
        </w:rPr>
        <w:t>:</w:t>
      </w:r>
    </w:p>
    <w:p w:rsidR="00F96560" w:rsidRDefault="00F96560" w:rsidP="00F96560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60" w:rsidRDefault="00F96560" w:rsidP="00F96560">
      <w:pPr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560">
        <w:rPr>
          <w:rFonts w:ascii="Times New Roman" w:hAnsi="Times New Roman" w:cs="Times New Roman"/>
          <w:b/>
          <w:bCs/>
          <w:sz w:val="24"/>
          <w:szCs w:val="24"/>
        </w:rPr>
        <w:t>Affidavit</w:t>
      </w:r>
    </w:p>
    <w:p w:rsidR="00F96560" w:rsidRDefault="00F96560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the undersigned…………………… </w:t>
      </w:r>
      <w:r w:rsidR="00B63DA9">
        <w:rPr>
          <w:rFonts w:ascii="Times New Roman" w:hAnsi="Times New Roman" w:cs="Times New Roman"/>
          <w:sz w:val="24"/>
          <w:szCs w:val="24"/>
        </w:rPr>
        <w:t>Identity</w:t>
      </w:r>
      <w:r>
        <w:rPr>
          <w:rFonts w:ascii="Times New Roman" w:hAnsi="Times New Roman" w:cs="Times New Roman"/>
          <w:sz w:val="24"/>
          <w:szCs w:val="24"/>
        </w:rPr>
        <w:t xml:space="preserve"> no. …………………</w:t>
      </w:r>
    </w:p>
    <w:p w:rsidR="00F96560" w:rsidRDefault="00F96560" w:rsidP="00806CAB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806CAB">
        <w:rPr>
          <w:rFonts w:ascii="Times New Roman" w:hAnsi="Times New Roman" w:cs="Times New Roman"/>
          <w:sz w:val="24"/>
          <w:szCs w:val="24"/>
        </w:rPr>
        <w:t>being</w:t>
      </w:r>
      <w:r>
        <w:rPr>
          <w:rFonts w:ascii="Times New Roman" w:hAnsi="Times New Roman" w:cs="Times New Roman"/>
          <w:sz w:val="24"/>
          <w:szCs w:val="24"/>
        </w:rPr>
        <w:t xml:space="preserve"> warned that I must state the truth and </w:t>
      </w:r>
      <w:r w:rsidR="00146A67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 xml:space="preserve">ll be liable to the </w:t>
      </w:r>
      <w:r w:rsidR="00806CAB">
        <w:rPr>
          <w:rFonts w:ascii="Times New Roman" w:hAnsi="Times New Roman" w:cs="Times New Roman"/>
          <w:sz w:val="24"/>
          <w:szCs w:val="24"/>
        </w:rPr>
        <w:t xml:space="preserve">legal </w:t>
      </w:r>
      <w:r>
        <w:rPr>
          <w:rFonts w:ascii="Times New Roman" w:hAnsi="Times New Roman" w:cs="Times New Roman"/>
          <w:sz w:val="24"/>
          <w:szCs w:val="24"/>
        </w:rPr>
        <w:t xml:space="preserve">penalties should I fail to do so, declare that all the facts I stated in this application are </w:t>
      </w:r>
      <w:r w:rsidR="00806CAB">
        <w:rPr>
          <w:rFonts w:ascii="Times New Roman" w:hAnsi="Times New Roman" w:cs="Times New Roman"/>
          <w:sz w:val="24"/>
          <w:szCs w:val="24"/>
        </w:rPr>
        <w:t xml:space="preserve">the </w:t>
      </w:r>
      <w:r w:rsidR="002708C3">
        <w:rPr>
          <w:rFonts w:ascii="Times New Roman" w:hAnsi="Times New Roman" w:cs="Times New Roman"/>
          <w:sz w:val="24"/>
          <w:szCs w:val="24"/>
        </w:rPr>
        <w:t>tru</w:t>
      </w:r>
      <w:r w:rsidR="00806CAB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, the whole truth and nothing but the truth.</w:t>
      </w:r>
    </w:p>
    <w:p w:rsidR="00F96560" w:rsidRDefault="00F96560" w:rsidP="00F96560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96560" w:rsidTr="00910E7F">
        <w:tc>
          <w:tcPr>
            <w:tcW w:w="4261" w:type="dxa"/>
          </w:tcPr>
          <w:p w:rsidR="00F96560" w:rsidRDefault="00F96560" w:rsidP="00F96560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F96560" w:rsidRDefault="00F96560" w:rsidP="00F96560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date</w:t>
            </w:r>
          </w:p>
        </w:tc>
        <w:tc>
          <w:tcPr>
            <w:tcW w:w="4261" w:type="dxa"/>
          </w:tcPr>
          <w:p w:rsidR="00F96560" w:rsidRDefault="00910E7F" w:rsidP="00910E7F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910E7F" w:rsidRDefault="00910E7F" w:rsidP="00553154">
            <w:p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Signature of applicant </w:t>
            </w:r>
          </w:p>
        </w:tc>
      </w:tr>
    </w:tbl>
    <w:p w:rsidR="00F96560" w:rsidRDefault="00F96560" w:rsidP="00910E7F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7F" w:rsidRDefault="00910E7F" w:rsidP="00553154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</w:t>
      </w:r>
      <w:r w:rsidR="00553154">
        <w:rPr>
          <w:rFonts w:ascii="Times New Roman" w:hAnsi="Times New Roman" w:cs="Times New Roman"/>
          <w:sz w:val="24"/>
          <w:szCs w:val="24"/>
        </w:rPr>
        <w:t xml:space="preserve">confirm </w:t>
      </w:r>
      <w:r>
        <w:rPr>
          <w:rFonts w:ascii="Times New Roman" w:hAnsi="Times New Roman" w:cs="Times New Roman"/>
          <w:sz w:val="24"/>
          <w:szCs w:val="24"/>
        </w:rPr>
        <w:t>that on …………………. , Mr./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…………………….. appeared before ………………….., at my offices at …………………………………….., identified  by identity card no. ……………….. / known to me personally, and after I had warned him/her that he/she </w:t>
      </w:r>
      <w:r w:rsidR="002708C3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8B0">
        <w:rPr>
          <w:rFonts w:ascii="Times New Roman" w:hAnsi="Times New Roman" w:cs="Times New Roman"/>
          <w:sz w:val="24"/>
          <w:szCs w:val="24"/>
        </w:rPr>
        <w:t>declare</w:t>
      </w:r>
      <w:r>
        <w:rPr>
          <w:rFonts w:ascii="Times New Roman" w:hAnsi="Times New Roman" w:cs="Times New Roman"/>
          <w:sz w:val="24"/>
          <w:szCs w:val="24"/>
        </w:rPr>
        <w:t xml:space="preserve"> the truth and that he/she would be liable to the </w:t>
      </w:r>
      <w:r w:rsidR="00553154">
        <w:rPr>
          <w:rFonts w:ascii="Times New Roman" w:hAnsi="Times New Roman" w:cs="Times New Roman"/>
          <w:sz w:val="24"/>
          <w:szCs w:val="24"/>
        </w:rPr>
        <w:t xml:space="preserve">legal </w:t>
      </w:r>
      <w:r>
        <w:rPr>
          <w:rFonts w:ascii="Times New Roman" w:hAnsi="Times New Roman" w:cs="Times New Roman"/>
          <w:sz w:val="24"/>
          <w:szCs w:val="24"/>
        </w:rPr>
        <w:t xml:space="preserve">penalties </w:t>
      </w:r>
      <w:r w:rsidR="00146A67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he/she fail to do so, confirmed the above declaration and signed in my presence.</w:t>
      </w:r>
    </w:p>
    <w:p w:rsidR="00910E7F" w:rsidRDefault="00910E7F" w:rsidP="00910E7F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7F" w:rsidRDefault="00910E7F" w:rsidP="00910E7F">
      <w:pPr>
        <w:bidi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10E7F" w:rsidRDefault="00910E7F" w:rsidP="00910E7F">
      <w:pPr>
        <w:bidi w:val="0"/>
        <w:spacing w:after="0" w:line="36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910E7F">
        <w:rPr>
          <w:rFonts w:ascii="Times New Roman" w:hAnsi="Times New Roman" w:cs="Times New Roman"/>
        </w:rPr>
        <w:t>Signature of person receiving affidavit</w:t>
      </w:r>
      <w:r>
        <w:rPr>
          <w:rFonts w:ascii="Times New Roman" w:hAnsi="Times New Roman" w:cs="Times New Roman"/>
        </w:rPr>
        <w:t>***</w:t>
      </w:r>
    </w:p>
    <w:p w:rsidR="00910E7F" w:rsidRDefault="00910E7F" w:rsidP="00910E7F">
      <w:pPr>
        <w:bidi w:val="0"/>
        <w:spacing w:after="0" w:line="36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910E7F" w:rsidRDefault="00910E7F" w:rsidP="00910E7F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7F" w:rsidRDefault="00441562" w:rsidP="00553154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the attention of the </w:t>
      </w:r>
      <w:r w:rsidR="00553154">
        <w:rPr>
          <w:rFonts w:ascii="Times New Roman" w:hAnsi="Times New Roman" w:cs="Times New Roman"/>
          <w:b/>
          <w:bCs/>
          <w:sz w:val="24"/>
          <w:szCs w:val="24"/>
        </w:rPr>
        <w:t>applicant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1562" w:rsidRDefault="00441562" w:rsidP="00553154">
      <w:pPr>
        <w:bidi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You must complete all </w:t>
      </w:r>
      <w:r w:rsidR="00553154">
        <w:rPr>
          <w:rFonts w:ascii="Times New Roman" w:hAnsi="Times New Roman" w:cs="Times New Roman"/>
          <w:sz w:val="24"/>
          <w:szCs w:val="24"/>
        </w:rPr>
        <w:t xml:space="preserve">section and details </w:t>
      </w:r>
      <w:r>
        <w:rPr>
          <w:rFonts w:ascii="Times New Roman" w:hAnsi="Times New Roman" w:cs="Times New Roman"/>
          <w:sz w:val="24"/>
          <w:szCs w:val="24"/>
        </w:rPr>
        <w:t xml:space="preserve">on the form and </w:t>
      </w:r>
      <w:r w:rsidR="002708C3">
        <w:rPr>
          <w:rFonts w:ascii="Times New Roman" w:hAnsi="Times New Roman" w:cs="Times New Roman"/>
          <w:sz w:val="24"/>
          <w:szCs w:val="24"/>
        </w:rPr>
        <w:t>strike through with a straight</w:t>
      </w:r>
      <w:r>
        <w:rPr>
          <w:rFonts w:ascii="Times New Roman" w:hAnsi="Times New Roman" w:cs="Times New Roman"/>
          <w:sz w:val="24"/>
          <w:szCs w:val="24"/>
        </w:rPr>
        <w:t xml:space="preserve"> line any</w:t>
      </w:r>
      <w:r w:rsidR="00B63DA9">
        <w:rPr>
          <w:rFonts w:ascii="Times New Roman" w:hAnsi="Times New Roman" w:cs="Times New Roman"/>
          <w:sz w:val="24"/>
          <w:szCs w:val="24"/>
        </w:rPr>
        <w:t xml:space="preserve"> </w:t>
      </w:r>
      <w:r w:rsidR="00553154">
        <w:rPr>
          <w:rFonts w:ascii="Times New Roman" w:hAnsi="Times New Roman" w:cs="Times New Roman"/>
          <w:sz w:val="24"/>
          <w:szCs w:val="24"/>
        </w:rPr>
        <w:t>section or detail</w:t>
      </w:r>
      <w:r>
        <w:rPr>
          <w:rFonts w:ascii="Times New Roman" w:hAnsi="Times New Roman" w:cs="Times New Roman"/>
          <w:sz w:val="24"/>
          <w:szCs w:val="24"/>
        </w:rPr>
        <w:t xml:space="preserve"> that is </w:t>
      </w:r>
      <w:r w:rsidR="00553154">
        <w:rPr>
          <w:rFonts w:ascii="Times New Roman" w:hAnsi="Times New Roman" w:cs="Times New Roman"/>
          <w:sz w:val="24"/>
          <w:szCs w:val="24"/>
        </w:rPr>
        <w:t xml:space="preserve">irrelevant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553154">
        <w:rPr>
          <w:rFonts w:ascii="Times New Roman" w:hAnsi="Times New Roman" w:cs="Times New Roman"/>
          <w:sz w:val="24"/>
          <w:szCs w:val="24"/>
        </w:rPr>
        <w:t xml:space="preserve">particular </w:t>
      </w:r>
      <w:r>
        <w:rPr>
          <w:rFonts w:ascii="Times New Roman" w:hAnsi="Times New Roman" w:cs="Times New Roman"/>
          <w:sz w:val="24"/>
          <w:szCs w:val="24"/>
        </w:rPr>
        <w:t>case.</w:t>
      </w:r>
    </w:p>
    <w:p w:rsidR="00441562" w:rsidRDefault="00441562">
      <w:pPr>
        <w:bidi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You must attach a death certificate or declaration of death </w:t>
      </w:r>
      <w:r w:rsidR="00553154">
        <w:rPr>
          <w:rFonts w:ascii="Times New Roman" w:hAnsi="Times New Roman" w:cs="Times New Roman"/>
          <w:sz w:val="24"/>
          <w:szCs w:val="24"/>
        </w:rPr>
        <w:t xml:space="preserve">of </w:t>
      </w:r>
      <w:r w:rsidR="00146A67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person whose death is </w:t>
      </w:r>
      <w:r w:rsidR="00553154">
        <w:rPr>
          <w:rFonts w:ascii="Times New Roman" w:hAnsi="Times New Roman" w:cs="Times New Roman"/>
          <w:sz w:val="24"/>
          <w:szCs w:val="24"/>
        </w:rPr>
        <w:t>rel</w:t>
      </w:r>
      <w:r w:rsidR="00B63DA9">
        <w:rPr>
          <w:rFonts w:ascii="Times New Roman" w:hAnsi="Times New Roman" w:cs="Times New Roman"/>
          <w:sz w:val="24"/>
          <w:szCs w:val="24"/>
        </w:rPr>
        <w:t>e</w:t>
      </w:r>
      <w:r w:rsidR="00553154">
        <w:rPr>
          <w:rFonts w:ascii="Times New Roman" w:hAnsi="Times New Roman" w:cs="Times New Roman"/>
          <w:sz w:val="24"/>
          <w:szCs w:val="24"/>
        </w:rPr>
        <w:t>vant to the application</w:t>
      </w:r>
      <w:r>
        <w:rPr>
          <w:rFonts w:ascii="Times New Roman" w:hAnsi="Times New Roman" w:cs="Times New Roman"/>
          <w:sz w:val="24"/>
          <w:szCs w:val="24"/>
        </w:rPr>
        <w:t xml:space="preserve">, unless you intend to </w:t>
      </w:r>
      <w:r w:rsidR="00553154">
        <w:rPr>
          <w:rFonts w:ascii="Times New Roman" w:hAnsi="Times New Roman" w:cs="Times New Roman"/>
          <w:sz w:val="24"/>
          <w:szCs w:val="24"/>
        </w:rPr>
        <w:t xml:space="preserve">petition </w:t>
      </w:r>
      <w:r>
        <w:rPr>
          <w:rFonts w:ascii="Times New Roman" w:hAnsi="Times New Roman" w:cs="Times New Roman"/>
          <w:sz w:val="24"/>
          <w:szCs w:val="24"/>
        </w:rPr>
        <w:t xml:space="preserve">to prove the death in any other manner; in such case, </w:t>
      </w:r>
      <w:r w:rsidR="00553154">
        <w:rPr>
          <w:rFonts w:ascii="Times New Roman" w:hAnsi="Times New Roman" w:cs="Times New Roman"/>
          <w:sz w:val="24"/>
          <w:szCs w:val="24"/>
        </w:rPr>
        <w:t xml:space="preserve">such a petition </w:t>
      </w: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="00553154">
        <w:rPr>
          <w:rFonts w:ascii="Times New Roman" w:hAnsi="Times New Roman" w:cs="Times New Roman"/>
          <w:sz w:val="24"/>
          <w:szCs w:val="24"/>
        </w:rPr>
        <w:t xml:space="preserve">be filed with </w:t>
      </w:r>
      <w:r>
        <w:rPr>
          <w:rFonts w:ascii="Times New Roman" w:hAnsi="Times New Roman" w:cs="Times New Roman"/>
          <w:sz w:val="24"/>
          <w:szCs w:val="24"/>
        </w:rPr>
        <w:t>this application</w:t>
      </w:r>
      <w:r w:rsidR="00553154">
        <w:rPr>
          <w:rFonts w:ascii="Times New Roman" w:hAnsi="Times New Roman" w:cs="Times New Roman"/>
          <w:sz w:val="24"/>
          <w:szCs w:val="24"/>
        </w:rPr>
        <w:t xml:space="preserve">. Such a petition must </w:t>
      </w:r>
      <w:r w:rsidR="002708C3">
        <w:rPr>
          <w:rFonts w:ascii="Times New Roman" w:hAnsi="Times New Roman" w:cs="Times New Roman"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the circumstances of death and the reason</w:t>
      </w:r>
      <w:r w:rsidR="00553154">
        <w:rPr>
          <w:rFonts w:ascii="Times New Roman" w:hAnsi="Times New Roman" w:cs="Times New Roman"/>
          <w:sz w:val="24"/>
          <w:szCs w:val="24"/>
        </w:rPr>
        <w:t xml:space="preserve"> for not submittin</w:t>
      </w:r>
      <w:r w:rsidR="00B63DA9">
        <w:rPr>
          <w:rFonts w:ascii="Times New Roman" w:hAnsi="Times New Roman" w:cs="Times New Roman"/>
          <w:sz w:val="24"/>
          <w:szCs w:val="24"/>
        </w:rPr>
        <w:t>g</w:t>
      </w:r>
      <w:r w:rsidR="00553154" w:rsidDel="00553154">
        <w:rPr>
          <w:rFonts w:ascii="Times New Roman" w:hAnsi="Times New Roman" w:cs="Times New Roman"/>
          <w:sz w:val="24"/>
          <w:szCs w:val="24"/>
        </w:rPr>
        <w:t xml:space="preserve"> </w:t>
      </w:r>
      <w:r w:rsidR="005531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death certificate.</w:t>
      </w:r>
    </w:p>
    <w:p w:rsidR="00553154" w:rsidRDefault="00441562">
      <w:pPr>
        <w:bidi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553154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a child predeceased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, this fact should be noted </w:t>
      </w:r>
      <w:r w:rsidR="00553154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the date of death</w:t>
      </w:r>
      <w:r w:rsidR="00553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certificate;</w:t>
      </w:r>
      <w:r w:rsidR="00553154">
        <w:rPr>
          <w:rFonts w:ascii="Times New Roman" w:hAnsi="Times New Roman" w:cs="Times New Roman"/>
          <w:sz w:val="24"/>
          <w:szCs w:val="24"/>
        </w:rPr>
        <w:t xml:space="preserve"> in such a case, the names and addresses of the issue of the deceased child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154">
        <w:rPr>
          <w:rFonts w:ascii="Times New Roman" w:hAnsi="Times New Roman" w:cs="Times New Roman"/>
          <w:sz w:val="24"/>
          <w:szCs w:val="24"/>
        </w:rPr>
        <w:t>must be specified.</w:t>
      </w:r>
    </w:p>
    <w:p w:rsidR="00441562" w:rsidRDefault="00441562" w:rsidP="00553154">
      <w:pPr>
        <w:bidi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 xml:space="preserve">See note 3 above, with respect to a child of the </w:t>
      </w:r>
      <w:r w:rsidR="00496BA2">
        <w:rPr>
          <w:rFonts w:ascii="Times New Roman" w:hAnsi="Times New Roman" w:cs="Times New Roman"/>
          <w:sz w:val="24"/>
          <w:szCs w:val="24"/>
        </w:rPr>
        <w:t>decedent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553154">
        <w:rPr>
          <w:rFonts w:ascii="Times New Roman" w:hAnsi="Times New Roman" w:cs="Times New Roman"/>
          <w:sz w:val="24"/>
          <w:szCs w:val="24"/>
        </w:rPr>
        <w:t xml:space="preserve">parent or grandparent </w:t>
      </w:r>
      <w:r>
        <w:rPr>
          <w:rFonts w:ascii="Times New Roman" w:hAnsi="Times New Roman" w:cs="Times New Roman"/>
          <w:sz w:val="24"/>
          <w:szCs w:val="24"/>
        </w:rPr>
        <w:t>who predeceased</w:t>
      </w:r>
      <w:r w:rsidR="00553154">
        <w:rPr>
          <w:rFonts w:ascii="Times New Roman" w:hAnsi="Times New Roman" w:cs="Times New Roman"/>
          <w:sz w:val="24"/>
          <w:szCs w:val="24"/>
        </w:rPr>
        <w:t xml:space="preserve"> them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562" w:rsidRPr="00441562" w:rsidRDefault="00441562" w:rsidP="00553154">
      <w:pPr>
        <w:bidi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="00553154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an heir’s identity is unknown</w:t>
      </w:r>
      <w:r w:rsidR="00141ED4">
        <w:rPr>
          <w:rFonts w:ascii="Times New Roman" w:hAnsi="Times New Roman" w:cs="Times New Roman"/>
          <w:sz w:val="24"/>
          <w:szCs w:val="24"/>
        </w:rPr>
        <w:t xml:space="preserve">, this </w:t>
      </w:r>
      <w:r w:rsidR="00553154">
        <w:rPr>
          <w:rFonts w:ascii="Times New Roman" w:hAnsi="Times New Roman" w:cs="Times New Roman"/>
          <w:sz w:val="24"/>
          <w:szCs w:val="24"/>
        </w:rPr>
        <w:t xml:space="preserve">must </w:t>
      </w:r>
      <w:r w:rsidR="00141ED4">
        <w:rPr>
          <w:rFonts w:ascii="Times New Roman" w:hAnsi="Times New Roman" w:cs="Times New Roman"/>
          <w:sz w:val="24"/>
          <w:szCs w:val="24"/>
        </w:rPr>
        <w:t>be noted</w:t>
      </w:r>
      <w:r w:rsidR="00553154">
        <w:rPr>
          <w:rFonts w:ascii="Times New Roman" w:hAnsi="Times New Roman" w:cs="Times New Roman"/>
          <w:sz w:val="24"/>
          <w:szCs w:val="24"/>
        </w:rPr>
        <w:t>.</w:t>
      </w:r>
      <w:r w:rsidR="00141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1562" w:rsidRPr="00441562" w:rsidSect="00B816EC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67" w:rsidRDefault="007C5B67" w:rsidP="000B1F73">
      <w:pPr>
        <w:spacing w:after="0" w:line="240" w:lineRule="auto"/>
      </w:pPr>
      <w:r>
        <w:separator/>
      </w:r>
    </w:p>
  </w:endnote>
  <w:endnote w:type="continuationSeparator" w:id="0">
    <w:p w:rsidR="007C5B67" w:rsidRDefault="007C5B67" w:rsidP="000B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6E" w:rsidRDefault="00F2186E" w:rsidP="009B58D8">
    <w:pPr>
      <w:bidi w:val="0"/>
      <w:spacing w:after="0" w:line="240" w:lineRule="auto"/>
      <w:ind w:left="284" w:hanging="284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 Delete as applicable</w:t>
    </w:r>
  </w:p>
  <w:p w:rsidR="00F2186E" w:rsidRDefault="00F2186E" w:rsidP="00126B91">
    <w:pPr>
      <w:bidi w:val="0"/>
      <w:spacing w:after="0" w:line="240" w:lineRule="auto"/>
      <w:ind w:left="284" w:hanging="284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** Specify the facts vesting authority </w:t>
    </w:r>
    <w:r w:rsidR="00126B91">
      <w:rPr>
        <w:rFonts w:ascii="Times New Roman" w:hAnsi="Times New Roman" w:cs="Times New Roman"/>
        <w:sz w:val="20"/>
        <w:szCs w:val="20"/>
      </w:rPr>
      <w:t>in the</w:t>
    </w:r>
    <w:r>
      <w:rPr>
        <w:rFonts w:ascii="Times New Roman" w:hAnsi="Times New Roman" w:cs="Times New Roman"/>
        <w:sz w:val="20"/>
        <w:szCs w:val="20"/>
      </w:rPr>
      <w:t xml:space="preserve"> Registrar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for </w:t>
    </w:r>
    <w:r w:rsidR="00126B91">
      <w:rPr>
        <w:rFonts w:ascii="Times New Roman" w:hAnsi="Times New Roman" w:cs="Times New Roman"/>
        <w:sz w:val="20"/>
        <w:szCs w:val="20"/>
      </w:rPr>
      <w:t>M</w:t>
    </w:r>
    <w:r>
      <w:rPr>
        <w:rFonts w:ascii="Times New Roman" w:hAnsi="Times New Roman" w:cs="Times New Roman"/>
        <w:sz w:val="20"/>
        <w:szCs w:val="20"/>
      </w:rPr>
      <w:t xml:space="preserve">atters of Succession </w:t>
    </w:r>
    <w:r w:rsidRPr="000B1F73">
      <w:rPr>
        <w:rFonts w:ascii="Times New Roman" w:hAnsi="Times New Roman" w:cs="Times New Roman"/>
        <w:sz w:val="20"/>
        <w:szCs w:val="20"/>
      </w:rPr>
      <w:t xml:space="preserve">under Regulation </w:t>
    </w:r>
    <w:r>
      <w:rPr>
        <w:rFonts w:ascii="Times New Roman" w:hAnsi="Times New Roman" w:cs="Times New Roman"/>
        <w:sz w:val="20"/>
        <w:szCs w:val="20"/>
      </w:rPr>
      <w:t>13(a) of the Succession Regulations, 5758-1998</w:t>
    </w:r>
  </w:p>
  <w:p w:rsidR="00F2186E" w:rsidRDefault="00F2186E" w:rsidP="000711EE">
    <w:pPr>
      <w:pStyle w:val="a5"/>
      <w:bidi w:val="0"/>
    </w:pPr>
    <w:r>
      <w:rPr>
        <w:rFonts w:ascii="Times New Roman" w:hAnsi="Times New Roman" w:cs="Times New Roman"/>
        <w:sz w:val="20"/>
        <w:szCs w:val="20"/>
      </w:rPr>
      <w:t>*** An affidavit may be signed before a lawyer, judge, rabbinical judge or head of a local authority</w:t>
    </w:r>
  </w:p>
  <w:p w:rsidR="00F2186E" w:rsidRDefault="00F218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67" w:rsidRDefault="007C5B67" w:rsidP="000B1F73">
      <w:pPr>
        <w:spacing w:after="0" w:line="240" w:lineRule="auto"/>
      </w:pPr>
      <w:r>
        <w:separator/>
      </w:r>
    </w:p>
  </w:footnote>
  <w:footnote w:type="continuationSeparator" w:id="0">
    <w:p w:rsidR="007C5B67" w:rsidRDefault="007C5B67" w:rsidP="000B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6E" w:rsidRPr="00973D2E" w:rsidRDefault="00F2186E" w:rsidP="000B1F73">
    <w:pPr>
      <w:bidi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973D2E">
      <w:rPr>
        <w:rFonts w:ascii="Times New Roman" w:hAnsi="Times New Roman" w:cs="Times New Roman"/>
        <w:sz w:val="20"/>
        <w:szCs w:val="20"/>
      </w:rPr>
      <w:t>Succession Regulations</w:t>
    </w:r>
  </w:p>
  <w:p w:rsidR="00F2186E" w:rsidRPr="00973D2E" w:rsidRDefault="00F2186E" w:rsidP="000B1F73">
    <w:pPr>
      <w:bidi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973D2E">
      <w:rPr>
        <w:rFonts w:ascii="Times New Roman" w:hAnsi="Times New Roman" w:cs="Times New Roman"/>
        <w:sz w:val="20"/>
        <w:szCs w:val="20"/>
      </w:rPr>
      <w:t>Form 1</w:t>
    </w:r>
  </w:p>
  <w:p w:rsidR="00F2186E" w:rsidRPr="00973D2E" w:rsidRDefault="00F2186E" w:rsidP="000B1F73">
    <w:pPr>
      <w:bidi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973D2E">
      <w:rPr>
        <w:rFonts w:ascii="Times New Roman" w:hAnsi="Times New Roman" w:cs="Times New Roman"/>
        <w:sz w:val="20"/>
        <w:szCs w:val="20"/>
      </w:rPr>
      <w:t>(Regulation 14(a))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28"/>
    <w:rsid w:val="0003396B"/>
    <w:rsid w:val="0004112C"/>
    <w:rsid w:val="000711EE"/>
    <w:rsid w:val="000876D0"/>
    <w:rsid w:val="000A3694"/>
    <w:rsid w:val="000B1F73"/>
    <w:rsid w:val="00126B91"/>
    <w:rsid w:val="00141ED4"/>
    <w:rsid w:val="00146A67"/>
    <w:rsid w:val="001922F6"/>
    <w:rsid w:val="00227B2D"/>
    <w:rsid w:val="002708C3"/>
    <w:rsid w:val="002832A9"/>
    <w:rsid w:val="00292EAA"/>
    <w:rsid w:val="002B4BA4"/>
    <w:rsid w:val="003D7E95"/>
    <w:rsid w:val="003E3601"/>
    <w:rsid w:val="00407481"/>
    <w:rsid w:val="004232B4"/>
    <w:rsid w:val="00437410"/>
    <w:rsid w:val="00441562"/>
    <w:rsid w:val="00496BA2"/>
    <w:rsid w:val="004A4AE1"/>
    <w:rsid w:val="004D1DF1"/>
    <w:rsid w:val="004F75AA"/>
    <w:rsid w:val="005117E7"/>
    <w:rsid w:val="00513901"/>
    <w:rsid w:val="00553154"/>
    <w:rsid w:val="005859BC"/>
    <w:rsid w:val="005F2742"/>
    <w:rsid w:val="00615DDC"/>
    <w:rsid w:val="00633A47"/>
    <w:rsid w:val="006A35C2"/>
    <w:rsid w:val="006B61A2"/>
    <w:rsid w:val="006F08B0"/>
    <w:rsid w:val="00751C8C"/>
    <w:rsid w:val="00794C66"/>
    <w:rsid w:val="007C5B67"/>
    <w:rsid w:val="00806CAB"/>
    <w:rsid w:val="00880B21"/>
    <w:rsid w:val="00894CBE"/>
    <w:rsid w:val="00910E7F"/>
    <w:rsid w:val="0091205E"/>
    <w:rsid w:val="00941566"/>
    <w:rsid w:val="00973D2E"/>
    <w:rsid w:val="009B58D8"/>
    <w:rsid w:val="00A1718E"/>
    <w:rsid w:val="00A201A7"/>
    <w:rsid w:val="00A631AB"/>
    <w:rsid w:val="00A82E46"/>
    <w:rsid w:val="00AD2C9E"/>
    <w:rsid w:val="00B2341A"/>
    <w:rsid w:val="00B235DB"/>
    <w:rsid w:val="00B26598"/>
    <w:rsid w:val="00B504B0"/>
    <w:rsid w:val="00B63DA9"/>
    <w:rsid w:val="00B816EC"/>
    <w:rsid w:val="00B81E5B"/>
    <w:rsid w:val="00BB5B49"/>
    <w:rsid w:val="00BF26B3"/>
    <w:rsid w:val="00C11EF0"/>
    <w:rsid w:val="00C17B07"/>
    <w:rsid w:val="00C52AB0"/>
    <w:rsid w:val="00D06C46"/>
    <w:rsid w:val="00D07EFC"/>
    <w:rsid w:val="00D1579A"/>
    <w:rsid w:val="00D16919"/>
    <w:rsid w:val="00D42E46"/>
    <w:rsid w:val="00D454B6"/>
    <w:rsid w:val="00DA21CE"/>
    <w:rsid w:val="00E23897"/>
    <w:rsid w:val="00E82028"/>
    <w:rsid w:val="00EE55D6"/>
    <w:rsid w:val="00F2186E"/>
    <w:rsid w:val="00F564F2"/>
    <w:rsid w:val="00F96560"/>
    <w:rsid w:val="00FA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B1F73"/>
  </w:style>
  <w:style w:type="paragraph" w:styleId="a5">
    <w:name w:val="footer"/>
    <w:basedOn w:val="a"/>
    <w:link w:val="a6"/>
    <w:uiPriority w:val="99"/>
    <w:unhideWhenUsed/>
    <w:rsid w:val="000B1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B1F73"/>
  </w:style>
  <w:style w:type="table" w:styleId="a7">
    <w:name w:val="Table Grid"/>
    <w:basedOn w:val="a1"/>
    <w:uiPriority w:val="59"/>
    <w:rsid w:val="00D1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7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71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B1F73"/>
  </w:style>
  <w:style w:type="paragraph" w:styleId="a5">
    <w:name w:val="footer"/>
    <w:basedOn w:val="a"/>
    <w:link w:val="a6"/>
    <w:uiPriority w:val="99"/>
    <w:unhideWhenUsed/>
    <w:rsid w:val="000B1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B1F73"/>
  </w:style>
  <w:style w:type="table" w:styleId="a7">
    <w:name w:val="Table Grid"/>
    <w:basedOn w:val="a1"/>
    <w:uiPriority w:val="59"/>
    <w:rsid w:val="00D1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7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71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23038E8701D3E45A0AE54FE27A6EDFC" ma:contentTypeVersion="1" ma:contentTypeDescription="צור מסמך חדש." ma:contentTypeScope="" ma:versionID="837f8e19f7b595351d59edfe99ac45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d9a4f930959049207f15a5cd6200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7BA67-B8E1-4C9D-9DC5-6B17412CE4FF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D0B8FA-D4BA-4C02-8F5A-47AFA18D4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EB2470-DD63-4AA6-A5F3-D825F2A7F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A14E0FCD</Template>
  <TotalTime>0</TotalTime>
  <Pages>11</Pages>
  <Words>1887</Words>
  <Characters>9438</Characters>
  <Application>Microsoft Office Word</Application>
  <DocSecurity>4</DocSecurity>
  <Lines>78</Lines>
  <Paragraphs>22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gallant</dc:creator>
  <cp:lastModifiedBy>Alex Wainstein</cp:lastModifiedBy>
  <cp:revision>2</cp:revision>
  <dcterms:created xsi:type="dcterms:W3CDTF">2017-10-26T08:21:00Z</dcterms:created>
  <dcterms:modified xsi:type="dcterms:W3CDTF">2017-10-26T08:21:00Z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0x010100323038E8701D3E45A0AE54FE27A6EDFC</vt:lpwstr>
  </property>
</Properties>
</file>