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5E2" w:rsidRDefault="00BC4D36" w:rsidP="008525E2">
      <w:pPr>
        <w:spacing w:before="0"/>
        <w:jc w:val="center"/>
        <w:rPr>
          <w:b/>
          <w:bCs/>
          <w:sz w:val="28"/>
          <w:szCs w:val="28"/>
          <w:rtl/>
        </w:rPr>
      </w:pPr>
      <w:r>
        <w:rPr>
          <w:noProof/>
          <w:lang w:eastAsia="en-US"/>
        </w:rPr>
        <w:drawing>
          <wp:inline distT="0" distB="0" distL="0" distR="0">
            <wp:extent cx="504825" cy="628650"/>
            <wp:effectExtent l="1905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8525E2" w:rsidRDefault="008525E2" w:rsidP="008525E2">
      <w:pPr>
        <w:spacing w:before="0"/>
        <w:jc w:val="center"/>
        <w:rPr>
          <w:b/>
          <w:bCs/>
          <w:sz w:val="28"/>
          <w:szCs w:val="28"/>
          <w:rtl/>
        </w:rPr>
      </w:pPr>
    </w:p>
    <w:p w:rsidR="008525E2" w:rsidRPr="004C0647" w:rsidRDefault="004C0647" w:rsidP="004C0647">
      <w:pPr>
        <w:pStyle w:val="Textpetek"/>
        <w:spacing w:before="0"/>
        <w:jc w:val="center"/>
        <w:rPr>
          <w:b/>
          <w:bCs/>
          <w:rtl/>
        </w:rPr>
      </w:pPr>
      <w:r w:rsidRPr="009176B6">
        <w:rPr>
          <w:rFonts w:hint="eastAsia"/>
          <w:b/>
          <w:bCs/>
          <w:rtl/>
        </w:rPr>
        <w:t>חוק</w:t>
      </w:r>
      <w:r w:rsidRPr="009176B6">
        <w:rPr>
          <w:b/>
          <w:bCs/>
          <w:rtl/>
        </w:rPr>
        <w:t xml:space="preserve"> </w:t>
      </w:r>
      <w:r w:rsidRPr="009176B6">
        <w:rPr>
          <w:rFonts w:hint="eastAsia"/>
          <w:b/>
          <w:bCs/>
          <w:rtl/>
        </w:rPr>
        <w:t>להסדר</w:t>
      </w:r>
      <w:r w:rsidRPr="009176B6">
        <w:rPr>
          <w:b/>
          <w:bCs/>
          <w:rtl/>
        </w:rPr>
        <w:t xml:space="preserve"> </w:t>
      </w:r>
      <w:r w:rsidRPr="009176B6">
        <w:rPr>
          <w:rFonts w:hint="eastAsia"/>
          <w:b/>
          <w:bCs/>
          <w:rtl/>
        </w:rPr>
        <w:t>התדיינויות</w:t>
      </w:r>
      <w:r w:rsidRPr="009176B6">
        <w:rPr>
          <w:b/>
          <w:bCs/>
          <w:rtl/>
        </w:rPr>
        <w:t xml:space="preserve"> </w:t>
      </w:r>
      <w:r w:rsidRPr="009176B6">
        <w:rPr>
          <w:rFonts w:hint="eastAsia"/>
          <w:b/>
          <w:bCs/>
          <w:rtl/>
        </w:rPr>
        <w:t>בסכסוכי</w:t>
      </w:r>
      <w:r w:rsidRPr="009176B6">
        <w:rPr>
          <w:b/>
          <w:bCs/>
          <w:rtl/>
        </w:rPr>
        <w:t xml:space="preserve"> </w:t>
      </w:r>
      <w:r w:rsidRPr="009176B6">
        <w:rPr>
          <w:rFonts w:hint="eastAsia"/>
          <w:b/>
          <w:bCs/>
          <w:rtl/>
        </w:rPr>
        <w:t>משפחה</w:t>
      </w:r>
      <w:r w:rsidRPr="009176B6">
        <w:rPr>
          <w:b/>
          <w:bCs/>
          <w:rtl/>
        </w:rPr>
        <w:t xml:space="preserve"> (</w:t>
      </w:r>
      <w:r w:rsidRPr="009176B6">
        <w:rPr>
          <w:rFonts w:hint="eastAsia"/>
          <w:b/>
          <w:bCs/>
          <w:rtl/>
        </w:rPr>
        <w:t>הוראת</w:t>
      </w:r>
      <w:r w:rsidRPr="009176B6">
        <w:rPr>
          <w:b/>
          <w:bCs/>
          <w:rtl/>
        </w:rPr>
        <w:t xml:space="preserve"> </w:t>
      </w:r>
      <w:r w:rsidRPr="009176B6">
        <w:rPr>
          <w:rFonts w:hint="eastAsia"/>
          <w:b/>
          <w:bCs/>
          <w:rtl/>
        </w:rPr>
        <w:t>שעה</w:t>
      </w:r>
      <w:r w:rsidRPr="009176B6">
        <w:rPr>
          <w:b/>
          <w:bCs/>
          <w:rtl/>
        </w:rPr>
        <w:t xml:space="preserve">), </w:t>
      </w:r>
      <w:r w:rsidRPr="009176B6">
        <w:rPr>
          <w:rFonts w:hint="eastAsia"/>
          <w:b/>
          <w:bCs/>
          <w:rtl/>
        </w:rPr>
        <w:t>התשע</w:t>
      </w:r>
      <w:r w:rsidRPr="009176B6">
        <w:rPr>
          <w:b/>
          <w:bCs/>
          <w:rtl/>
        </w:rPr>
        <w:t>"</w:t>
      </w:r>
      <w:r w:rsidRPr="009176B6">
        <w:rPr>
          <w:rFonts w:hint="eastAsia"/>
          <w:b/>
          <w:bCs/>
          <w:rtl/>
        </w:rPr>
        <w:t>ה</w:t>
      </w:r>
      <w:r w:rsidRPr="009176B6">
        <w:rPr>
          <w:b/>
          <w:bCs/>
          <w:i/>
        </w:rPr>
        <w:t>–</w:t>
      </w:r>
      <w:r w:rsidRPr="009176B6">
        <w:rPr>
          <w:b/>
          <w:bCs/>
          <w:rtl/>
        </w:rPr>
        <w:t>2014</w:t>
      </w:r>
      <w:r w:rsidR="008525E2">
        <w:rPr>
          <w:rStyle w:val="ab"/>
          <w:b/>
          <w:bCs/>
          <w:sz w:val="28"/>
          <w:szCs w:val="28"/>
          <w:rtl/>
        </w:rPr>
        <w:footnoteReference w:customMarkFollows="1" w:id="1"/>
        <w:t>*</w:t>
      </w:r>
    </w:p>
    <w:p w:rsidR="008525E2" w:rsidRPr="00E35572" w:rsidRDefault="008525E2" w:rsidP="008525E2">
      <w:pPr>
        <w:spacing w:before="0"/>
        <w:rPr>
          <w:rFonts w:cstheme="minorBidi" w:hint="cs"/>
          <w:sz w:val="26"/>
          <w:szCs w:val="26"/>
          <w:rtl/>
        </w:rPr>
      </w:pPr>
    </w:p>
    <w:tbl>
      <w:tblPr>
        <w:bidiVisual/>
        <w:tblW w:w="9641" w:type="dxa"/>
        <w:tblLayout w:type="fixed"/>
        <w:tblCellMar>
          <w:top w:w="57" w:type="dxa"/>
          <w:left w:w="0" w:type="dxa"/>
          <w:bottom w:w="57" w:type="dxa"/>
          <w:right w:w="0" w:type="dxa"/>
        </w:tblCellMar>
        <w:tblLook w:val="04A0"/>
      </w:tblPr>
      <w:tblGrid>
        <w:gridCol w:w="1871"/>
        <w:gridCol w:w="624"/>
        <w:gridCol w:w="624"/>
        <w:gridCol w:w="6522"/>
      </w:tblGrid>
      <w:tr w:rsidR="004C0647" w:rsidRPr="009176B6" w:rsidTr="004C0647">
        <w:trPr>
          <w:cantSplit/>
        </w:trPr>
        <w:tc>
          <w:tcPr>
            <w:tcW w:w="1871" w:type="dxa"/>
            <w:tcMar>
              <w:top w:w="91" w:type="dxa"/>
              <w:left w:w="0" w:type="dxa"/>
              <w:bottom w:w="91" w:type="dxa"/>
              <w:right w:w="0" w:type="dxa"/>
            </w:tcMar>
            <w:hideMark/>
          </w:tcPr>
          <w:p w:rsidR="004C0647" w:rsidRPr="009176B6" w:rsidRDefault="004C0647" w:rsidP="004C0647">
            <w:pPr>
              <w:pStyle w:val="TableSideHeading"/>
              <w:spacing w:before="0"/>
              <w:jc w:val="left"/>
              <w:rPr>
                <w:sz w:val="26"/>
              </w:rPr>
            </w:pPr>
            <w:r w:rsidRPr="009176B6">
              <w:rPr>
                <w:sz w:val="26"/>
                <w:rtl/>
              </w:rPr>
              <w:t>מטרת החוק</w:t>
            </w:r>
          </w:p>
        </w:tc>
        <w:tc>
          <w:tcPr>
            <w:tcW w:w="624" w:type="dxa"/>
            <w:tcMar>
              <w:top w:w="91" w:type="dxa"/>
              <w:left w:w="0" w:type="dxa"/>
              <w:bottom w:w="91" w:type="dxa"/>
              <w:right w:w="0" w:type="dxa"/>
            </w:tcMar>
            <w:hideMark/>
          </w:tcPr>
          <w:p w:rsidR="004C0647" w:rsidRPr="009176B6" w:rsidRDefault="004C0647" w:rsidP="004C0647">
            <w:pPr>
              <w:pStyle w:val="TableText"/>
              <w:spacing w:before="0"/>
              <w:rPr>
                <w:sz w:val="26"/>
              </w:rPr>
            </w:pPr>
            <w:r w:rsidRPr="009176B6">
              <w:rPr>
                <w:sz w:val="26"/>
                <w:rtl/>
              </w:rPr>
              <w:t>1.</w:t>
            </w:r>
            <w:r w:rsidRPr="009176B6">
              <w:rPr>
                <w:sz w:val="26"/>
                <w:rtl/>
              </w:rPr>
              <w:tab/>
            </w:r>
          </w:p>
        </w:tc>
        <w:tc>
          <w:tcPr>
            <w:tcW w:w="7146" w:type="dxa"/>
            <w:gridSpan w:val="2"/>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 xml:space="preserve">מטרתו של חוק זה לסייע לבני זוג ולהורים וילדיהם ליישב סכסוך משפחתי ביניהם בהסכמה ובדרכי שלום, ולצמצם את הצורך בקיום התדיינות משפטית, מתוך התחשבות במכלול ההיבטים הנוגעים לסכסוך ובטובתם של כל ילדה וילד. </w:t>
            </w:r>
          </w:p>
        </w:tc>
      </w:tr>
      <w:tr w:rsidR="004C0647" w:rsidRPr="009176B6" w:rsidTr="004C0647">
        <w:trPr>
          <w:cantSplit/>
        </w:trPr>
        <w:tc>
          <w:tcPr>
            <w:tcW w:w="1871" w:type="dxa"/>
            <w:tcMar>
              <w:top w:w="91" w:type="dxa"/>
              <w:left w:w="0" w:type="dxa"/>
              <w:bottom w:w="91" w:type="dxa"/>
              <w:right w:w="0" w:type="dxa"/>
            </w:tcMar>
            <w:hideMark/>
          </w:tcPr>
          <w:p w:rsidR="004C0647" w:rsidRPr="009176B6" w:rsidRDefault="004C0647" w:rsidP="004C0647">
            <w:pPr>
              <w:pStyle w:val="TableSideHeading"/>
              <w:spacing w:before="0"/>
              <w:jc w:val="left"/>
              <w:rPr>
                <w:sz w:val="26"/>
              </w:rPr>
            </w:pPr>
            <w:r w:rsidRPr="009176B6">
              <w:rPr>
                <w:sz w:val="26"/>
                <w:rtl/>
              </w:rPr>
              <w:t>הגדרות</w:t>
            </w:r>
          </w:p>
        </w:tc>
        <w:tc>
          <w:tcPr>
            <w:tcW w:w="624" w:type="dxa"/>
            <w:tcMar>
              <w:top w:w="91" w:type="dxa"/>
              <w:left w:w="0" w:type="dxa"/>
              <w:bottom w:w="91" w:type="dxa"/>
              <w:right w:w="0" w:type="dxa"/>
            </w:tcMar>
            <w:hideMark/>
          </w:tcPr>
          <w:p w:rsidR="004C0647" w:rsidRPr="009176B6" w:rsidRDefault="004C0647" w:rsidP="004C0647">
            <w:pPr>
              <w:pStyle w:val="TableText"/>
              <w:spacing w:before="0"/>
              <w:rPr>
                <w:sz w:val="26"/>
              </w:rPr>
            </w:pPr>
            <w:r w:rsidRPr="009176B6">
              <w:rPr>
                <w:sz w:val="26"/>
                <w:rtl/>
              </w:rPr>
              <w:t>2.</w:t>
            </w:r>
            <w:r w:rsidRPr="009176B6">
              <w:rPr>
                <w:sz w:val="26"/>
                <w:rtl/>
              </w:rPr>
              <w:tab/>
            </w:r>
          </w:p>
        </w:tc>
        <w:tc>
          <w:tcPr>
            <w:tcW w:w="7146" w:type="dxa"/>
            <w:gridSpan w:val="2"/>
            <w:tcMar>
              <w:top w:w="91" w:type="dxa"/>
              <w:left w:w="0" w:type="dxa"/>
              <w:bottom w:w="91" w:type="dxa"/>
              <w:right w:w="0" w:type="dxa"/>
            </w:tcMar>
            <w:hideMark/>
          </w:tcPr>
          <w:p w:rsidR="004C0647" w:rsidRPr="009176B6" w:rsidRDefault="004C0647" w:rsidP="004C0647">
            <w:pPr>
              <w:pStyle w:val="TableBlockOutdent"/>
              <w:spacing w:before="0"/>
              <w:rPr>
                <w:sz w:val="26"/>
              </w:rPr>
            </w:pPr>
            <w:r w:rsidRPr="009176B6">
              <w:rPr>
                <w:sz w:val="26"/>
                <w:rtl/>
              </w:rPr>
              <w:t>בחוק זה –</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Outdent"/>
              <w:spacing w:before="0"/>
              <w:rPr>
                <w:sz w:val="26"/>
              </w:rPr>
            </w:pPr>
            <w:r w:rsidRPr="009176B6">
              <w:rPr>
                <w:sz w:val="26"/>
                <w:rtl/>
              </w:rPr>
              <w:t>"בית דין דתי" – בית דין רבני, בית דין שרעי, בית דין דתי דרוזי ובית דין של עדה נוצרית;</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Outdent"/>
              <w:spacing w:before="0"/>
              <w:rPr>
                <w:sz w:val="26"/>
              </w:rPr>
            </w:pPr>
            <w:r w:rsidRPr="009176B6">
              <w:rPr>
                <w:sz w:val="26"/>
                <w:rtl/>
              </w:rPr>
              <w:t>"בית משפט" – בית המשפט לעניני משפחה;</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Outdent"/>
              <w:spacing w:before="0"/>
              <w:rPr>
                <w:sz w:val="26"/>
              </w:rPr>
            </w:pPr>
            <w:r w:rsidRPr="009176B6">
              <w:rPr>
                <w:sz w:val="26"/>
                <w:rtl/>
              </w:rPr>
              <w:t>"גירושין" – לרבות ביטול נישואין, הכרזה שהנישואין בטלים מעיקרם, ופירוד לפי דין דתי שאינו מאפשר גירושין, וכן התרת נישואין לפי חוק שיפוט בענייני התרת נישואין (מקרים מיוחדים וסמכות בין-לאומית), התשכ"ט–1969</w:t>
            </w:r>
            <w:r w:rsidRPr="009176B6">
              <w:rPr>
                <w:rFonts w:cs="Times New Roman"/>
                <w:sz w:val="26"/>
                <w:rtl/>
              </w:rPr>
              <w:t>‏</w:t>
            </w:r>
            <w:r w:rsidRPr="009176B6">
              <w:rPr>
                <w:rStyle w:val="ab"/>
                <w:sz w:val="26"/>
                <w:rtl/>
              </w:rPr>
              <w:footnoteReference w:id="2"/>
            </w:r>
            <w:r w:rsidRPr="009176B6">
              <w:rPr>
                <w:sz w:val="26"/>
                <w:rtl/>
              </w:rPr>
              <w:t xml:space="preserve">; </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Outdent"/>
              <w:spacing w:before="0"/>
              <w:rPr>
                <w:sz w:val="26"/>
              </w:rPr>
            </w:pPr>
            <w:r w:rsidRPr="009176B6">
              <w:rPr>
                <w:sz w:val="26"/>
                <w:rtl/>
              </w:rPr>
              <w:t>"חוק בית המשפט לענייני משפחה" – חוק בית המשפט לענייני משפחה, התשנ"ה–1995</w:t>
            </w:r>
            <w:r w:rsidRPr="009176B6">
              <w:rPr>
                <w:rFonts w:cs="Times New Roman"/>
                <w:sz w:val="26"/>
                <w:rtl/>
              </w:rPr>
              <w:t>‏</w:t>
            </w:r>
            <w:r w:rsidRPr="009176B6">
              <w:rPr>
                <w:rStyle w:val="ab"/>
                <w:spacing w:val="-2"/>
                <w:sz w:val="26"/>
                <w:rtl/>
              </w:rPr>
              <w:footnoteReference w:id="3"/>
            </w:r>
            <w:r w:rsidRPr="009176B6">
              <w:rPr>
                <w:sz w:val="26"/>
                <w:rtl/>
              </w:rPr>
              <w:t>;</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Outdent"/>
              <w:spacing w:before="0"/>
              <w:rPr>
                <w:sz w:val="26"/>
              </w:rPr>
            </w:pPr>
            <w:r w:rsidRPr="009176B6">
              <w:rPr>
                <w:sz w:val="26"/>
                <w:rtl/>
              </w:rPr>
              <w:t>"חוק יחידות הסיוע" – חוק בתי דין דתיים (יחידות סיוע), התשע"א–2011</w:t>
            </w:r>
            <w:r w:rsidRPr="009176B6">
              <w:rPr>
                <w:rFonts w:cs="Times New Roman"/>
                <w:sz w:val="26"/>
                <w:rtl/>
              </w:rPr>
              <w:t>‏</w:t>
            </w:r>
            <w:r w:rsidRPr="009176B6">
              <w:rPr>
                <w:rStyle w:val="ab"/>
                <w:sz w:val="26"/>
                <w:rtl/>
              </w:rPr>
              <w:footnoteReference w:id="4"/>
            </w:r>
            <w:r w:rsidRPr="009176B6">
              <w:rPr>
                <w:sz w:val="26"/>
                <w:rtl/>
              </w:rPr>
              <w:t>;</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Outdent"/>
              <w:spacing w:before="0"/>
              <w:rPr>
                <w:sz w:val="26"/>
              </w:rPr>
            </w:pPr>
            <w:r w:rsidRPr="009176B6">
              <w:rPr>
                <w:sz w:val="26"/>
                <w:rtl/>
              </w:rPr>
              <w:t xml:space="preserve">"יחידת סיוע" – יחידת סיוע לפי חוק בית המשפט לענייני משפחה או יחידת סיוע לפי חוק יחידות הסיוע, לפי העניין; </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Outdent"/>
              <w:spacing w:before="0"/>
              <w:rPr>
                <w:sz w:val="26"/>
              </w:rPr>
            </w:pPr>
            <w:r w:rsidRPr="009176B6">
              <w:rPr>
                <w:sz w:val="26"/>
                <w:rtl/>
              </w:rPr>
              <w:t>"ילדה או ילד" – אדם שלא מלאו לו 18</w:t>
            </w:r>
            <w:r w:rsidR="00130753">
              <w:rPr>
                <w:sz w:val="26"/>
                <w:rtl/>
              </w:rPr>
              <w:t xml:space="preserve"> </w:t>
            </w:r>
            <w:r w:rsidRPr="009176B6">
              <w:rPr>
                <w:sz w:val="26"/>
                <w:rtl/>
              </w:rPr>
              <w:t>שנים;</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Outdent"/>
              <w:spacing w:before="0"/>
              <w:rPr>
                <w:sz w:val="26"/>
              </w:rPr>
            </w:pPr>
            <w:r w:rsidRPr="009176B6">
              <w:rPr>
                <w:sz w:val="26"/>
                <w:rtl/>
              </w:rPr>
              <w:t>"עדה נוצרית" – עדה דתית נוצרית כמשמעותה בסימן 54 לדבר המלך במועצה על ארץ ישראל, 1922 עד 1947</w:t>
            </w:r>
            <w:r w:rsidRPr="009176B6">
              <w:rPr>
                <w:rFonts w:cs="Times New Roman"/>
                <w:sz w:val="26"/>
                <w:rtl/>
              </w:rPr>
              <w:t>‏</w:t>
            </w:r>
            <w:r w:rsidRPr="009176B6">
              <w:rPr>
                <w:rStyle w:val="ab"/>
                <w:sz w:val="26"/>
                <w:rtl/>
              </w:rPr>
              <w:footnoteReference w:id="5"/>
            </w:r>
            <w:r w:rsidRPr="009176B6">
              <w:rPr>
                <w:sz w:val="26"/>
                <w:rtl/>
              </w:rPr>
              <w:t>;</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Outdent"/>
              <w:spacing w:before="0"/>
              <w:rPr>
                <w:sz w:val="26"/>
              </w:rPr>
            </w:pPr>
            <w:r w:rsidRPr="009176B6">
              <w:rPr>
                <w:sz w:val="26"/>
                <w:rtl/>
              </w:rPr>
              <w:t>"ערכאה שיפוטית" – בית משפט או בית דין דתי;</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tcPr>
          <w:p w:rsidR="004C0647" w:rsidRPr="009176B6" w:rsidRDefault="004C0647" w:rsidP="004C0647">
            <w:pPr>
              <w:pStyle w:val="TableBlock"/>
              <w:spacing w:before="0"/>
              <w:rPr>
                <w:rtl/>
              </w:rPr>
            </w:pPr>
            <w:r w:rsidRPr="009176B6">
              <w:rPr>
                <w:sz w:val="26"/>
                <w:rtl/>
              </w:rPr>
              <w:t>"ראש בית הדין הדתי" – כל אחד מאלה, לפי העניין:</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pPr>
          </w:p>
        </w:tc>
        <w:tc>
          <w:tcPr>
            <w:tcW w:w="6522" w:type="dxa"/>
          </w:tcPr>
          <w:p w:rsidR="004C0647" w:rsidRPr="009176B6" w:rsidRDefault="004C0647" w:rsidP="004C0647">
            <w:pPr>
              <w:pStyle w:val="TableBlock"/>
              <w:spacing w:before="0"/>
            </w:pPr>
            <w:r w:rsidRPr="009176B6">
              <w:rPr>
                <w:sz w:val="26"/>
                <w:rtl/>
              </w:rPr>
              <w:t>(1)</w:t>
            </w:r>
            <w:r w:rsidRPr="009176B6">
              <w:rPr>
                <w:sz w:val="26"/>
                <w:rtl/>
              </w:rPr>
              <w:tab/>
              <w:t>לעניין בית דין רבני – נשיא בית הדין הרבני הגדול;</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pPr>
          </w:p>
        </w:tc>
        <w:tc>
          <w:tcPr>
            <w:tcW w:w="6522" w:type="dxa"/>
          </w:tcPr>
          <w:p w:rsidR="004C0647" w:rsidRPr="009176B6" w:rsidRDefault="004C0647" w:rsidP="004C0647">
            <w:pPr>
              <w:pStyle w:val="TableBlock"/>
              <w:spacing w:before="0"/>
            </w:pPr>
            <w:r w:rsidRPr="009176B6">
              <w:rPr>
                <w:sz w:val="26"/>
                <w:rtl/>
              </w:rPr>
              <w:t>(2)</w:t>
            </w:r>
            <w:r w:rsidRPr="009176B6">
              <w:rPr>
                <w:sz w:val="26"/>
                <w:rtl/>
              </w:rPr>
              <w:tab/>
              <w:t>לעניין בית דין דתי דרוזי – ראש בית הדין הדתי הדרוזי לערעורים;</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pPr>
          </w:p>
        </w:tc>
        <w:tc>
          <w:tcPr>
            <w:tcW w:w="6522" w:type="dxa"/>
          </w:tcPr>
          <w:p w:rsidR="004C0647" w:rsidRPr="009176B6" w:rsidRDefault="004C0647" w:rsidP="004C0647">
            <w:pPr>
              <w:pStyle w:val="TableBlock"/>
              <w:spacing w:before="0"/>
            </w:pPr>
            <w:r w:rsidRPr="009176B6">
              <w:rPr>
                <w:sz w:val="26"/>
                <w:rtl/>
              </w:rPr>
              <w:t>(3)</w:t>
            </w:r>
            <w:r w:rsidRPr="009176B6">
              <w:rPr>
                <w:sz w:val="26"/>
                <w:rtl/>
              </w:rPr>
              <w:tab/>
              <w:t>לעניין בית דין שרעי – נשיא בית הדין השרעי לערעורים;</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pPr>
          </w:p>
        </w:tc>
        <w:tc>
          <w:tcPr>
            <w:tcW w:w="6522" w:type="dxa"/>
          </w:tcPr>
          <w:p w:rsidR="004C0647" w:rsidRPr="009176B6" w:rsidRDefault="004C0647" w:rsidP="004C0647">
            <w:pPr>
              <w:pStyle w:val="TableBlock"/>
              <w:spacing w:before="0"/>
            </w:pPr>
            <w:r w:rsidRPr="009176B6">
              <w:rPr>
                <w:sz w:val="26"/>
                <w:rtl/>
              </w:rPr>
              <w:t>(4)</w:t>
            </w:r>
            <w:r w:rsidRPr="009176B6">
              <w:rPr>
                <w:sz w:val="26"/>
                <w:rtl/>
              </w:rPr>
              <w:tab/>
              <w:t>לעניין בית דין של עדה נוצרית – ראש ערכאת הערעור בישראל של אותה עדה נוצרית;</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Outdent"/>
              <w:spacing w:before="0"/>
              <w:rPr>
                <w:sz w:val="26"/>
              </w:rPr>
            </w:pPr>
            <w:r w:rsidRPr="009176B6">
              <w:rPr>
                <w:sz w:val="26"/>
                <w:rtl/>
              </w:rPr>
              <w:t>"תובענה" – תביעה, בקשה או הליך אחר שמביא בעל דין לפני ערכאה שיפוטית לפי דין, למעט בקשה לאישור הסכם, ערעור ובקשת רשות ערעור;</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Outdent"/>
              <w:spacing w:before="0"/>
              <w:rPr>
                <w:sz w:val="26"/>
              </w:rPr>
            </w:pPr>
            <w:r w:rsidRPr="009176B6">
              <w:rPr>
                <w:sz w:val="26"/>
                <w:rtl/>
              </w:rPr>
              <w:t xml:space="preserve">"תובענה בעניין של סכסוך משפחתי" – תובענה בין בני זוג,  בין הורים או בין הורים לילדיהם בכל אחד מהעניינים האלה: </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522" w:type="dxa"/>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(1)</w:t>
            </w:r>
            <w:r w:rsidRPr="009176B6">
              <w:rPr>
                <w:sz w:val="26"/>
                <w:rtl/>
              </w:rPr>
              <w:tab/>
              <w:t>ענייני נישואין וגירושין;</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522" w:type="dxa"/>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(2)</w:t>
            </w:r>
            <w:r w:rsidRPr="009176B6">
              <w:rPr>
                <w:sz w:val="26"/>
                <w:rtl/>
              </w:rPr>
              <w:tab/>
              <w:t>יחסי ממון בין בני זוג, לרבות תובענה כספית או רכושית הנובעת מהקשר בין בני הזוג ולמעט תובענה בענייני ירושה;</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522" w:type="dxa"/>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(3)</w:t>
            </w:r>
            <w:r w:rsidRPr="009176B6">
              <w:rPr>
                <w:sz w:val="26"/>
                <w:rtl/>
              </w:rPr>
              <w:tab/>
              <w:t>מזונות או מדור של בן זוג או של ילדה או ילד;</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522" w:type="dxa"/>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(4)</w:t>
            </w:r>
            <w:r w:rsidRPr="009176B6">
              <w:rPr>
                <w:sz w:val="26"/>
                <w:rtl/>
              </w:rPr>
              <w:tab/>
              <w:t>כל עניין הנוגע לילדה או לילד לפי חוק הכשרות המשפטית והאפוטרופסות, התשכ"ב–1962</w:t>
            </w:r>
            <w:r w:rsidRPr="009176B6">
              <w:rPr>
                <w:rFonts w:cs="Times New Roman"/>
                <w:sz w:val="26"/>
                <w:rtl/>
              </w:rPr>
              <w:t>‏</w:t>
            </w:r>
            <w:r w:rsidRPr="009176B6">
              <w:rPr>
                <w:rStyle w:val="ab"/>
                <w:sz w:val="26"/>
                <w:rtl/>
              </w:rPr>
              <w:footnoteReference w:id="6"/>
            </w:r>
            <w:r w:rsidRPr="009176B6">
              <w:rPr>
                <w:sz w:val="26"/>
                <w:rtl/>
              </w:rPr>
              <w:t>, למעט תובענה לפי חוק אמנת האג (החזרת ילדים חטופים), התשנ"א–1991</w:t>
            </w:r>
            <w:r w:rsidRPr="009176B6">
              <w:rPr>
                <w:rFonts w:cs="Times New Roman"/>
                <w:sz w:val="26"/>
                <w:rtl/>
              </w:rPr>
              <w:t>‏</w:t>
            </w:r>
            <w:r w:rsidRPr="009176B6">
              <w:rPr>
                <w:rStyle w:val="ab"/>
                <w:sz w:val="26"/>
                <w:rtl/>
              </w:rPr>
              <w:footnoteReference w:id="7"/>
            </w:r>
            <w:r w:rsidRPr="009176B6">
              <w:rPr>
                <w:sz w:val="26"/>
                <w:rtl/>
              </w:rPr>
              <w:t>;</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522" w:type="dxa"/>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(5)</w:t>
            </w:r>
            <w:r w:rsidRPr="009176B6">
              <w:rPr>
                <w:sz w:val="26"/>
                <w:rtl/>
              </w:rPr>
              <w:tab/>
              <w:t>אבהות או אמהות לגבי ילדה או ילד.</w:t>
            </w:r>
          </w:p>
        </w:tc>
      </w:tr>
      <w:tr w:rsidR="004C0647" w:rsidRPr="009176B6" w:rsidTr="004C0647">
        <w:trPr>
          <w:cantSplit/>
        </w:trPr>
        <w:tc>
          <w:tcPr>
            <w:tcW w:w="1871" w:type="dxa"/>
            <w:tcMar>
              <w:top w:w="91" w:type="dxa"/>
              <w:left w:w="0" w:type="dxa"/>
              <w:bottom w:w="91" w:type="dxa"/>
              <w:right w:w="0" w:type="dxa"/>
            </w:tcMar>
            <w:hideMark/>
          </w:tcPr>
          <w:p w:rsidR="004C0647" w:rsidRPr="009176B6" w:rsidRDefault="004C0647" w:rsidP="004C0647">
            <w:pPr>
              <w:pStyle w:val="TableSideHeading"/>
              <w:spacing w:before="0"/>
              <w:jc w:val="left"/>
              <w:rPr>
                <w:sz w:val="26"/>
              </w:rPr>
            </w:pPr>
            <w:r w:rsidRPr="009176B6">
              <w:rPr>
                <w:sz w:val="26"/>
                <w:rtl/>
              </w:rPr>
              <w:t>הגשת בקשה</w:t>
            </w:r>
            <w:r w:rsidRPr="009176B6">
              <w:rPr>
                <w:sz w:val="26"/>
                <w:rtl/>
              </w:rPr>
              <w:br/>
              <w:t xml:space="preserve">ליישוב סכסוך </w:t>
            </w:r>
          </w:p>
        </w:tc>
        <w:tc>
          <w:tcPr>
            <w:tcW w:w="624" w:type="dxa"/>
            <w:tcMar>
              <w:top w:w="91" w:type="dxa"/>
              <w:left w:w="0" w:type="dxa"/>
              <w:bottom w:w="91" w:type="dxa"/>
              <w:right w:w="0" w:type="dxa"/>
            </w:tcMar>
            <w:hideMark/>
          </w:tcPr>
          <w:p w:rsidR="004C0647" w:rsidRPr="009176B6" w:rsidRDefault="004C0647" w:rsidP="004C0647">
            <w:pPr>
              <w:pStyle w:val="TableText"/>
              <w:spacing w:before="0"/>
              <w:rPr>
                <w:sz w:val="26"/>
              </w:rPr>
            </w:pPr>
            <w:r w:rsidRPr="009176B6">
              <w:rPr>
                <w:sz w:val="26"/>
                <w:rtl/>
              </w:rPr>
              <w:t>3.</w:t>
            </w:r>
            <w:r w:rsidRPr="009176B6">
              <w:rPr>
                <w:sz w:val="26"/>
                <w:rtl/>
              </w:rPr>
              <w:tab/>
            </w:r>
          </w:p>
        </w:tc>
        <w:tc>
          <w:tcPr>
            <w:tcW w:w="7146" w:type="dxa"/>
            <w:gridSpan w:val="2"/>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(א)</w:t>
            </w:r>
            <w:r w:rsidRPr="009176B6">
              <w:rPr>
                <w:sz w:val="26"/>
                <w:rtl/>
              </w:rPr>
              <w:tab/>
              <w:t>המבקש להגיש לערכאה שיפוטית תובענה בעניין של סכסוך משפחתי, לרבות בעניין מזונות זמניים, יגיש תחילה לערכאה השיפוטית בקשה ליישוב סכסוך; הבקשה לא תכלול טענות או עובדות בקשר לסכסוך או בקשר לסמכות השיפוט של הערכאה השיפוטית.</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pPr>
            <w:r w:rsidRPr="009176B6">
              <w:rPr>
                <w:rtl/>
              </w:rPr>
              <w:t>(ב)</w:t>
            </w:r>
          </w:p>
        </w:tc>
        <w:tc>
          <w:tcPr>
            <w:tcW w:w="6522" w:type="dxa"/>
          </w:tcPr>
          <w:p w:rsidR="004C0647" w:rsidRPr="009176B6" w:rsidRDefault="004C0647" w:rsidP="004C0647">
            <w:pPr>
              <w:pStyle w:val="TableBlock"/>
              <w:spacing w:before="0"/>
            </w:pPr>
            <w:r w:rsidRPr="009176B6">
              <w:rPr>
                <w:sz w:val="26"/>
                <w:rtl/>
              </w:rPr>
              <w:t>(1)</w:t>
            </w:r>
            <w:r w:rsidRPr="009176B6">
              <w:rPr>
                <w:sz w:val="26"/>
                <w:rtl/>
              </w:rPr>
              <w:tab/>
              <w:t>הוגשה בקשה ליישוב סכסוך כאמור בסעיף קטן (א) (להלן – בקשה ליישוב סכסוך), יוזמנו הצדדים לבקשה ליחידת הסיוע שליד הערכאה השיפוטית לארבע פגישות מידע, היכרות ותיאום (להלן – פגישת מהו"ת), ודינה של הזמנה לפגישת מהו"ת כדין הזמנה לדיון בבית המשפט; יחידת הסיוע רשאית לקיים מספר קטן יותר של פגישות, בהתאם לשיקול דעתה המקצועי</w:t>
            </w:r>
            <w:r w:rsidRPr="009176B6">
              <w:rPr>
                <w:rtl/>
              </w:rPr>
              <w:t xml:space="preserve">. </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rPr>
                <w:rtl/>
              </w:rPr>
            </w:pPr>
          </w:p>
        </w:tc>
        <w:tc>
          <w:tcPr>
            <w:tcW w:w="6522" w:type="dxa"/>
          </w:tcPr>
          <w:p w:rsidR="004C0647" w:rsidRPr="009176B6" w:rsidRDefault="004C0647" w:rsidP="004C0647">
            <w:pPr>
              <w:pStyle w:val="TableBlock"/>
              <w:spacing w:before="0"/>
              <w:rPr>
                <w:sz w:val="26"/>
                <w:rtl/>
              </w:rPr>
            </w:pPr>
            <w:r w:rsidRPr="009176B6">
              <w:rPr>
                <w:sz w:val="26"/>
                <w:rtl/>
              </w:rPr>
              <w:t>(2)</w:t>
            </w:r>
            <w:r w:rsidRPr="009176B6">
              <w:rPr>
                <w:sz w:val="26"/>
                <w:rtl/>
              </w:rPr>
              <w:tab/>
              <w:t>הצדדים יתייצבו בעצמם לפגישות המהו"ת, ויחידת הסיוע רשאית להיפגש בנפרד עם כל אחד מהם.</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rPr>
                <w:rtl/>
              </w:rPr>
            </w:pPr>
          </w:p>
        </w:tc>
        <w:tc>
          <w:tcPr>
            <w:tcW w:w="6522" w:type="dxa"/>
          </w:tcPr>
          <w:p w:rsidR="004C0647" w:rsidRPr="009176B6" w:rsidRDefault="004C0647" w:rsidP="004C0647">
            <w:pPr>
              <w:pStyle w:val="TableBlock"/>
              <w:spacing w:before="0"/>
              <w:rPr>
                <w:sz w:val="26"/>
                <w:rtl/>
              </w:rPr>
            </w:pPr>
            <w:r w:rsidRPr="009176B6">
              <w:rPr>
                <w:sz w:val="26"/>
                <w:rtl/>
              </w:rPr>
              <w:t>(3)</w:t>
            </w:r>
            <w:r w:rsidRPr="009176B6">
              <w:rPr>
                <w:sz w:val="26"/>
                <w:rtl/>
              </w:rPr>
              <w:tab/>
              <w:t>כל פגישות המהו"ת יתקיימו בתוך 45 ימים מיום הגשת הבקשה, אולם יחידת הסיוע רשאית להאריך את התקופה, פעם אחת, ב-15 ימים בהודעה לערכאה השיפוטית ולצדדים.</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rPr>
                <w:rtl/>
              </w:rPr>
            </w:pPr>
          </w:p>
        </w:tc>
        <w:tc>
          <w:tcPr>
            <w:tcW w:w="6522" w:type="dxa"/>
          </w:tcPr>
          <w:p w:rsidR="004C0647" w:rsidRPr="009176B6" w:rsidRDefault="004C0647" w:rsidP="004C0647">
            <w:pPr>
              <w:pStyle w:val="TableBlock"/>
              <w:spacing w:before="0"/>
              <w:rPr>
                <w:sz w:val="26"/>
                <w:rtl/>
              </w:rPr>
            </w:pPr>
            <w:r w:rsidRPr="009176B6">
              <w:rPr>
                <w:sz w:val="26"/>
                <w:rtl/>
              </w:rPr>
              <w:t>(4)</w:t>
            </w:r>
            <w:r w:rsidRPr="009176B6">
              <w:rPr>
                <w:sz w:val="26"/>
                <w:rtl/>
              </w:rPr>
              <w:tab/>
              <w:t>עורך דין ביחידת הסיוע שהוא בעל ידע וניסיון מקצועי של חמש שנים לפחות בתחום דיני המשפחה ובעל הכשרה וניסיון בתחום יישוב סכסוכים בהסכמה, ישתתף בפגישות המהו"ת, כולן או חלקן, לפי שיקול דעתה המקצועי של יחידת הסיוע.</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(ג)</w:t>
            </w:r>
            <w:r w:rsidRPr="009176B6">
              <w:rPr>
                <w:sz w:val="26"/>
                <w:rtl/>
              </w:rPr>
              <w:tab/>
              <w:t xml:space="preserve">פגישות המהו"ת יכללו – </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pPr>
          </w:p>
        </w:tc>
        <w:tc>
          <w:tcPr>
            <w:tcW w:w="6522" w:type="dxa"/>
          </w:tcPr>
          <w:p w:rsidR="004C0647" w:rsidRPr="009176B6" w:rsidRDefault="004C0647" w:rsidP="004C0647">
            <w:pPr>
              <w:pStyle w:val="TableBlock"/>
              <w:spacing w:before="0"/>
            </w:pPr>
            <w:r w:rsidRPr="009176B6">
              <w:rPr>
                <w:rtl/>
              </w:rPr>
              <w:t>(1)</w:t>
            </w:r>
            <w:r w:rsidRPr="009176B6">
              <w:rPr>
                <w:rtl/>
              </w:rPr>
              <w:tab/>
              <w:t>מתן מידע על ההליכים המשפטיים לעניין סכסוך משפחתי ועל ההשלכות של גירושין ושל כל עניין אחר בסכסוך משפחתי על הצדדים ועל ילדיהם, ובכלל זה השלכות משפטיות, רגשיות, חברתיות וכלכליות;</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pPr>
          </w:p>
        </w:tc>
        <w:tc>
          <w:tcPr>
            <w:tcW w:w="6522" w:type="dxa"/>
          </w:tcPr>
          <w:p w:rsidR="004C0647" w:rsidRPr="009176B6" w:rsidRDefault="004C0647" w:rsidP="004C0647">
            <w:pPr>
              <w:pStyle w:val="TableBlock"/>
              <w:spacing w:before="0"/>
            </w:pPr>
            <w:r w:rsidRPr="009176B6">
              <w:rPr>
                <w:rtl/>
              </w:rPr>
              <w:t>(2)</w:t>
            </w:r>
            <w:r w:rsidRPr="009176B6">
              <w:rPr>
                <w:rtl/>
              </w:rPr>
              <w:tab/>
              <w:t>מתן מידע לצדדים על הדרכים שיש בהן כדי לסייע להם ליישב את הסכסוך בהסכמה ובדרכי שלום ולהתמודד עם השלכותיו, לרבות ייעוץ, גישור, טיפול משפחתי או זוגי, ועל השירותים הניתנים לשם כך ביחידת הסיוע שליד הערכאה השיפוטית, בקהילה ובמגזר הפרטי;</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pPr>
          </w:p>
        </w:tc>
        <w:tc>
          <w:tcPr>
            <w:tcW w:w="6522" w:type="dxa"/>
          </w:tcPr>
          <w:p w:rsidR="004C0647" w:rsidRPr="009176B6" w:rsidRDefault="004C0647" w:rsidP="004C0647">
            <w:pPr>
              <w:pStyle w:val="TableBlock"/>
              <w:spacing w:before="0"/>
            </w:pPr>
            <w:r w:rsidRPr="009176B6">
              <w:rPr>
                <w:rtl/>
              </w:rPr>
              <w:t>(3)</w:t>
            </w:r>
            <w:r w:rsidRPr="009176B6">
              <w:rPr>
                <w:rtl/>
              </w:rPr>
              <w:tab/>
              <w:t>היכרות עם הצדדים כדי להעריך יחד אתם את צורכיהם ורצונותיהם, ולעניין ילדיהם – טובתם, רצונותיהם וזכויותיהם בעניינים הנוגעים אליהם, לסייע להם לבחון דרכים ושירותים שעשויים לתרום ליישוב הסכסוך ביניהם בהסכמה ובדרכי שלום, ולהתמודדות עם השפעות הסכסוך ולתאם עמם תכנית מתאימה להמשך התהליך;</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pPr>
          </w:p>
        </w:tc>
        <w:tc>
          <w:tcPr>
            <w:tcW w:w="6522" w:type="dxa"/>
          </w:tcPr>
          <w:p w:rsidR="004C0647" w:rsidRPr="009176B6" w:rsidRDefault="004C0647" w:rsidP="004C0647">
            <w:pPr>
              <w:pStyle w:val="TableBlock"/>
              <w:spacing w:before="0"/>
              <w:rPr>
                <w:rtl/>
              </w:rPr>
            </w:pPr>
            <w:r w:rsidRPr="009176B6">
              <w:rPr>
                <w:rtl/>
              </w:rPr>
              <w:t>(4)</w:t>
            </w:r>
            <w:r w:rsidRPr="009176B6">
              <w:rPr>
                <w:rtl/>
              </w:rPr>
              <w:tab/>
              <w:t>קביעת הסדרים זמניים בהסכמה בעניין מזונות או החזקת ילדים וסדרי קשר לתקופות כאמור בסעיף קטן (ה) או מתן המלצה לצדדים ולגורם שאליו הם יופנו להמשך הליך יישוב הסכסוך, לדאוג לקביעת הסדרים בעניינים אלה בהסכמה.</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7146" w:type="dxa"/>
            <w:gridSpan w:val="2"/>
          </w:tcPr>
          <w:p w:rsidR="004C0647" w:rsidRPr="009176B6" w:rsidRDefault="004C0647" w:rsidP="004C0647">
            <w:pPr>
              <w:pStyle w:val="TableBlock"/>
              <w:spacing w:before="0"/>
            </w:pPr>
            <w:r w:rsidRPr="009176B6">
              <w:rPr>
                <w:rtl/>
              </w:rPr>
              <w:t>(ד)</w:t>
            </w:r>
            <w:r w:rsidRPr="009176B6">
              <w:rPr>
                <w:rtl/>
              </w:rPr>
              <w:tab/>
              <w:t xml:space="preserve">בתום </w:t>
            </w:r>
            <w:r w:rsidRPr="009176B6">
              <w:rPr>
                <w:sz w:val="26"/>
                <w:rtl/>
              </w:rPr>
              <w:t>פגישת המהו"ת האחרונה תמליץ יחידת הסיוע לצדדים בעניין התאמת הליך יישוב הסכסוך בהסכמה בעניינם; בתום עשרה ימים מיום פגישת המהו"ת האחרונה, יודיע כל אחד מהצדדים ליחידת הסיוע אם הוא מעונין להמשיך בהליך חלופי ליישוב הסכסוך.</w:t>
            </w:r>
            <w:r w:rsidRPr="009176B6">
              <w:rPr>
                <w:rtl/>
              </w:rPr>
              <w:t xml:space="preserve"> </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(ה)</w:t>
            </w:r>
            <w:r w:rsidRPr="009176B6">
              <w:rPr>
                <w:sz w:val="26"/>
                <w:rtl/>
              </w:rPr>
              <w:tab/>
              <w:t>בתקופה של 45 ימים מיום הגשת בקשה ליישוב סכסוך, או 60 ימים – אם הוארכה כאמור בסעיף קטן (ב)(3) (להלן – תקופת עיכוב ההליכים),  ובעשרת הימים העומדים לרשות הצדדים למתן הודעה כאמור בסעיף קטן (ד), וכן ב-15 הימים שלאחר תום התקופה כאמור, ובכל תקופה נוספת שהצדדים הסכימו לה בכתב, או בתקופה אחרת שנקבעה לפי סעיף 5(א)(5), לא יוכלו הצדדים להגיש תובענה בעניין של סכסוך משפחתי לכל ערכאה שיפוטית ולא תדון ערכאה שיפוטית בתובענה בעניין של סכסוך משפחתי בין הצדדים, לרבות בעניין סמכות השיפוט של הערכאה השיפוטית.</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pPr>
          </w:p>
        </w:tc>
        <w:tc>
          <w:tcPr>
            <w:tcW w:w="7146" w:type="dxa"/>
            <w:gridSpan w:val="2"/>
            <w:tcMar>
              <w:top w:w="91" w:type="dxa"/>
              <w:left w:w="0" w:type="dxa"/>
              <w:bottom w:w="91" w:type="dxa"/>
              <w:right w:w="0" w:type="dxa"/>
            </w:tcMar>
          </w:tcPr>
          <w:p w:rsidR="004C0647" w:rsidRPr="009176B6" w:rsidRDefault="004C0647" w:rsidP="004C0647">
            <w:pPr>
              <w:pStyle w:val="TableBlock"/>
              <w:spacing w:before="0"/>
              <w:rPr>
                <w:sz w:val="26"/>
                <w:rtl/>
              </w:rPr>
            </w:pPr>
            <w:r w:rsidRPr="009176B6">
              <w:rPr>
                <w:sz w:val="26"/>
                <w:rtl/>
              </w:rPr>
              <w:t>(ו)</w:t>
            </w:r>
            <w:r w:rsidRPr="009176B6">
              <w:rPr>
                <w:sz w:val="26"/>
                <w:rtl/>
              </w:rPr>
              <w:tab/>
              <w:t xml:space="preserve">על אף האמור בסעיף קטן (ה), לא קבעו הצדדים עד תום תקופת עיכוב ההליכים הסדרים זמניים בהסכמה בעניין מזונות או החזקת ילדים, רשאים הם להגיש בקשה בעניין לערכאה המוסמכת לפי דין. </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pPr>
            <w:r w:rsidRPr="009176B6">
              <w:rPr>
                <w:rtl/>
              </w:rPr>
              <w:t>(ז)</w:t>
            </w:r>
          </w:p>
        </w:tc>
        <w:tc>
          <w:tcPr>
            <w:tcW w:w="6522" w:type="dxa"/>
          </w:tcPr>
          <w:p w:rsidR="004C0647" w:rsidRPr="009176B6" w:rsidRDefault="004C0647" w:rsidP="004C0647">
            <w:pPr>
              <w:pStyle w:val="TableBlock"/>
              <w:spacing w:before="0"/>
            </w:pPr>
            <w:r w:rsidRPr="009176B6">
              <w:rPr>
                <w:rtl/>
              </w:rPr>
              <w:t>(1)</w:t>
            </w:r>
            <w:r w:rsidRPr="009176B6">
              <w:rPr>
                <w:rtl/>
              </w:rPr>
              <w:tab/>
            </w:r>
            <w:r w:rsidRPr="009176B6">
              <w:rPr>
                <w:sz w:val="26"/>
                <w:rtl/>
              </w:rPr>
              <w:t>על אף האמור בסעיף קטן (ה), צד לבקשה ליישוב סכסוך רשאי להגיש, בכל עת, לערכאה שיפוטית המוסמכת לכך לפי דין, בקשה לסעד דחוף בעניין שנקבע לפי סעיף 5, לסעד זמני לשמירת המצב הקיים או לעיכוב יציאה מן הארץ.</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rPr>
                <w:rtl/>
              </w:rPr>
            </w:pPr>
          </w:p>
        </w:tc>
        <w:tc>
          <w:tcPr>
            <w:tcW w:w="6522" w:type="dxa"/>
          </w:tcPr>
          <w:p w:rsidR="004C0647" w:rsidRPr="009176B6" w:rsidRDefault="004C0647" w:rsidP="004C0647">
            <w:pPr>
              <w:pStyle w:val="TableBlock"/>
              <w:spacing w:before="0"/>
              <w:rPr>
                <w:rtl/>
              </w:rPr>
            </w:pPr>
            <w:r w:rsidRPr="009176B6">
              <w:rPr>
                <w:rtl/>
              </w:rPr>
              <w:t>(2)</w:t>
            </w:r>
            <w:r w:rsidRPr="009176B6">
              <w:rPr>
                <w:rtl/>
              </w:rPr>
              <w:tab/>
              <w:t>בקשה לסעד זמני תיערך בצורה קצרה ותמציתית ותכלול אך ורק את עיקרי העובדות הדרושות לצורך הדיון בה; הערכאה השיפוטית תדון בסעד  הזמני בלבד.</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rPr>
                <w:rtl/>
              </w:rPr>
            </w:pPr>
          </w:p>
        </w:tc>
        <w:tc>
          <w:tcPr>
            <w:tcW w:w="6522" w:type="dxa"/>
          </w:tcPr>
          <w:p w:rsidR="004C0647" w:rsidRPr="009176B6" w:rsidRDefault="004C0647" w:rsidP="004C0647">
            <w:pPr>
              <w:pStyle w:val="TableBlock"/>
              <w:spacing w:before="0"/>
              <w:rPr>
                <w:rtl/>
              </w:rPr>
            </w:pPr>
            <w:r w:rsidRPr="009176B6">
              <w:rPr>
                <w:rtl/>
              </w:rPr>
              <w:t>(3)</w:t>
            </w:r>
            <w:r w:rsidRPr="009176B6">
              <w:rPr>
                <w:rtl/>
              </w:rPr>
              <w:tab/>
              <w:t>ערכאה שיפוטית לא תיתן צו לסעד זמני בעניין שבו ניתן קודם לכן סעד כאמור על ידי ערכאה שיפוטית אחרת ולא תדון בשאלת הסמכות לדון בתובענה.</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624" w:type="dxa"/>
          </w:tcPr>
          <w:p w:rsidR="004C0647" w:rsidRPr="009176B6" w:rsidRDefault="004C0647" w:rsidP="004C0647">
            <w:pPr>
              <w:pStyle w:val="TableText"/>
              <w:spacing w:before="0"/>
              <w:rPr>
                <w:rtl/>
              </w:rPr>
            </w:pPr>
          </w:p>
        </w:tc>
        <w:tc>
          <w:tcPr>
            <w:tcW w:w="6522" w:type="dxa"/>
          </w:tcPr>
          <w:p w:rsidR="004C0647" w:rsidRPr="009176B6" w:rsidRDefault="004C0647" w:rsidP="004C0647">
            <w:pPr>
              <w:pStyle w:val="TableBlock"/>
              <w:spacing w:before="0"/>
              <w:rPr>
                <w:rtl/>
              </w:rPr>
            </w:pPr>
            <w:r w:rsidRPr="009176B6">
              <w:rPr>
                <w:rtl/>
              </w:rPr>
              <w:t>(4)</w:t>
            </w:r>
            <w:r w:rsidRPr="009176B6">
              <w:rPr>
                <w:rtl/>
              </w:rPr>
              <w:tab/>
              <w:t>צו לסעד זמני שניתן לפי סעיף זה יעמוד בתוקפו עד למתן החלטה בעניינו על ידי הערכאה השיפוטית שנקבעה כמוסמכת לדון בתובענה העיקרית, לאחר שהוגשו כתבי בי-דין לפי סעיף 4.</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7146" w:type="dxa"/>
            <w:gridSpan w:val="2"/>
          </w:tcPr>
          <w:p w:rsidR="004C0647" w:rsidRPr="009176B6" w:rsidRDefault="004C0647" w:rsidP="004C0647">
            <w:pPr>
              <w:pStyle w:val="TableBlock"/>
              <w:spacing w:before="0"/>
            </w:pPr>
            <w:r w:rsidRPr="009176B6">
              <w:rPr>
                <w:rtl/>
              </w:rPr>
              <w:t>(ח)</w:t>
            </w:r>
            <w:r w:rsidRPr="009176B6">
              <w:rPr>
                <w:rtl/>
              </w:rPr>
              <w:tab/>
              <w:t>אין בדיון בסעד דחוף או זמני או במתן סעד כאמור כדי לקבוע בשאלת הסמכות לדון בתובענה.</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(ט)</w:t>
            </w:r>
            <w:r w:rsidRPr="009176B6">
              <w:rPr>
                <w:sz w:val="26"/>
                <w:rtl/>
              </w:rPr>
              <w:tab/>
              <w:t xml:space="preserve">הגיעו הצדדים להסדר בהליך ליישוב סכסוך בהסכמה, רשאית ערכאה שיפוטית לתת תוקף של פסק דין להסדר, בעניין שהיא מוסמכת לדון בו. </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pPr>
          </w:p>
        </w:tc>
        <w:tc>
          <w:tcPr>
            <w:tcW w:w="7146" w:type="dxa"/>
            <w:gridSpan w:val="2"/>
            <w:tcMar>
              <w:top w:w="91" w:type="dxa"/>
              <w:left w:w="0" w:type="dxa"/>
              <w:bottom w:w="91" w:type="dxa"/>
              <w:right w:w="0" w:type="dxa"/>
            </w:tcMar>
          </w:tcPr>
          <w:p w:rsidR="004C0647" w:rsidRPr="009176B6" w:rsidRDefault="004C0647" w:rsidP="004C0647">
            <w:pPr>
              <w:pStyle w:val="TableBlock"/>
              <w:spacing w:before="0"/>
              <w:rPr>
                <w:sz w:val="26"/>
                <w:rtl/>
              </w:rPr>
            </w:pPr>
            <w:r w:rsidRPr="009176B6">
              <w:rPr>
                <w:sz w:val="26"/>
                <w:rtl/>
              </w:rPr>
              <w:t>(י)</w:t>
            </w:r>
            <w:r w:rsidRPr="009176B6">
              <w:rPr>
                <w:sz w:val="26"/>
                <w:rtl/>
              </w:rPr>
              <w:tab/>
              <w:t>על אף האמור בסעיף קטן (א), צד לבקשה ליישוב סכסוך רשאי להגיש תובענה בעניין של סכסוך משפטי בלא שהגיש תחילה בקשה ליישוב סכסוך, אם בשנה שקדמה להגשת התובענה הוגשה כבר בקשה ליישוב סכסוך בין אותם צדדים, ובלבד שחלפו התקופות כאמור בסעיף קטן (ה).</w:t>
            </w:r>
          </w:p>
        </w:tc>
      </w:tr>
      <w:tr w:rsidR="004C0647" w:rsidRPr="009176B6" w:rsidTr="004C0647">
        <w:trPr>
          <w:cantSplit/>
        </w:trPr>
        <w:tc>
          <w:tcPr>
            <w:tcW w:w="1871" w:type="dxa"/>
            <w:tcMar>
              <w:top w:w="91" w:type="dxa"/>
              <w:left w:w="0" w:type="dxa"/>
              <w:bottom w:w="91" w:type="dxa"/>
              <w:right w:w="0" w:type="dxa"/>
            </w:tcMar>
            <w:hideMark/>
          </w:tcPr>
          <w:p w:rsidR="004C0647" w:rsidRPr="009176B6" w:rsidRDefault="004C0647" w:rsidP="004C0647">
            <w:pPr>
              <w:pStyle w:val="TableSideHeading"/>
              <w:spacing w:before="0"/>
              <w:jc w:val="left"/>
              <w:rPr>
                <w:sz w:val="26"/>
              </w:rPr>
            </w:pPr>
            <w:r w:rsidRPr="009176B6">
              <w:rPr>
                <w:sz w:val="26"/>
                <w:rtl/>
              </w:rPr>
              <w:t>הגשת תובענה</w:t>
            </w:r>
          </w:p>
        </w:tc>
        <w:tc>
          <w:tcPr>
            <w:tcW w:w="624" w:type="dxa"/>
            <w:tcMar>
              <w:top w:w="91" w:type="dxa"/>
              <w:left w:w="0" w:type="dxa"/>
              <w:bottom w:w="91" w:type="dxa"/>
              <w:right w:w="0" w:type="dxa"/>
            </w:tcMar>
            <w:hideMark/>
          </w:tcPr>
          <w:p w:rsidR="004C0647" w:rsidRPr="009176B6" w:rsidRDefault="004C0647" w:rsidP="004C0647">
            <w:pPr>
              <w:pStyle w:val="TableText"/>
              <w:spacing w:before="0"/>
              <w:rPr>
                <w:sz w:val="26"/>
              </w:rPr>
            </w:pPr>
            <w:r w:rsidRPr="009176B6">
              <w:rPr>
                <w:sz w:val="26"/>
                <w:rtl/>
              </w:rPr>
              <w:t>4.</w:t>
            </w:r>
            <w:r w:rsidRPr="009176B6">
              <w:rPr>
                <w:sz w:val="26"/>
                <w:rtl/>
              </w:rPr>
              <w:tab/>
            </w:r>
          </w:p>
        </w:tc>
        <w:tc>
          <w:tcPr>
            <w:tcW w:w="7146" w:type="dxa"/>
            <w:gridSpan w:val="2"/>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 xml:space="preserve">חלפו התקופות כאמור בסעיף 3(ה), ולא הגיעו הצדדים להסדר מוסכם בהליך ליישוב סכסוך בהסכמה, רשאי הצד שהגיש תחילה את הבקשה ליישוב הסכסוך, להגיש </w:t>
            </w:r>
            <w:r>
              <w:rPr>
                <w:sz w:val="26"/>
                <w:rtl/>
              </w:rPr>
              <w:t xml:space="preserve">בתוך 15 ימים, </w:t>
            </w:r>
            <w:r w:rsidRPr="009176B6">
              <w:rPr>
                <w:sz w:val="26"/>
                <w:rtl/>
              </w:rPr>
              <w:t>תובענה בעניין של סכסוך משפחתי לכל ערכאה שיפוטית שלה סמכות לדון בעניין לפי דין; לא הגיש הצד האמור תובענה כאמור או שהגיש תובענה כאמור רק לגבי חלק מהעניינים שבסכסוך המשפחתי, רשאי הצד האחר להגיש לכל ערכאה שיפוטית שלה סמכות לדון בעניין לפי דין, תובענה בעניין של סכסוך משפחתי שלגביו לא הוגשה תובענה כאמור.</w:t>
            </w:r>
          </w:p>
        </w:tc>
      </w:tr>
      <w:tr w:rsidR="004C0647" w:rsidRPr="009176B6" w:rsidTr="004C0647">
        <w:trPr>
          <w:cantSplit/>
        </w:trPr>
        <w:tc>
          <w:tcPr>
            <w:tcW w:w="1871" w:type="dxa"/>
            <w:tcMar>
              <w:top w:w="91" w:type="dxa"/>
              <w:left w:w="0" w:type="dxa"/>
              <w:bottom w:w="91" w:type="dxa"/>
              <w:right w:w="0" w:type="dxa"/>
            </w:tcMar>
            <w:hideMark/>
          </w:tcPr>
          <w:p w:rsidR="004C0647" w:rsidRPr="009176B6" w:rsidRDefault="004C0647" w:rsidP="004C0647">
            <w:pPr>
              <w:pStyle w:val="TableSideHeading"/>
              <w:spacing w:before="0"/>
              <w:jc w:val="left"/>
              <w:rPr>
                <w:sz w:val="26"/>
              </w:rPr>
            </w:pPr>
            <w:r w:rsidRPr="009176B6">
              <w:rPr>
                <w:sz w:val="26"/>
                <w:rtl/>
              </w:rPr>
              <w:t>ביצוע ותקנות</w:t>
            </w:r>
          </w:p>
        </w:tc>
        <w:tc>
          <w:tcPr>
            <w:tcW w:w="624" w:type="dxa"/>
            <w:tcMar>
              <w:top w:w="91" w:type="dxa"/>
              <w:left w:w="0" w:type="dxa"/>
              <w:bottom w:w="91" w:type="dxa"/>
              <w:right w:w="0" w:type="dxa"/>
            </w:tcMar>
            <w:hideMark/>
          </w:tcPr>
          <w:p w:rsidR="004C0647" w:rsidRPr="009176B6" w:rsidRDefault="004C0647" w:rsidP="004C0647">
            <w:pPr>
              <w:pStyle w:val="TableText"/>
              <w:spacing w:before="0"/>
              <w:rPr>
                <w:sz w:val="26"/>
              </w:rPr>
            </w:pPr>
            <w:r w:rsidRPr="009176B6">
              <w:rPr>
                <w:sz w:val="26"/>
                <w:rtl/>
              </w:rPr>
              <w:t>5.</w:t>
            </w:r>
            <w:r w:rsidRPr="009176B6">
              <w:rPr>
                <w:sz w:val="26"/>
                <w:rtl/>
              </w:rPr>
              <w:tab/>
            </w:r>
          </w:p>
        </w:tc>
        <w:tc>
          <w:tcPr>
            <w:tcW w:w="7146" w:type="dxa"/>
            <w:gridSpan w:val="2"/>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(א)</w:t>
            </w:r>
            <w:r w:rsidRPr="009176B6">
              <w:rPr>
                <w:sz w:val="26"/>
                <w:rtl/>
              </w:rPr>
              <w:tab/>
              <w:t xml:space="preserve">שר המשפטים ממונה על ביצוע חוק זה והוא רשאי להתקין תקנות לביצועו בעניינים אלה: </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522" w:type="dxa"/>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(1)</w:t>
            </w:r>
            <w:r w:rsidRPr="009176B6">
              <w:rPr>
                <w:sz w:val="26"/>
                <w:rtl/>
              </w:rPr>
              <w:tab/>
              <w:t>טופס להגשת בקשה ליישוב סכסוך;</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522" w:type="dxa"/>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(2)</w:t>
            </w:r>
            <w:r w:rsidRPr="009176B6">
              <w:rPr>
                <w:sz w:val="26"/>
                <w:rtl/>
              </w:rPr>
              <w:tab/>
              <w:t>סוגי הליכים נוספים ליישוב סכסוך בהסכמה, ביחידת הסיוע או מחוצה לה ;</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522" w:type="dxa"/>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(3)</w:t>
            </w:r>
            <w:r w:rsidRPr="009176B6">
              <w:rPr>
                <w:sz w:val="26"/>
                <w:rtl/>
              </w:rPr>
              <w:tab/>
              <w:t>רשימת עניינים שבהם ניתן להגיש בקשה לסעד דחוף לפי סעיף 3(ז), ודרכי הדיון בבקשה לסעד דחוף או זמני לרבות טופס להגשת הבקשה.</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522" w:type="dxa"/>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(4)</w:t>
            </w:r>
            <w:r w:rsidRPr="009176B6">
              <w:rPr>
                <w:sz w:val="26"/>
                <w:rtl/>
              </w:rPr>
              <w:tab/>
              <w:t>קיצור סדרי הדיון במזונות הזמניים והסדרי הראייה הזמניים המוגשים לפי סעיף 3(ו), לרבות טופס להגשת הבקשה;</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6522" w:type="dxa"/>
            <w:tcMar>
              <w:top w:w="91" w:type="dxa"/>
              <w:left w:w="0" w:type="dxa"/>
              <w:bottom w:w="91" w:type="dxa"/>
              <w:right w:w="0" w:type="dxa"/>
            </w:tcMar>
          </w:tcPr>
          <w:p w:rsidR="004C0647" w:rsidRPr="009176B6" w:rsidRDefault="004C0647" w:rsidP="004C0647">
            <w:pPr>
              <w:pStyle w:val="TableBlock"/>
              <w:spacing w:before="0"/>
              <w:rPr>
                <w:sz w:val="26"/>
                <w:rtl/>
              </w:rPr>
            </w:pPr>
            <w:r w:rsidRPr="009176B6">
              <w:rPr>
                <w:sz w:val="26"/>
                <w:rtl/>
              </w:rPr>
              <w:t>(5)</w:t>
            </w:r>
            <w:r w:rsidRPr="009176B6">
              <w:rPr>
                <w:sz w:val="26"/>
                <w:rtl/>
              </w:rPr>
              <w:tab/>
              <w:t>רשימת העניינים החריגים שבהם רשאית ערכאה שיפוטית שהוגשה לה בקשה ליישוב סכסוך לקצר או להאריך את תקופת עיכוב ההליכים לפי סעיף 3(ה).</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Pr>
            </w:pPr>
          </w:p>
        </w:tc>
        <w:tc>
          <w:tcPr>
            <w:tcW w:w="624" w:type="dxa"/>
            <w:tcMar>
              <w:top w:w="91" w:type="dxa"/>
              <w:left w:w="0" w:type="dxa"/>
              <w:bottom w:w="91" w:type="dxa"/>
              <w:right w:w="0" w:type="dxa"/>
            </w:tcMar>
          </w:tcPr>
          <w:p w:rsidR="004C0647" w:rsidRPr="009176B6" w:rsidRDefault="004C0647" w:rsidP="004C0647">
            <w:pPr>
              <w:pStyle w:val="TableText"/>
              <w:spacing w:before="0"/>
              <w:rPr>
                <w:sz w:val="26"/>
              </w:rPr>
            </w:pPr>
          </w:p>
        </w:tc>
        <w:tc>
          <w:tcPr>
            <w:tcW w:w="7146" w:type="dxa"/>
            <w:gridSpan w:val="2"/>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 xml:space="preserve">(ב) </w:t>
            </w:r>
            <w:r w:rsidRPr="009176B6">
              <w:rPr>
                <w:sz w:val="26"/>
                <w:rtl/>
              </w:rPr>
              <w:tab/>
              <w:t>הוראות כאמור בסעיף קטן (א)(1) ו-(3) לעניין בית דין דתי, ייקבעו בהתייעצות עם ראש בית הדין הדתי.</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7146" w:type="dxa"/>
            <w:gridSpan w:val="2"/>
          </w:tcPr>
          <w:p w:rsidR="004C0647" w:rsidRPr="009176B6" w:rsidRDefault="004C0647" w:rsidP="004C0647">
            <w:pPr>
              <w:pStyle w:val="TableBlock"/>
              <w:spacing w:before="0"/>
            </w:pPr>
            <w:r w:rsidRPr="009176B6">
              <w:rPr>
                <w:rtl/>
              </w:rPr>
              <w:t>(ג)</w:t>
            </w:r>
            <w:r w:rsidRPr="009176B6">
              <w:rPr>
                <w:rtl/>
              </w:rPr>
              <w:tab/>
              <w:t>הוראות כאמור בסעיף קטן (א)(2) עד (4), טעונות אישור ועדת החוקה חוק ומשפט של הכנסת.</w:t>
            </w:r>
          </w:p>
        </w:tc>
      </w:tr>
      <w:tr w:rsidR="004C0647" w:rsidRPr="009176B6" w:rsidTr="004C0647">
        <w:trPr>
          <w:cantSplit/>
        </w:trPr>
        <w:tc>
          <w:tcPr>
            <w:tcW w:w="1871" w:type="dxa"/>
            <w:tcMar>
              <w:top w:w="91" w:type="dxa"/>
              <w:left w:w="0" w:type="dxa"/>
              <w:bottom w:w="91" w:type="dxa"/>
              <w:right w:w="0" w:type="dxa"/>
            </w:tcMar>
            <w:hideMark/>
          </w:tcPr>
          <w:p w:rsidR="004C0647" w:rsidRPr="009176B6" w:rsidRDefault="004C0647" w:rsidP="004C0647">
            <w:pPr>
              <w:pStyle w:val="TableSideHeading"/>
              <w:spacing w:before="0"/>
              <w:jc w:val="left"/>
              <w:rPr>
                <w:sz w:val="26"/>
              </w:rPr>
            </w:pPr>
            <w:r w:rsidRPr="009176B6">
              <w:rPr>
                <w:sz w:val="26"/>
                <w:rtl/>
              </w:rPr>
              <w:t>שמירת דינים</w:t>
            </w:r>
          </w:p>
        </w:tc>
        <w:tc>
          <w:tcPr>
            <w:tcW w:w="624" w:type="dxa"/>
            <w:tcMar>
              <w:top w:w="91" w:type="dxa"/>
              <w:left w:w="0" w:type="dxa"/>
              <w:bottom w:w="91" w:type="dxa"/>
              <w:right w:w="0" w:type="dxa"/>
            </w:tcMar>
            <w:hideMark/>
          </w:tcPr>
          <w:p w:rsidR="004C0647" w:rsidRPr="009176B6" w:rsidRDefault="004C0647" w:rsidP="004C0647">
            <w:pPr>
              <w:pStyle w:val="TableText"/>
              <w:spacing w:before="0"/>
              <w:rPr>
                <w:sz w:val="26"/>
              </w:rPr>
            </w:pPr>
            <w:r w:rsidRPr="009176B6">
              <w:rPr>
                <w:sz w:val="26"/>
                <w:rtl/>
              </w:rPr>
              <w:t>6.</w:t>
            </w:r>
            <w:r w:rsidRPr="009176B6">
              <w:rPr>
                <w:sz w:val="26"/>
                <w:rtl/>
              </w:rPr>
              <w:tab/>
            </w:r>
          </w:p>
        </w:tc>
        <w:tc>
          <w:tcPr>
            <w:tcW w:w="7146" w:type="dxa"/>
            <w:gridSpan w:val="2"/>
            <w:tcMar>
              <w:top w:w="91" w:type="dxa"/>
              <w:left w:w="0" w:type="dxa"/>
              <w:bottom w:w="91" w:type="dxa"/>
              <w:right w:w="0" w:type="dxa"/>
            </w:tcMar>
            <w:hideMark/>
          </w:tcPr>
          <w:p w:rsidR="004C0647" w:rsidRPr="009176B6" w:rsidRDefault="004C0647" w:rsidP="004C0647">
            <w:pPr>
              <w:pStyle w:val="TableBlock"/>
              <w:spacing w:before="0"/>
              <w:rPr>
                <w:sz w:val="26"/>
              </w:rPr>
            </w:pPr>
            <w:r w:rsidRPr="009176B6">
              <w:rPr>
                <w:sz w:val="26"/>
                <w:rtl/>
              </w:rPr>
              <w:t>הוראות חוק זה אין בהן כדי לפגוע בדיני נישואין וגירושין, והן אינן באות להוסיף על סמכויות השיפוט של הערכאות השיפוטיות או לגרוע מהן.</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r w:rsidRPr="009176B6">
              <w:rPr>
                <w:rtl/>
              </w:rPr>
              <w:t>תחילה ותחולה</w:t>
            </w:r>
          </w:p>
        </w:tc>
        <w:tc>
          <w:tcPr>
            <w:tcW w:w="624" w:type="dxa"/>
          </w:tcPr>
          <w:p w:rsidR="004C0647" w:rsidRPr="009176B6" w:rsidRDefault="004C0647" w:rsidP="004C0647">
            <w:pPr>
              <w:pStyle w:val="TableText"/>
              <w:spacing w:before="0"/>
            </w:pPr>
            <w:r w:rsidRPr="009176B6">
              <w:rPr>
                <w:rtl/>
              </w:rPr>
              <w:t>7.</w:t>
            </w:r>
          </w:p>
        </w:tc>
        <w:tc>
          <w:tcPr>
            <w:tcW w:w="7146" w:type="dxa"/>
            <w:gridSpan w:val="2"/>
          </w:tcPr>
          <w:p w:rsidR="004C0647" w:rsidRPr="009176B6" w:rsidRDefault="004C0647" w:rsidP="004C0647">
            <w:pPr>
              <w:pStyle w:val="TableBlock"/>
              <w:spacing w:before="0"/>
              <w:rPr>
                <w:rtl/>
              </w:rPr>
            </w:pPr>
            <w:r w:rsidRPr="009176B6">
              <w:rPr>
                <w:rtl/>
              </w:rPr>
              <w:t>תחילתו של חוק זה תשעה חודשים מיום פרסומו (בסעיף זה – יום התחילה), ואולם לגבי בית דין דתי שלא הוקמה לידו יחידת סיוע עד מועד פרסומו של חוק זה, יחולו הוראות חוק זה במועד שיקבע שר המשפטים, בצו, בהתייעצות עם ראש בית הדין הדתי הנוגע בדבר, לאחר שהוקמה לידו יחידת סיוע או אם חלות לגביו הוראות סעיף 8(ג) לחוק יחידות הסיוע.</w:t>
            </w:r>
          </w:p>
        </w:tc>
      </w:tr>
      <w:tr w:rsidR="004C0647" w:rsidRPr="009176B6" w:rsidTr="004C0647">
        <w:trPr>
          <w:cantSplit/>
        </w:trPr>
        <w:tc>
          <w:tcPr>
            <w:tcW w:w="1871" w:type="dxa"/>
            <w:tcMar>
              <w:top w:w="91" w:type="dxa"/>
              <w:left w:w="0" w:type="dxa"/>
              <w:bottom w:w="91" w:type="dxa"/>
              <w:right w:w="0" w:type="dxa"/>
            </w:tcMar>
          </w:tcPr>
          <w:p w:rsidR="004C0647" w:rsidRPr="009176B6" w:rsidRDefault="004C0647" w:rsidP="004C0647">
            <w:pPr>
              <w:pStyle w:val="TableSideHeading"/>
              <w:spacing w:before="0"/>
              <w:jc w:val="left"/>
              <w:rPr>
                <w:sz w:val="26"/>
                <w:rtl/>
              </w:rPr>
            </w:pPr>
            <w:r w:rsidRPr="009176B6">
              <w:rPr>
                <w:sz w:val="26"/>
                <w:rtl/>
              </w:rPr>
              <w:t>דיווח לכנסת</w:t>
            </w:r>
          </w:p>
        </w:tc>
        <w:tc>
          <w:tcPr>
            <w:tcW w:w="624" w:type="dxa"/>
            <w:tcMar>
              <w:top w:w="91" w:type="dxa"/>
              <w:left w:w="0" w:type="dxa"/>
              <w:bottom w:w="91" w:type="dxa"/>
              <w:right w:w="0" w:type="dxa"/>
            </w:tcMar>
          </w:tcPr>
          <w:p w:rsidR="004C0647" w:rsidRPr="009176B6" w:rsidRDefault="004C0647" w:rsidP="004C0647">
            <w:pPr>
              <w:pStyle w:val="TableText"/>
              <w:spacing w:before="0"/>
              <w:rPr>
                <w:rtl/>
              </w:rPr>
            </w:pPr>
            <w:r w:rsidRPr="009176B6">
              <w:rPr>
                <w:rtl/>
              </w:rPr>
              <w:t>8.</w:t>
            </w:r>
          </w:p>
        </w:tc>
        <w:tc>
          <w:tcPr>
            <w:tcW w:w="7146" w:type="dxa"/>
            <w:gridSpan w:val="2"/>
            <w:tcMar>
              <w:top w:w="91" w:type="dxa"/>
              <w:left w:w="0" w:type="dxa"/>
              <w:bottom w:w="91" w:type="dxa"/>
              <w:right w:w="0" w:type="dxa"/>
            </w:tcMar>
          </w:tcPr>
          <w:p w:rsidR="004C0647" w:rsidRPr="009176B6" w:rsidRDefault="004C0647" w:rsidP="004C0647">
            <w:pPr>
              <w:pStyle w:val="TableBlock"/>
              <w:spacing w:before="0"/>
              <w:rPr>
                <w:sz w:val="26"/>
                <w:rtl/>
              </w:rPr>
            </w:pPr>
            <w:r w:rsidRPr="009176B6">
              <w:rPr>
                <w:sz w:val="26"/>
                <w:rtl/>
              </w:rPr>
              <w:t>אחת לשנה, החל מספטמבר 2016, ימסרו שר המשפטים ושר הרווחה והשירותים החברתיים, לפי העניין, דיווח לוועדת החוקה חוק ומשפט של הכנסת כמפורט להלן:</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7146" w:type="dxa"/>
            <w:gridSpan w:val="2"/>
          </w:tcPr>
          <w:p w:rsidR="004C0647" w:rsidRPr="009176B6" w:rsidRDefault="004C0647" w:rsidP="004C0647">
            <w:pPr>
              <w:pStyle w:val="TableBlock"/>
              <w:spacing w:before="0"/>
            </w:pPr>
            <w:r w:rsidRPr="009176B6">
              <w:rPr>
                <w:rtl/>
              </w:rPr>
              <w:t>(1)</w:t>
            </w:r>
            <w:r w:rsidRPr="009176B6">
              <w:rPr>
                <w:rtl/>
              </w:rPr>
              <w:tab/>
              <w:t>שר המשפטים – על מספר התובענות שהוגשו לפי סעיף 4 בבתי משפט ובבתי דין דתיים;</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p>
        </w:tc>
        <w:tc>
          <w:tcPr>
            <w:tcW w:w="624" w:type="dxa"/>
          </w:tcPr>
          <w:p w:rsidR="004C0647" w:rsidRPr="009176B6" w:rsidRDefault="004C0647" w:rsidP="004C0647">
            <w:pPr>
              <w:pStyle w:val="TableText"/>
              <w:spacing w:before="0"/>
            </w:pPr>
          </w:p>
        </w:tc>
        <w:tc>
          <w:tcPr>
            <w:tcW w:w="7146" w:type="dxa"/>
            <w:gridSpan w:val="2"/>
          </w:tcPr>
          <w:p w:rsidR="004C0647" w:rsidRPr="009176B6" w:rsidRDefault="004C0647" w:rsidP="004C0647">
            <w:pPr>
              <w:pStyle w:val="TableBlock"/>
              <w:spacing w:before="0"/>
            </w:pPr>
            <w:r w:rsidRPr="009176B6">
              <w:rPr>
                <w:rtl/>
              </w:rPr>
              <w:t>(2)</w:t>
            </w:r>
            <w:r w:rsidRPr="009176B6">
              <w:rPr>
                <w:rtl/>
              </w:rPr>
              <w:tab/>
              <w:t>שר הרווחה והשירותים החברתיים – על מספר הבקשות ליישוב סכסוך ופגישות המהו"ת שהתקיימו ביחידות הסיוע שליד בתי המשפט וליד בתי הדין הדתיים, ומספר הבקשות ליישוב סכסוך שהסתיימו בהסכמה ביחידות הסיוע.</w:t>
            </w:r>
          </w:p>
        </w:tc>
      </w:tr>
      <w:tr w:rsidR="004C0647" w:rsidRPr="009176B6" w:rsidTr="004C0647">
        <w:tblPrEx>
          <w:tblLook w:val="01E0"/>
        </w:tblPrEx>
        <w:trPr>
          <w:cantSplit/>
          <w:trHeight w:val="60"/>
        </w:trPr>
        <w:tc>
          <w:tcPr>
            <w:tcW w:w="1871" w:type="dxa"/>
          </w:tcPr>
          <w:p w:rsidR="004C0647" w:rsidRPr="009176B6" w:rsidRDefault="004C0647" w:rsidP="004C0647">
            <w:pPr>
              <w:pStyle w:val="TableSideHeading"/>
              <w:spacing w:before="0"/>
              <w:jc w:val="left"/>
            </w:pPr>
            <w:r w:rsidRPr="009176B6">
              <w:rPr>
                <w:rtl/>
              </w:rPr>
              <w:t>תוקף</w:t>
            </w:r>
          </w:p>
        </w:tc>
        <w:tc>
          <w:tcPr>
            <w:tcW w:w="624" w:type="dxa"/>
          </w:tcPr>
          <w:p w:rsidR="004C0647" w:rsidRPr="009176B6" w:rsidRDefault="004C0647" w:rsidP="004C0647">
            <w:pPr>
              <w:pStyle w:val="TableText"/>
              <w:spacing w:before="0"/>
            </w:pPr>
            <w:r w:rsidRPr="009176B6">
              <w:rPr>
                <w:rtl/>
              </w:rPr>
              <w:t>9.</w:t>
            </w:r>
          </w:p>
        </w:tc>
        <w:tc>
          <w:tcPr>
            <w:tcW w:w="7146" w:type="dxa"/>
            <w:gridSpan w:val="2"/>
          </w:tcPr>
          <w:p w:rsidR="004C0647" w:rsidRPr="009176B6" w:rsidRDefault="004C0647" w:rsidP="004C0647">
            <w:pPr>
              <w:pStyle w:val="TableBlock"/>
              <w:spacing w:before="0"/>
            </w:pPr>
            <w:r w:rsidRPr="009176B6">
              <w:rPr>
                <w:rtl/>
              </w:rPr>
              <w:t>הוראות חוק זה יעמדו בתוקפן עד תום שלוש שנים מיום התחילה.</w:t>
            </w:r>
          </w:p>
        </w:tc>
      </w:tr>
    </w:tbl>
    <w:p w:rsidR="008525E2" w:rsidRPr="00E125CC" w:rsidRDefault="008525E2" w:rsidP="008525E2">
      <w:pPr>
        <w:pStyle w:val="Noparagraphstyle"/>
        <w:rPr>
          <w:sz w:val="26"/>
          <w:rtl/>
        </w:rPr>
      </w:pPr>
    </w:p>
    <w:p w:rsidR="008525E2" w:rsidRPr="00E125CC" w:rsidRDefault="008525E2" w:rsidP="008525E2">
      <w:pPr>
        <w:pStyle w:val="Noparagraphstyle"/>
        <w:rPr>
          <w:sz w:val="26"/>
          <w:rtl/>
        </w:rPr>
      </w:pPr>
    </w:p>
    <w:tbl>
      <w:tblPr>
        <w:bidiVisual/>
        <w:tblW w:w="9639" w:type="dxa"/>
        <w:tblLook w:val="00BF"/>
      </w:tblPr>
      <w:tblGrid>
        <w:gridCol w:w="2409"/>
        <w:gridCol w:w="2410"/>
        <w:gridCol w:w="2410"/>
        <w:gridCol w:w="2410"/>
      </w:tblGrid>
      <w:tr w:rsidR="004C0647" w:rsidRPr="00D466D4" w:rsidTr="004C0647">
        <w:tc>
          <w:tcPr>
            <w:tcW w:w="2409" w:type="dxa"/>
          </w:tcPr>
          <w:p w:rsidR="004C0647" w:rsidRPr="00D466D4" w:rsidRDefault="004C0647" w:rsidP="006F3CC7">
            <w:pPr>
              <w:spacing w:before="0" w:line="360" w:lineRule="auto"/>
              <w:ind w:firstLine="0"/>
              <w:jc w:val="center"/>
              <w:rPr>
                <w:rFonts w:cs="David"/>
                <w:sz w:val="26"/>
                <w:szCs w:val="26"/>
                <w:rtl/>
              </w:rPr>
            </w:pPr>
          </w:p>
        </w:tc>
        <w:tc>
          <w:tcPr>
            <w:tcW w:w="4820" w:type="dxa"/>
            <w:gridSpan w:val="2"/>
          </w:tcPr>
          <w:p w:rsidR="004C0647" w:rsidRPr="00D466D4" w:rsidRDefault="004C0647" w:rsidP="006F3CC7">
            <w:pPr>
              <w:spacing w:before="0" w:line="360" w:lineRule="auto"/>
              <w:ind w:firstLine="0"/>
              <w:jc w:val="center"/>
              <w:rPr>
                <w:rFonts w:cs="David"/>
                <w:sz w:val="26"/>
                <w:szCs w:val="26"/>
                <w:rtl/>
              </w:rPr>
            </w:pPr>
            <w:r w:rsidRPr="00D466D4">
              <w:rPr>
                <w:rFonts w:cs="David" w:hint="cs"/>
                <w:sz w:val="26"/>
                <w:szCs w:val="26"/>
                <w:rtl/>
              </w:rPr>
              <w:t>בנימין</w:t>
            </w:r>
            <w:r w:rsidRPr="00D466D4">
              <w:rPr>
                <w:rFonts w:cs="David"/>
                <w:sz w:val="26"/>
                <w:szCs w:val="26"/>
                <w:rtl/>
              </w:rPr>
              <w:t xml:space="preserve"> </w:t>
            </w:r>
            <w:r w:rsidRPr="00D466D4">
              <w:rPr>
                <w:rFonts w:cs="David" w:hint="cs"/>
                <w:sz w:val="26"/>
                <w:szCs w:val="26"/>
                <w:rtl/>
              </w:rPr>
              <w:t>נתניהו</w:t>
            </w:r>
          </w:p>
          <w:p w:rsidR="004C0647" w:rsidRDefault="004C0647" w:rsidP="006F3CC7">
            <w:pPr>
              <w:spacing w:before="0" w:line="360" w:lineRule="auto"/>
              <w:ind w:firstLine="0"/>
              <w:jc w:val="center"/>
              <w:rPr>
                <w:rFonts w:cs="David"/>
                <w:sz w:val="26"/>
                <w:szCs w:val="26"/>
                <w:rtl/>
              </w:rPr>
            </w:pPr>
            <w:r w:rsidRPr="00D466D4">
              <w:rPr>
                <w:rFonts w:cs="David" w:hint="cs"/>
                <w:sz w:val="26"/>
                <w:szCs w:val="26"/>
                <w:rtl/>
              </w:rPr>
              <w:t>ראש</w:t>
            </w:r>
            <w:r w:rsidRPr="00D466D4">
              <w:rPr>
                <w:rFonts w:cs="David"/>
                <w:sz w:val="26"/>
                <w:szCs w:val="26"/>
                <w:rtl/>
              </w:rPr>
              <w:t xml:space="preserve"> </w:t>
            </w:r>
            <w:r w:rsidRPr="00D466D4">
              <w:rPr>
                <w:rFonts w:cs="David" w:hint="cs"/>
                <w:sz w:val="26"/>
                <w:szCs w:val="26"/>
                <w:rtl/>
              </w:rPr>
              <w:t>הממשלה</w:t>
            </w:r>
          </w:p>
          <w:p w:rsidR="004C0647" w:rsidRPr="00D466D4" w:rsidRDefault="004C0647" w:rsidP="006F3CC7">
            <w:pPr>
              <w:spacing w:before="0" w:line="360" w:lineRule="auto"/>
              <w:ind w:firstLine="0"/>
              <w:jc w:val="center"/>
              <w:rPr>
                <w:rFonts w:cs="David"/>
                <w:sz w:val="26"/>
                <w:szCs w:val="26"/>
                <w:rtl/>
              </w:rPr>
            </w:pPr>
            <w:r>
              <w:rPr>
                <w:rFonts w:cs="David" w:hint="cs"/>
                <w:sz w:val="26"/>
                <w:szCs w:val="26"/>
                <w:rtl/>
              </w:rPr>
              <w:t>וממלא</w:t>
            </w:r>
            <w:r>
              <w:rPr>
                <w:rFonts w:cs="David"/>
                <w:sz w:val="26"/>
                <w:szCs w:val="26"/>
                <w:rtl/>
              </w:rPr>
              <w:t xml:space="preserve"> </w:t>
            </w:r>
            <w:r>
              <w:rPr>
                <w:rFonts w:cs="David" w:hint="cs"/>
                <w:sz w:val="26"/>
                <w:szCs w:val="26"/>
                <w:rtl/>
              </w:rPr>
              <w:t>מקום</w:t>
            </w:r>
            <w:r>
              <w:rPr>
                <w:rFonts w:cs="David"/>
                <w:sz w:val="26"/>
                <w:szCs w:val="26"/>
                <w:rtl/>
              </w:rPr>
              <w:t xml:space="preserve"> </w:t>
            </w:r>
            <w:r>
              <w:rPr>
                <w:rFonts w:cs="David" w:hint="cs"/>
                <w:sz w:val="26"/>
                <w:szCs w:val="26"/>
                <w:rtl/>
              </w:rPr>
              <w:t>שר</w:t>
            </w:r>
            <w:r>
              <w:rPr>
                <w:rFonts w:cs="David"/>
                <w:sz w:val="26"/>
                <w:szCs w:val="26"/>
                <w:rtl/>
              </w:rPr>
              <w:t xml:space="preserve"> </w:t>
            </w:r>
            <w:r>
              <w:rPr>
                <w:rFonts w:cs="David" w:hint="cs"/>
                <w:sz w:val="26"/>
                <w:szCs w:val="26"/>
                <w:rtl/>
              </w:rPr>
              <w:t>המשפטים</w:t>
            </w:r>
          </w:p>
        </w:tc>
        <w:tc>
          <w:tcPr>
            <w:tcW w:w="2410" w:type="dxa"/>
          </w:tcPr>
          <w:p w:rsidR="004C0647" w:rsidRPr="00D466D4" w:rsidRDefault="004C0647" w:rsidP="006F3CC7">
            <w:pPr>
              <w:spacing w:before="0" w:line="360" w:lineRule="auto"/>
              <w:ind w:firstLine="0"/>
              <w:jc w:val="center"/>
              <w:rPr>
                <w:rFonts w:cs="David"/>
                <w:sz w:val="26"/>
                <w:szCs w:val="26"/>
                <w:rtl/>
              </w:rPr>
            </w:pPr>
          </w:p>
        </w:tc>
      </w:tr>
      <w:tr w:rsidR="008525E2" w:rsidRPr="00D466D4" w:rsidTr="004C0647">
        <w:tc>
          <w:tcPr>
            <w:tcW w:w="2409" w:type="dxa"/>
          </w:tcPr>
          <w:p w:rsidR="008525E2" w:rsidRPr="00D466D4" w:rsidRDefault="008525E2" w:rsidP="006F3CC7">
            <w:pPr>
              <w:spacing w:before="0" w:line="360" w:lineRule="auto"/>
              <w:ind w:firstLine="0"/>
              <w:jc w:val="center"/>
              <w:rPr>
                <w:rFonts w:cs="David"/>
                <w:sz w:val="26"/>
                <w:szCs w:val="26"/>
                <w:rtl/>
              </w:rPr>
            </w:pPr>
          </w:p>
          <w:p w:rsidR="008525E2" w:rsidRPr="00D466D4" w:rsidRDefault="008525E2" w:rsidP="006F3CC7">
            <w:pPr>
              <w:spacing w:before="0" w:line="360" w:lineRule="auto"/>
              <w:ind w:firstLine="0"/>
              <w:jc w:val="center"/>
              <w:rPr>
                <w:rFonts w:cs="David"/>
                <w:sz w:val="26"/>
                <w:szCs w:val="26"/>
                <w:rtl/>
              </w:rPr>
            </w:pPr>
          </w:p>
        </w:tc>
        <w:tc>
          <w:tcPr>
            <w:tcW w:w="2410" w:type="dxa"/>
          </w:tcPr>
          <w:p w:rsidR="008525E2" w:rsidRPr="00D466D4" w:rsidRDefault="008525E2" w:rsidP="006F3CC7">
            <w:pPr>
              <w:spacing w:before="0" w:line="360" w:lineRule="auto"/>
              <w:ind w:firstLine="0"/>
              <w:jc w:val="center"/>
              <w:rPr>
                <w:rFonts w:cs="David"/>
                <w:sz w:val="26"/>
                <w:szCs w:val="26"/>
                <w:rtl/>
              </w:rPr>
            </w:pPr>
          </w:p>
        </w:tc>
        <w:tc>
          <w:tcPr>
            <w:tcW w:w="2410" w:type="dxa"/>
          </w:tcPr>
          <w:p w:rsidR="008525E2" w:rsidRPr="00D466D4" w:rsidRDefault="008525E2" w:rsidP="006F3CC7">
            <w:pPr>
              <w:spacing w:before="0" w:line="360" w:lineRule="auto"/>
              <w:ind w:firstLine="0"/>
              <w:jc w:val="center"/>
              <w:rPr>
                <w:rFonts w:cs="David"/>
                <w:sz w:val="26"/>
                <w:szCs w:val="26"/>
                <w:rtl/>
              </w:rPr>
            </w:pPr>
          </w:p>
        </w:tc>
        <w:tc>
          <w:tcPr>
            <w:tcW w:w="2410" w:type="dxa"/>
          </w:tcPr>
          <w:p w:rsidR="008525E2" w:rsidRPr="00D466D4" w:rsidRDefault="008525E2" w:rsidP="006F3CC7">
            <w:pPr>
              <w:spacing w:before="0" w:line="360" w:lineRule="auto"/>
              <w:ind w:firstLine="0"/>
              <w:jc w:val="center"/>
              <w:rPr>
                <w:rFonts w:cs="David"/>
                <w:sz w:val="26"/>
                <w:szCs w:val="26"/>
                <w:rtl/>
              </w:rPr>
            </w:pPr>
          </w:p>
          <w:p w:rsidR="008525E2" w:rsidRPr="00D466D4" w:rsidRDefault="008525E2" w:rsidP="006F3CC7">
            <w:pPr>
              <w:spacing w:before="0" w:line="360" w:lineRule="auto"/>
              <w:ind w:firstLine="0"/>
              <w:jc w:val="center"/>
              <w:rPr>
                <w:rFonts w:cs="David"/>
                <w:sz w:val="26"/>
                <w:szCs w:val="26"/>
                <w:rtl/>
              </w:rPr>
            </w:pPr>
          </w:p>
        </w:tc>
      </w:tr>
      <w:tr w:rsidR="004C0647" w:rsidRPr="00D466D4" w:rsidTr="006977AD">
        <w:tc>
          <w:tcPr>
            <w:tcW w:w="4819" w:type="dxa"/>
            <w:gridSpan w:val="2"/>
          </w:tcPr>
          <w:p w:rsidR="004C0647" w:rsidRPr="00D466D4" w:rsidRDefault="004C0647" w:rsidP="006F3CC7">
            <w:pPr>
              <w:spacing w:before="0" w:line="360" w:lineRule="auto"/>
              <w:ind w:firstLine="0"/>
              <w:jc w:val="center"/>
              <w:rPr>
                <w:rFonts w:cs="David"/>
                <w:sz w:val="26"/>
                <w:szCs w:val="26"/>
                <w:rtl/>
              </w:rPr>
            </w:pPr>
            <w:r>
              <w:rPr>
                <w:rFonts w:cs="David" w:hint="cs"/>
                <w:sz w:val="26"/>
                <w:szCs w:val="26"/>
                <w:rtl/>
              </w:rPr>
              <w:t>ראובן</w:t>
            </w:r>
            <w:r>
              <w:rPr>
                <w:rFonts w:cs="David"/>
                <w:sz w:val="26"/>
                <w:szCs w:val="26"/>
                <w:rtl/>
              </w:rPr>
              <w:t xml:space="preserve"> </w:t>
            </w:r>
            <w:r>
              <w:rPr>
                <w:rFonts w:cs="David" w:hint="cs"/>
                <w:sz w:val="26"/>
                <w:szCs w:val="26"/>
                <w:rtl/>
              </w:rPr>
              <w:t>ריבלין</w:t>
            </w:r>
          </w:p>
          <w:p w:rsidR="004C0647" w:rsidRPr="00D466D4" w:rsidRDefault="004C0647" w:rsidP="006F3CC7">
            <w:pPr>
              <w:spacing w:before="0" w:line="360" w:lineRule="auto"/>
              <w:ind w:firstLine="0"/>
              <w:jc w:val="center"/>
              <w:rPr>
                <w:rFonts w:cs="David"/>
                <w:sz w:val="26"/>
                <w:szCs w:val="26"/>
                <w:rtl/>
              </w:rPr>
            </w:pPr>
            <w:r w:rsidRPr="00D466D4">
              <w:rPr>
                <w:rFonts w:cs="David" w:hint="cs"/>
                <w:sz w:val="26"/>
                <w:szCs w:val="26"/>
                <w:rtl/>
              </w:rPr>
              <w:t>נשיא</w:t>
            </w:r>
            <w:r w:rsidRPr="00D466D4">
              <w:rPr>
                <w:rFonts w:cs="David"/>
                <w:sz w:val="26"/>
                <w:szCs w:val="26"/>
                <w:rtl/>
              </w:rPr>
              <w:t xml:space="preserve"> </w:t>
            </w:r>
            <w:r w:rsidRPr="00D466D4">
              <w:rPr>
                <w:rFonts w:cs="David" w:hint="cs"/>
                <w:sz w:val="26"/>
                <w:szCs w:val="26"/>
                <w:rtl/>
              </w:rPr>
              <w:t>המדינה</w:t>
            </w:r>
          </w:p>
        </w:tc>
        <w:tc>
          <w:tcPr>
            <w:tcW w:w="4820" w:type="dxa"/>
            <w:gridSpan w:val="2"/>
          </w:tcPr>
          <w:p w:rsidR="004C0647" w:rsidRPr="00D466D4" w:rsidRDefault="004C0647" w:rsidP="006F3CC7">
            <w:pPr>
              <w:spacing w:before="0" w:line="360" w:lineRule="auto"/>
              <w:ind w:firstLine="0"/>
              <w:jc w:val="center"/>
              <w:rPr>
                <w:rFonts w:cs="David"/>
                <w:sz w:val="26"/>
                <w:szCs w:val="26"/>
                <w:rtl/>
              </w:rPr>
            </w:pPr>
            <w:r w:rsidRPr="00D466D4">
              <w:rPr>
                <w:rFonts w:cs="David" w:hint="cs"/>
                <w:sz w:val="26"/>
                <w:szCs w:val="26"/>
                <w:rtl/>
              </w:rPr>
              <w:t>יולי</w:t>
            </w:r>
            <w:r w:rsidRPr="00D466D4">
              <w:rPr>
                <w:rFonts w:cs="David"/>
                <w:sz w:val="26"/>
                <w:szCs w:val="26"/>
                <w:rtl/>
              </w:rPr>
              <w:t xml:space="preserve"> </w:t>
            </w:r>
            <w:r w:rsidRPr="00D466D4">
              <w:rPr>
                <w:rFonts w:cs="David" w:hint="cs"/>
                <w:sz w:val="26"/>
                <w:szCs w:val="26"/>
                <w:rtl/>
              </w:rPr>
              <w:t>יואל</w:t>
            </w:r>
            <w:r w:rsidRPr="00D466D4">
              <w:rPr>
                <w:rFonts w:cs="David"/>
                <w:sz w:val="26"/>
                <w:szCs w:val="26"/>
                <w:rtl/>
              </w:rPr>
              <w:t xml:space="preserve"> </w:t>
            </w:r>
            <w:r w:rsidRPr="00D466D4">
              <w:rPr>
                <w:rFonts w:cs="David" w:hint="cs"/>
                <w:sz w:val="26"/>
                <w:szCs w:val="26"/>
                <w:rtl/>
              </w:rPr>
              <w:t>אדלשטיין</w:t>
            </w:r>
          </w:p>
          <w:p w:rsidR="004C0647" w:rsidRPr="00D466D4" w:rsidRDefault="004C0647" w:rsidP="006F3CC7">
            <w:pPr>
              <w:spacing w:before="0" w:line="360" w:lineRule="auto"/>
              <w:ind w:firstLine="0"/>
              <w:jc w:val="center"/>
              <w:rPr>
                <w:rFonts w:cs="David"/>
                <w:sz w:val="26"/>
                <w:szCs w:val="26"/>
                <w:rtl/>
              </w:rPr>
            </w:pPr>
            <w:r w:rsidRPr="00D466D4">
              <w:rPr>
                <w:rFonts w:cs="David" w:hint="cs"/>
                <w:sz w:val="26"/>
                <w:szCs w:val="26"/>
                <w:rtl/>
              </w:rPr>
              <w:t>יושב</w:t>
            </w:r>
            <w:r w:rsidRPr="00D466D4">
              <w:rPr>
                <w:rFonts w:cs="David"/>
                <w:sz w:val="26"/>
                <w:szCs w:val="26"/>
                <w:rtl/>
              </w:rPr>
              <w:t xml:space="preserve"> </w:t>
            </w:r>
            <w:r w:rsidRPr="00D466D4">
              <w:rPr>
                <w:rFonts w:cs="David" w:hint="cs"/>
                <w:sz w:val="26"/>
                <w:szCs w:val="26"/>
                <w:rtl/>
              </w:rPr>
              <w:t>ראש</w:t>
            </w:r>
            <w:r w:rsidRPr="00D466D4">
              <w:rPr>
                <w:rFonts w:cs="David"/>
                <w:sz w:val="26"/>
                <w:szCs w:val="26"/>
                <w:rtl/>
              </w:rPr>
              <w:t xml:space="preserve"> </w:t>
            </w:r>
            <w:r w:rsidRPr="00D466D4">
              <w:rPr>
                <w:rFonts w:cs="David" w:hint="cs"/>
                <w:sz w:val="26"/>
                <w:szCs w:val="26"/>
                <w:rtl/>
              </w:rPr>
              <w:t>הכנסת</w:t>
            </w:r>
          </w:p>
        </w:tc>
      </w:tr>
    </w:tbl>
    <w:p w:rsidR="008525E2" w:rsidRDefault="008525E2" w:rsidP="008525E2">
      <w:pPr>
        <w:pStyle w:val="Hesber"/>
        <w:spacing w:before="0"/>
        <w:rPr>
          <w:rtl/>
        </w:rPr>
      </w:pPr>
    </w:p>
    <w:p w:rsidR="008525E2" w:rsidRPr="00FD6E55" w:rsidRDefault="008525E2" w:rsidP="008525E2">
      <w:pPr>
        <w:rPr>
          <w:rtl/>
        </w:rPr>
      </w:pPr>
    </w:p>
    <w:p w:rsidR="002137F8" w:rsidRPr="008525E2" w:rsidRDefault="002137F8" w:rsidP="008525E2">
      <w:pPr>
        <w:rPr>
          <w:rtl/>
        </w:rPr>
      </w:pPr>
    </w:p>
    <w:sectPr w:rsidR="002137F8" w:rsidRPr="008525E2" w:rsidSect="004E77B7">
      <w:headerReference w:type="even" r:id="rId12"/>
      <w:headerReference w:type="default" r:id="rId13"/>
      <w:footerReference w:type="even" r:id="rId14"/>
      <w:footerReference w:type="default" r:id="rId15"/>
      <w:headerReference w:type="first" r:id="rId16"/>
      <w:footerReference w:type="first" r:id="rId17"/>
      <w:pgSz w:w="11906" w:h="16838"/>
      <w:pgMar w:top="1440" w:right="1134" w:bottom="1440" w:left="1134"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988" w:rsidRDefault="00FC5988" w:rsidP="00B416AF">
      <w:pPr>
        <w:pStyle w:val="HeadHatzaotHok"/>
      </w:pPr>
      <w:r>
        <w:separator/>
      </w:r>
    </w:p>
  </w:endnote>
  <w:endnote w:type="continuationSeparator" w:id="0">
    <w:p w:rsidR="00FC5988" w:rsidRDefault="00FC5988" w:rsidP="00B416AF">
      <w:pPr>
        <w:pStyle w:val="HeadHatzaotHok"/>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l‚r –¾’©"/>
    <w:panose1 w:val="02020609040205080304"/>
    <w:charset w:val="80"/>
    <w:family w:val="modern"/>
    <w:pitch w:val="fixed"/>
    <w:sig w:usb0="E00002FF" w:usb1="6AC7FDFB" w:usb2="08000012" w:usb3="00000000" w:csb0="0002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F8" w:rsidRDefault="002137F8" w:rsidP="00B416AF">
    <w:pPr>
      <w:pStyle w:val="a9"/>
      <w:framePr w:wrap="around" w:vAnchor="text" w:hAnchor="text" w:xAlign="center" w:y="1"/>
      <w:rPr>
        <w:rStyle w:val="af0"/>
        <w:rFonts w:cs="Hadasa Roso SL"/>
      </w:rPr>
    </w:pPr>
    <w:r>
      <w:rPr>
        <w:rStyle w:val="af0"/>
        <w:rFonts w:cs="Hadasa Roso SL"/>
      </w:rPr>
      <w:fldChar w:fldCharType="begin"/>
    </w:r>
    <w:r>
      <w:rPr>
        <w:rStyle w:val="af0"/>
        <w:rFonts w:cs="Hadasa Roso SL"/>
      </w:rPr>
      <w:instrText xml:space="preserve">PAGE  </w:instrText>
    </w:r>
    <w:r>
      <w:rPr>
        <w:rStyle w:val="af0"/>
        <w:rFonts w:cs="Hadasa Roso SL"/>
      </w:rPr>
      <w:fldChar w:fldCharType="end"/>
    </w:r>
  </w:p>
  <w:p w:rsidR="002137F8" w:rsidRDefault="002137F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53" w:rsidRDefault="0013075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53" w:rsidRDefault="0013075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988" w:rsidRDefault="00FC5988" w:rsidP="00696C5E">
      <w:pPr>
        <w:pStyle w:val="HeadHatzaotHok"/>
        <w:spacing w:before="0"/>
        <w:ind w:firstLine="0"/>
        <w:jc w:val="left"/>
      </w:pPr>
      <w:r>
        <w:separator/>
      </w:r>
    </w:p>
  </w:footnote>
  <w:footnote w:type="continuationSeparator" w:id="0">
    <w:p w:rsidR="00FC5988" w:rsidRPr="00696C5E" w:rsidRDefault="00FC5988" w:rsidP="00696C5E">
      <w:pPr>
        <w:pStyle w:val="HeadHatzaotHok"/>
        <w:spacing w:before="0"/>
        <w:ind w:firstLine="0"/>
        <w:jc w:val="left"/>
      </w:pPr>
      <w:r>
        <w:separator/>
      </w:r>
    </w:p>
  </w:footnote>
  <w:footnote w:id="1">
    <w:p w:rsidR="00000000" w:rsidRDefault="008525E2" w:rsidP="0005773D">
      <w:pPr>
        <w:pStyle w:val="ac"/>
      </w:pPr>
      <w:r w:rsidRPr="0005773D">
        <w:rPr>
          <w:rStyle w:val="ab"/>
        </w:rPr>
        <w:t>*</w:t>
      </w:r>
      <w:r w:rsidRPr="0005773D">
        <w:rPr>
          <w:rtl/>
        </w:rPr>
        <w:t xml:space="preserve"> התקבל בכנסת ביום </w:t>
      </w:r>
      <w:r w:rsidR="004C0647" w:rsidRPr="0005773D">
        <w:rPr>
          <w:rtl/>
        </w:rPr>
        <w:t>ט"ז בכסלו התשע"ה</w:t>
      </w:r>
      <w:r w:rsidRPr="0005773D">
        <w:rPr>
          <w:rtl/>
        </w:rPr>
        <w:t xml:space="preserve"> (</w:t>
      </w:r>
      <w:r w:rsidR="004C0647" w:rsidRPr="0005773D">
        <w:rPr>
          <w:rtl/>
        </w:rPr>
        <w:t>8 בדצמבר 2014</w:t>
      </w:r>
      <w:r w:rsidRPr="0005773D">
        <w:rPr>
          <w:rtl/>
        </w:rPr>
        <w:t>); הצעת החוק ודברי הסבר פורסמו בהצעות חוק הממשלה –</w:t>
      </w:r>
      <w:r w:rsidR="0005773D" w:rsidRPr="0005773D">
        <w:rPr>
          <w:rtl/>
        </w:rPr>
        <w:t xml:space="preserve"> 885</w:t>
      </w:r>
      <w:r w:rsidRPr="0005773D">
        <w:rPr>
          <w:rtl/>
        </w:rPr>
        <w:t xml:space="preserve">, מיום </w:t>
      </w:r>
      <w:r w:rsidR="0005773D" w:rsidRPr="0005773D">
        <w:rPr>
          <w:rtl/>
        </w:rPr>
        <w:t>כ"ה בתמוז התשע"ד</w:t>
      </w:r>
      <w:r w:rsidRPr="0005773D">
        <w:rPr>
          <w:rtl/>
        </w:rPr>
        <w:t xml:space="preserve"> (</w:t>
      </w:r>
      <w:r w:rsidR="0005773D" w:rsidRPr="0005773D">
        <w:rPr>
          <w:rtl/>
        </w:rPr>
        <w:t>23 ביולי 2014), עמ' 908</w:t>
      </w:r>
      <w:r w:rsidRPr="0005773D">
        <w:rPr>
          <w:rtl/>
        </w:rPr>
        <w:t>.</w:t>
      </w:r>
    </w:p>
  </w:footnote>
  <w:footnote w:id="2">
    <w:p w:rsidR="00000000" w:rsidRDefault="004C0647" w:rsidP="004C0647">
      <w:pPr>
        <w:pStyle w:val="ac"/>
      </w:pPr>
      <w:r>
        <w:rPr>
          <w:rStyle w:val="ab"/>
        </w:rPr>
        <w:footnoteRef/>
      </w:r>
      <w:r>
        <w:rPr>
          <w:rtl/>
        </w:rPr>
        <w:t xml:space="preserve"> ס"ח התשכ"ט, עמ' 248.</w:t>
      </w:r>
    </w:p>
  </w:footnote>
  <w:footnote w:id="3">
    <w:p w:rsidR="00000000" w:rsidRDefault="004C0647" w:rsidP="004C0647">
      <w:pPr>
        <w:pStyle w:val="ac"/>
      </w:pPr>
      <w:r>
        <w:rPr>
          <w:rStyle w:val="ab"/>
        </w:rPr>
        <w:footnoteRef/>
      </w:r>
      <w:r>
        <w:rPr>
          <w:rtl/>
        </w:rPr>
        <w:t xml:space="preserve"> ס"ח התשנ"ה, עמ' 393.</w:t>
      </w:r>
    </w:p>
  </w:footnote>
  <w:footnote w:id="4">
    <w:p w:rsidR="00000000" w:rsidRDefault="004C0647" w:rsidP="004C0647">
      <w:pPr>
        <w:pStyle w:val="ac"/>
      </w:pPr>
      <w:r>
        <w:rPr>
          <w:rStyle w:val="ab"/>
        </w:rPr>
        <w:footnoteRef/>
      </w:r>
      <w:r>
        <w:rPr>
          <w:rtl/>
        </w:rPr>
        <w:t xml:space="preserve"> ס"ח התשע"א, עמ' 918.</w:t>
      </w:r>
    </w:p>
  </w:footnote>
  <w:footnote w:id="5">
    <w:p w:rsidR="00000000" w:rsidRDefault="004C0647" w:rsidP="004C0647">
      <w:pPr>
        <w:pStyle w:val="ac"/>
      </w:pPr>
      <w:r>
        <w:rPr>
          <w:rStyle w:val="ab"/>
        </w:rPr>
        <w:footnoteRef/>
      </w:r>
      <w:r>
        <w:rPr>
          <w:rtl/>
        </w:rPr>
        <w:t xml:space="preserve"> חוקי א"י, כרך ג', עמ' (ע) 2738, (א) 2569.</w:t>
      </w:r>
    </w:p>
  </w:footnote>
  <w:footnote w:id="6">
    <w:p w:rsidR="00000000" w:rsidRDefault="004C0647" w:rsidP="004C0647">
      <w:pPr>
        <w:pStyle w:val="ac"/>
      </w:pPr>
      <w:r>
        <w:rPr>
          <w:rStyle w:val="ab"/>
        </w:rPr>
        <w:footnoteRef/>
      </w:r>
      <w:r>
        <w:rPr>
          <w:rtl/>
        </w:rPr>
        <w:t xml:space="preserve"> ס"ח התשכ"ב, עמ' 120.</w:t>
      </w:r>
    </w:p>
  </w:footnote>
  <w:footnote w:id="7">
    <w:p w:rsidR="00000000" w:rsidRDefault="004C0647" w:rsidP="004C0647">
      <w:pPr>
        <w:pStyle w:val="ac"/>
      </w:pPr>
      <w:r>
        <w:rPr>
          <w:rStyle w:val="ab"/>
        </w:rPr>
        <w:footnoteRef/>
      </w:r>
      <w:r>
        <w:rPr>
          <w:rtl/>
        </w:rPr>
        <w:t xml:space="preserve"> ס"ח התשנ"א, עמ' 148.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F8" w:rsidRDefault="002137F8">
    <w:pPr>
      <w:pStyle w:val="ae"/>
      <w:framePr w:wrap="around" w:vAnchor="text" w:hAnchor="margin" w:xAlign="center" w:y="1"/>
      <w:rPr>
        <w:rStyle w:val="af0"/>
        <w:rFonts w:cs="Hadasa Roso SL"/>
        <w:rtl/>
      </w:rPr>
    </w:pPr>
    <w:r>
      <w:rPr>
        <w:rStyle w:val="af0"/>
        <w:rFonts w:cs="Hadasa Roso SL"/>
      </w:rPr>
      <w:fldChar w:fldCharType="begin"/>
    </w:r>
    <w:r>
      <w:rPr>
        <w:rStyle w:val="af0"/>
        <w:rFonts w:cs="Hadasa Roso SL"/>
      </w:rPr>
      <w:instrText xml:space="preserve">PAGE  </w:instrText>
    </w:r>
    <w:r>
      <w:rPr>
        <w:rStyle w:val="af0"/>
        <w:rFonts w:cs="Hadasa Roso SL"/>
      </w:rPr>
      <w:fldChar w:fldCharType="end"/>
    </w:r>
  </w:p>
  <w:p w:rsidR="002137F8" w:rsidRDefault="002137F8">
    <w:pPr>
      <w:pStyle w:val="ae"/>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F8" w:rsidRPr="00E125CC" w:rsidRDefault="002137F8">
    <w:pPr>
      <w:pStyle w:val="ae"/>
      <w:framePr w:wrap="around" w:vAnchor="text" w:hAnchor="margin" w:xAlign="center" w:y="1"/>
      <w:rPr>
        <w:rStyle w:val="af0"/>
        <w:rFonts w:cs="David"/>
        <w:sz w:val="24"/>
        <w:szCs w:val="24"/>
        <w:rtl/>
      </w:rPr>
    </w:pPr>
    <w:r>
      <w:rPr>
        <w:rStyle w:val="af0"/>
        <w:rFonts w:cs="David"/>
        <w:sz w:val="24"/>
        <w:szCs w:val="24"/>
        <w:rtl/>
      </w:rPr>
      <w:t xml:space="preserve">- </w:t>
    </w:r>
    <w:r w:rsidRPr="00E125CC">
      <w:rPr>
        <w:rStyle w:val="af0"/>
        <w:rFonts w:cs="David"/>
        <w:sz w:val="24"/>
        <w:szCs w:val="24"/>
      </w:rPr>
      <w:fldChar w:fldCharType="begin"/>
    </w:r>
    <w:r w:rsidRPr="00E125CC">
      <w:rPr>
        <w:rStyle w:val="af0"/>
        <w:rFonts w:cs="David"/>
        <w:sz w:val="24"/>
        <w:szCs w:val="24"/>
      </w:rPr>
      <w:instrText xml:space="preserve">PAGE  </w:instrText>
    </w:r>
    <w:r w:rsidRPr="00E125CC">
      <w:rPr>
        <w:rStyle w:val="af0"/>
        <w:rFonts w:cs="David"/>
        <w:sz w:val="24"/>
        <w:szCs w:val="24"/>
      </w:rPr>
      <w:fldChar w:fldCharType="separate"/>
    </w:r>
    <w:r w:rsidR="00BC4D36">
      <w:rPr>
        <w:rStyle w:val="af0"/>
        <w:rFonts w:cs="David"/>
        <w:noProof/>
        <w:sz w:val="24"/>
        <w:szCs w:val="24"/>
        <w:rtl/>
      </w:rPr>
      <w:t>6</w:t>
    </w:r>
    <w:r w:rsidRPr="00E125CC">
      <w:rPr>
        <w:rStyle w:val="af0"/>
        <w:rFonts w:cs="David"/>
        <w:sz w:val="24"/>
        <w:szCs w:val="24"/>
      </w:rPr>
      <w:fldChar w:fldCharType="end"/>
    </w:r>
    <w:r>
      <w:rPr>
        <w:rStyle w:val="af0"/>
        <w:rFonts w:cs="David"/>
        <w:sz w:val="24"/>
        <w:szCs w:val="24"/>
        <w:rtl/>
      </w:rPr>
      <w:t xml:space="preserve"> -</w:t>
    </w:r>
  </w:p>
  <w:p w:rsidR="002137F8" w:rsidRDefault="002137F8">
    <w:pPr>
      <w:pStyle w:val="ae"/>
      <w:rPr>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53" w:rsidRDefault="0013075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2957"/>
    <w:multiLevelType w:val="multilevel"/>
    <w:tmpl w:val="D20A7DD6"/>
    <w:lvl w:ilvl="0">
      <w:start w:val="1"/>
      <w:numFmt w:val="decimal"/>
      <w:lvlRestart w:val="0"/>
      <w:suff w:val="nothing"/>
      <w:lvlText w:val=".%1"/>
      <w:lvlJc w:val="left"/>
      <w:rPr>
        <w:rFonts w:cs="Times New Roman" w:hint="default"/>
      </w:rPr>
    </w:lvl>
    <w:lvl w:ilvl="1">
      <w:start w:val="1"/>
      <w:numFmt w:val="hebrew2"/>
      <w:lvlText w:val="(%2)"/>
      <w:lvlJc w:val="left"/>
      <w:pPr>
        <w:tabs>
          <w:tab w:val="num" w:pos="0"/>
        </w:tabs>
      </w:pPr>
      <w:rPr>
        <w:rFonts w:cs="Times New Roman" w:hint="default"/>
      </w:rPr>
    </w:lvl>
    <w:lvl w:ilvl="2">
      <w:start w:val="1"/>
      <w:numFmt w:val="decimal"/>
      <w:lvlText w:val="(%3)"/>
      <w:lvlJc w:val="left"/>
      <w:pPr>
        <w:tabs>
          <w:tab w:val="num" w:pos="624"/>
        </w:tabs>
      </w:pPr>
      <w:rPr>
        <w:rFonts w:cs="Times New Roman" w:hint="default"/>
      </w:rPr>
    </w:lvl>
    <w:lvl w:ilvl="3">
      <w:start w:val="1"/>
      <w:numFmt w:val="hebrew1"/>
      <w:lvlText w:val="(%4)"/>
      <w:lvlJc w:val="left"/>
      <w:pPr>
        <w:tabs>
          <w:tab w:val="num" w:pos="624"/>
        </w:tabs>
      </w:pPr>
      <w:rPr>
        <w:rFonts w:cs="Times New Roman" w:hint="default"/>
      </w:rPr>
    </w:lvl>
    <w:lvl w:ilvl="4">
      <w:start w:val="1"/>
      <w:numFmt w:val="decimal"/>
      <w:lvlText w:val="(%5)"/>
      <w:lvlJc w:val="left"/>
      <w:pPr>
        <w:tabs>
          <w:tab w:val="num" w:pos="624"/>
        </w:tabs>
      </w:pPr>
      <w:rPr>
        <w:rFonts w:cs="Times New Roman" w:hint="default"/>
      </w:rPr>
    </w:lvl>
    <w:lvl w:ilvl="5">
      <w:start w:val="1"/>
      <w:numFmt w:val="hebrew1"/>
      <w:lvlText w:val="(%6)"/>
      <w:lvlJc w:val="left"/>
      <w:pPr>
        <w:tabs>
          <w:tab w:val="num" w:pos="0"/>
        </w:tabs>
      </w:pPr>
      <w:rPr>
        <w:rFonts w:cs="Times New Roman" w:hint="default"/>
      </w:rPr>
    </w:lvl>
    <w:lvl w:ilvl="6">
      <w:start w:val="1"/>
      <w:numFmt w:val="decimal"/>
      <w:lvlRestart w:val="0"/>
      <w:lvlText w:val="(%7)"/>
      <w:lvlJc w:val="left"/>
      <w:pPr>
        <w:tabs>
          <w:tab w:val="num" w:pos="0"/>
        </w:tabs>
      </w:pPr>
      <w:rPr>
        <w:rFonts w:cs="Times New Roman" w:hint="default"/>
      </w:rPr>
    </w:lvl>
    <w:lvl w:ilvl="7">
      <w:start w:val="1"/>
      <w:numFmt w:val="bullet"/>
      <w:lvlRestart w:val="0"/>
      <w:suff w:val="nothing"/>
      <w:lvlText w:val=""/>
      <w:lvlJc w:val="left"/>
      <w:rPr>
        <w:rFonts w:hint="default"/>
      </w:rPr>
    </w:lvl>
    <w:lvl w:ilvl="8">
      <w:start w:val="1"/>
      <w:numFmt w:val="none"/>
      <w:lvlRestart w:val="0"/>
      <w:suff w:val="nothing"/>
      <w:lvlText w:val=""/>
      <w:lvlJc w:val="left"/>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135743"/>
    <w:rsid w:val="00022EBF"/>
    <w:rsid w:val="0002643E"/>
    <w:rsid w:val="0002757A"/>
    <w:rsid w:val="00027E2D"/>
    <w:rsid w:val="00033033"/>
    <w:rsid w:val="00047882"/>
    <w:rsid w:val="0005773D"/>
    <w:rsid w:val="00077AF1"/>
    <w:rsid w:val="00097925"/>
    <w:rsid w:val="000A5635"/>
    <w:rsid w:val="000E3B18"/>
    <w:rsid w:val="000E4563"/>
    <w:rsid w:val="000E7E08"/>
    <w:rsid w:val="000F6D7C"/>
    <w:rsid w:val="001253F6"/>
    <w:rsid w:val="00130753"/>
    <w:rsid w:val="00135743"/>
    <w:rsid w:val="001C4A6C"/>
    <w:rsid w:val="002000B0"/>
    <w:rsid w:val="00205DFF"/>
    <w:rsid w:val="0020793A"/>
    <w:rsid w:val="002137F8"/>
    <w:rsid w:val="00222DA1"/>
    <w:rsid w:val="00280B87"/>
    <w:rsid w:val="002C4285"/>
    <w:rsid w:val="002E1F11"/>
    <w:rsid w:val="002E6458"/>
    <w:rsid w:val="00331786"/>
    <w:rsid w:val="0034385F"/>
    <w:rsid w:val="00352E82"/>
    <w:rsid w:val="0037452B"/>
    <w:rsid w:val="003948C0"/>
    <w:rsid w:val="003B4BC6"/>
    <w:rsid w:val="003C03C8"/>
    <w:rsid w:val="003C1215"/>
    <w:rsid w:val="003D27C5"/>
    <w:rsid w:val="003D58F4"/>
    <w:rsid w:val="004239B4"/>
    <w:rsid w:val="004265E2"/>
    <w:rsid w:val="00443D7D"/>
    <w:rsid w:val="004B1418"/>
    <w:rsid w:val="004B1FDD"/>
    <w:rsid w:val="004C0647"/>
    <w:rsid w:val="004C68A2"/>
    <w:rsid w:val="004D7542"/>
    <w:rsid w:val="004E5E15"/>
    <w:rsid w:val="004E77B7"/>
    <w:rsid w:val="0052521E"/>
    <w:rsid w:val="005527D3"/>
    <w:rsid w:val="005652C2"/>
    <w:rsid w:val="0057628C"/>
    <w:rsid w:val="005A2EB8"/>
    <w:rsid w:val="005B6107"/>
    <w:rsid w:val="005C5383"/>
    <w:rsid w:val="005D1A36"/>
    <w:rsid w:val="005F20ED"/>
    <w:rsid w:val="00606368"/>
    <w:rsid w:val="00696C5E"/>
    <w:rsid w:val="006977AD"/>
    <w:rsid w:val="006B4B3F"/>
    <w:rsid w:val="006C2108"/>
    <w:rsid w:val="006D0910"/>
    <w:rsid w:val="006F219C"/>
    <w:rsid w:val="006F3CC7"/>
    <w:rsid w:val="00732EFC"/>
    <w:rsid w:val="007428E7"/>
    <w:rsid w:val="00765153"/>
    <w:rsid w:val="00787D9C"/>
    <w:rsid w:val="007C2914"/>
    <w:rsid w:val="007C4213"/>
    <w:rsid w:val="007D7809"/>
    <w:rsid w:val="007E362D"/>
    <w:rsid w:val="0083056F"/>
    <w:rsid w:val="00847132"/>
    <w:rsid w:val="008525E2"/>
    <w:rsid w:val="00854E28"/>
    <w:rsid w:val="00855A92"/>
    <w:rsid w:val="00861CDE"/>
    <w:rsid w:val="008836D8"/>
    <w:rsid w:val="00885A35"/>
    <w:rsid w:val="00890350"/>
    <w:rsid w:val="008A5C70"/>
    <w:rsid w:val="008B055C"/>
    <w:rsid w:val="009176B6"/>
    <w:rsid w:val="009579F7"/>
    <w:rsid w:val="0096420B"/>
    <w:rsid w:val="009B1679"/>
    <w:rsid w:val="009C37CC"/>
    <w:rsid w:val="009C7FC7"/>
    <w:rsid w:val="009E19BF"/>
    <w:rsid w:val="009F0EF8"/>
    <w:rsid w:val="00A03A03"/>
    <w:rsid w:val="00A15945"/>
    <w:rsid w:val="00A54DE5"/>
    <w:rsid w:val="00A9474C"/>
    <w:rsid w:val="00AA5399"/>
    <w:rsid w:val="00AC4CCE"/>
    <w:rsid w:val="00B16515"/>
    <w:rsid w:val="00B416AF"/>
    <w:rsid w:val="00B4412A"/>
    <w:rsid w:val="00BA09A3"/>
    <w:rsid w:val="00BA2FCA"/>
    <w:rsid w:val="00BC4D36"/>
    <w:rsid w:val="00BD0880"/>
    <w:rsid w:val="00C0211F"/>
    <w:rsid w:val="00C35CC5"/>
    <w:rsid w:val="00C61EBB"/>
    <w:rsid w:val="00C63E8C"/>
    <w:rsid w:val="00C72DFC"/>
    <w:rsid w:val="00CA7AA2"/>
    <w:rsid w:val="00CA7D8A"/>
    <w:rsid w:val="00CA7E27"/>
    <w:rsid w:val="00CC515F"/>
    <w:rsid w:val="00CD1A3B"/>
    <w:rsid w:val="00CD2734"/>
    <w:rsid w:val="00D24673"/>
    <w:rsid w:val="00D4588A"/>
    <w:rsid w:val="00D466D4"/>
    <w:rsid w:val="00D82284"/>
    <w:rsid w:val="00D92FDC"/>
    <w:rsid w:val="00D9552D"/>
    <w:rsid w:val="00DF5CB6"/>
    <w:rsid w:val="00E125CC"/>
    <w:rsid w:val="00E35572"/>
    <w:rsid w:val="00E36A7E"/>
    <w:rsid w:val="00E449A1"/>
    <w:rsid w:val="00E61062"/>
    <w:rsid w:val="00EC7E05"/>
    <w:rsid w:val="00EE492B"/>
    <w:rsid w:val="00F05158"/>
    <w:rsid w:val="00F15405"/>
    <w:rsid w:val="00F93ADC"/>
    <w:rsid w:val="00FC5988"/>
    <w:rsid w:val="00FD1D3D"/>
    <w:rsid w:val="00FD6795"/>
    <w:rsid w:val="00FD6E55"/>
    <w:rsid w:val="00FF0DFF"/>
    <w:rsid w:val="00FF38B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16AF"/>
    <w:pPr>
      <w:widowControl w:val="0"/>
      <w:autoSpaceDE w:val="0"/>
      <w:autoSpaceDN w:val="0"/>
      <w:bidi/>
      <w:adjustRightInd w:val="0"/>
      <w:spacing w:before="102"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1">
    <w:name w:val="heading 1"/>
    <w:basedOn w:val="a"/>
    <w:next w:val="a"/>
    <w:link w:val="10"/>
    <w:uiPriority w:val="9"/>
    <w:qFormat/>
    <w:rsid w:val="009579F7"/>
    <w:pPr>
      <w:keepNext/>
      <w:jc w:val="center"/>
      <w:outlineLvl w:val="0"/>
    </w:pPr>
    <w:rPr>
      <w:rFonts w:cs="David"/>
      <w:b/>
      <w:bCs/>
      <w:sz w:val="28"/>
      <w:szCs w:val="28"/>
      <w:u w:val="single"/>
    </w:rPr>
  </w:style>
  <w:style w:type="paragraph" w:styleId="2">
    <w:name w:val="heading 2"/>
    <w:basedOn w:val="a"/>
    <w:next w:val="a"/>
    <w:link w:val="20"/>
    <w:uiPriority w:val="9"/>
    <w:qFormat/>
    <w:rsid w:val="009579F7"/>
    <w:pPr>
      <w:keepNext/>
      <w:jc w:val="center"/>
      <w:outlineLvl w:val="1"/>
    </w:pPr>
    <w:rPr>
      <w:rFonts w:cs="David"/>
      <w:b/>
      <w:bCs/>
      <w:sz w:val="26"/>
      <w:szCs w:val="26"/>
    </w:rPr>
  </w:style>
  <w:style w:type="character" w:default="1" w:styleId="a0">
    <w:name w:val="Default Paragraph Font"/>
    <w:uiPriority w:val="1"/>
    <w:semiHidden/>
    <w:rsid w:val="009579F7"/>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Theme="majorHAnsi" w:eastAsiaTheme="majorEastAsia" w:hAnsiTheme="majorHAnsi" w:cstheme="majorBidi"/>
      <w:b/>
      <w:bCs/>
      <w:color w:val="000000"/>
      <w:spacing w:val="1"/>
      <w:kern w:val="32"/>
      <w:sz w:val="32"/>
      <w:szCs w:val="32"/>
      <w:lang w:eastAsia="ja-JP"/>
    </w:rPr>
  </w:style>
  <w:style w:type="character" w:customStyle="1" w:styleId="20">
    <w:name w:val="כותרת 2 תו"/>
    <w:basedOn w:val="a0"/>
    <w:link w:val="2"/>
    <w:uiPriority w:val="9"/>
    <w:semiHidden/>
    <w:rPr>
      <w:rFonts w:asciiTheme="majorHAnsi" w:eastAsiaTheme="majorEastAsia" w:hAnsiTheme="majorHAnsi" w:cstheme="majorBidi"/>
      <w:b/>
      <w:bCs/>
      <w:i/>
      <w:iCs/>
      <w:color w:val="000000"/>
      <w:spacing w:val="1"/>
      <w:sz w:val="28"/>
      <w:szCs w:val="28"/>
      <w:lang w:eastAsia="ja-JP"/>
    </w:rPr>
  </w:style>
  <w:style w:type="character" w:styleId="a3">
    <w:name w:val="annotation reference"/>
    <w:basedOn w:val="a0"/>
    <w:uiPriority w:val="99"/>
    <w:semiHidden/>
    <w:rsid w:val="009579F7"/>
    <w:rPr>
      <w:sz w:val="16"/>
    </w:rPr>
  </w:style>
  <w:style w:type="paragraph" w:styleId="a4">
    <w:name w:val="annotation text"/>
    <w:basedOn w:val="a"/>
    <w:link w:val="a5"/>
    <w:uiPriority w:val="99"/>
    <w:semiHidden/>
    <w:rsid w:val="009579F7"/>
    <w:rPr>
      <w:sz w:val="20"/>
      <w:szCs w:val="20"/>
    </w:rPr>
  </w:style>
  <w:style w:type="character" w:customStyle="1" w:styleId="a5">
    <w:name w:val="טקסט הערה תו"/>
    <w:basedOn w:val="a0"/>
    <w:link w:val="a4"/>
    <w:uiPriority w:val="99"/>
    <w:semiHidden/>
    <w:rPr>
      <w:rFonts w:ascii="Hadasa Roso SL" w:eastAsia="MS Mincho" w:hAnsi="Hadasa Roso SL" w:cs="Hadasa Roso SL"/>
      <w:color w:val="000000"/>
      <w:spacing w:val="1"/>
      <w:lang w:eastAsia="ja-JP"/>
    </w:rPr>
  </w:style>
  <w:style w:type="paragraph" w:customStyle="1" w:styleId="Cover1-Reshumot">
    <w:name w:val="Cover 1-Reshumot"/>
    <w:basedOn w:val="a"/>
    <w:rsid w:val="009579F7"/>
    <w:pPr>
      <w:tabs>
        <w:tab w:val="left" w:pos="1191"/>
        <w:tab w:val="left" w:pos="1587"/>
      </w:tabs>
      <w:snapToGrid w:val="0"/>
      <w:spacing w:before="240" w:after="240" w:line="480" w:lineRule="auto"/>
      <w:jc w:val="center"/>
    </w:pPr>
    <w:rPr>
      <w:rFonts w:ascii="Arial" w:eastAsia="Arial Unicode MS" w:hAnsi="Arial" w:cs="David"/>
      <w:sz w:val="20"/>
      <w:szCs w:val="26"/>
    </w:rPr>
  </w:style>
  <w:style w:type="paragraph" w:customStyle="1" w:styleId="Cover2-HatzaotHok">
    <w:name w:val="Cover 2-HatzaotHok"/>
    <w:basedOn w:val="Cover1-Reshumot"/>
    <w:rsid w:val="009579F7"/>
    <w:rPr>
      <w:sz w:val="36"/>
      <w:szCs w:val="52"/>
    </w:rPr>
  </w:style>
  <w:style w:type="paragraph" w:customStyle="1" w:styleId="Cover3-Haknesset">
    <w:name w:val="Cover 3-Haknesset"/>
    <w:basedOn w:val="Cover1-Reshumot"/>
    <w:rsid w:val="009579F7"/>
    <w:rPr>
      <w:b/>
      <w:bCs/>
      <w:spacing w:val="60"/>
    </w:rPr>
  </w:style>
  <w:style w:type="paragraph" w:customStyle="1" w:styleId="Cover4-Date">
    <w:name w:val="Cover 4-Date"/>
    <w:basedOn w:val="a"/>
    <w:rsid w:val="009579F7"/>
    <w:pPr>
      <w:pBdr>
        <w:bottom w:val="single" w:sz="4" w:space="0" w:color="auto"/>
      </w:pBdr>
      <w:tabs>
        <w:tab w:val="center" w:pos="4820"/>
        <w:tab w:val="right" w:pos="9639"/>
      </w:tabs>
      <w:snapToGrid w:val="0"/>
      <w:spacing w:before="240" w:after="240" w:line="360" w:lineRule="auto"/>
    </w:pPr>
    <w:rPr>
      <w:rFonts w:ascii="Arial" w:eastAsia="Arial Unicode MS" w:hAnsi="Arial" w:cs="David"/>
      <w:sz w:val="20"/>
      <w:szCs w:val="26"/>
    </w:rPr>
  </w:style>
  <w:style w:type="character" w:styleId="a6">
    <w:name w:val="endnote reference"/>
    <w:basedOn w:val="a0"/>
    <w:uiPriority w:val="99"/>
    <w:semiHidden/>
    <w:rsid w:val="009579F7"/>
    <w:rPr>
      <w:vertAlign w:val="superscript"/>
    </w:rPr>
  </w:style>
  <w:style w:type="paragraph" w:customStyle="1" w:styleId="Ragil">
    <w:name w:val="Ragil"/>
    <w:basedOn w:val="a"/>
    <w:rsid w:val="009579F7"/>
    <w:pPr>
      <w:snapToGrid w:val="0"/>
      <w:spacing w:line="360" w:lineRule="auto"/>
    </w:pPr>
    <w:rPr>
      <w:rFonts w:ascii="Arial" w:eastAsia="Arial Unicode MS" w:hAnsi="Arial" w:cs="David"/>
      <w:sz w:val="20"/>
      <w:szCs w:val="26"/>
    </w:rPr>
  </w:style>
  <w:style w:type="paragraph" w:styleId="a7">
    <w:name w:val="endnote text"/>
    <w:basedOn w:val="Ragil"/>
    <w:link w:val="a8"/>
    <w:uiPriority w:val="99"/>
    <w:semiHidden/>
    <w:rsid w:val="009579F7"/>
    <w:pPr>
      <w:ind w:left="227" w:hanging="227"/>
    </w:pPr>
    <w:rPr>
      <w:sz w:val="14"/>
      <w:szCs w:val="22"/>
    </w:rPr>
  </w:style>
  <w:style w:type="character" w:customStyle="1" w:styleId="a8">
    <w:name w:val="טקסט הערת סיום תו"/>
    <w:basedOn w:val="a0"/>
    <w:link w:val="a7"/>
    <w:uiPriority w:val="99"/>
    <w:semiHidden/>
    <w:rPr>
      <w:rFonts w:ascii="Hadasa Roso SL" w:eastAsia="MS Mincho" w:hAnsi="Hadasa Roso SL" w:cs="Hadasa Roso SL"/>
      <w:color w:val="000000"/>
      <w:spacing w:val="1"/>
      <w:lang w:eastAsia="ja-JP"/>
    </w:rPr>
  </w:style>
  <w:style w:type="paragraph" w:styleId="a9">
    <w:name w:val="footer"/>
    <w:basedOn w:val="a"/>
    <w:link w:val="aa"/>
    <w:uiPriority w:val="99"/>
    <w:rsid w:val="009579F7"/>
    <w:pPr>
      <w:tabs>
        <w:tab w:val="center" w:pos="4153"/>
        <w:tab w:val="right" w:pos="8306"/>
      </w:tabs>
    </w:pPr>
  </w:style>
  <w:style w:type="character" w:customStyle="1" w:styleId="aa">
    <w:name w:val="כותרת תחתונה תו"/>
    <w:basedOn w:val="a0"/>
    <w:link w:val="a9"/>
    <w:uiPriority w:val="99"/>
    <w:semiHidden/>
    <w:rPr>
      <w:rFonts w:ascii="Hadasa Roso SL" w:eastAsia="MS Mincho" w:hAnsi="Hadasa Roso SL" w:cs="Hadasa Roso SL"/>
      <w:color w:val="000000"/>
      <w:spacing w:val="1"/>
      <w:sz w:val="17"/>
      <w:szCs w:val="17"/>
      <w:lang w:eastAsia="ja-JP"/>
    </w:rPr>
  </w:style>
  <w:style w:type="character" w:styleId="ab">
    <w:name w:val="footnote reference"/>
    <w:aliases w:val="Footnote Reference"/>
    <w:basedOn w:val="a0"/>
    <w:uiPriority w:val="99"/>
    <w:rsid w:val="009579F7"/>
    <w:rPr>
      <w:vertAlign w:val="superscript"/>
    </w:rPr>
  </w:style>
  <w:style w:type="paragraph" w:styleId="ac">
    <w:name w:val="footnote text"/>
    <w:basedOn w:val="Ragil"/>
    <w:link w:val="ad"/>
    <w:autoRedefine/>
    <w:uiPriority w:val="99"/>
    <w:rsid w:val="00FD1D3D"/>
    <w:pPr>
      <w:spacing w:before="0" w:line="240" w:lineRule="auto"/>
      <w:ind w:left="227" w:hanging="227"/>
    </w:pPr>
    <w:rPr>
      <w:sz w:val="14"/>
      <w:szCs w:val="20"/>
    </w:rPr>
  </w:style>
  <w:style w:type="character" w:customStyle="1" w:styleId="ad">
    <w:name w:val="טקסט הערת שוליים תו"/>
    <w:basedOn w:val="a0"/>
    <w:link w:val="ac"/>
    <w:uiPriority w:val="99"/>
    <w:locked/>
    <w:rsid w:val="008525E2"/>
    <w:rPr>
      <w:rFonts w:ascii="Arial" w:eastAsia="Arial Unicode MS" w:hAnsi="Arial"/>
      <w:color w:val="000000"/>
      <w:spacing w:val="1"/>
      <w:sz w:val="14"/>
      <w:lang w:eastAsia="ja-JP"/>
    </w:rPr>
  </w:style>
  <w:style w:type="paragraph" w:customStyle="1" w:styleId="HeadDivreiHesber">
    <w:name w:val="Head DivreiHesber"/>
    <w:basedOn w:val="Ragil"/>
    <w:rsid w:val="009579F7"/>
    <w:pPr>
      <w:spacing w:before="360" w:after="120"/>
      <w:ind w:firstLine="0"/>
      <w:jc w:val="center"/>
    </w:pPr>
    <w:rPr>
      <w:b/>
      <w:spacing w:val="40"/>
    </w:rPr>
  </w:style>
  <w:style w:type="paragraph" w:customStyle="1" w:styleId="HeadHatzaotHok">
    <w:name w:val="Head HatzaotHok"/>
    <w:basedOn w:val="a"/>
    <w:link w:val="HeadHatzaotHok0"/>
    <w:rsid w:val="009579F7"/>
    <w:pPr>
      <w:keepNext/>
      <w:keepLines/>
      <w:snapToGrid w:val="0"/>
      <w:spacing w:before="240" w:line="360" w:lineRule="auto"/>
      <w:jc w:val="center"/>
    </w:pPr>
    <w:rPr>
      <w:rFonts w:ascii="Arial" w:eastAsia="Arial Unicode MS" w:hAnsi="Arial" w:cs="David"/>
      <w:b/>
      <w:bCs/>
      <w:sz w:val="20"/>
      <w:szCs w:val="26"/>
    </w:rPr>
  </w:style>
  <w:style w:type="paragraph" w:customStyle="1" w:styleId="HeadHatzaotHok4Futer">
    <w:name w:val="Head HatzaotHok4Futer"/>
    <w:basedOn w:val="HeadHatzaotHok"/>
    <w:rsid w:val="009579F7"/>
    <w:pPr>
      <w:spacing w:before="120" w:after="120"/>
    </w:pPr>
    <w:rPr>
      <w:color w:val="FF0000"/>
      <w:w w:val="80"/>
    </w:rPr>
  </w:style>
  <w:style w:type="paragraph" w:customStyle="1" w:styleId="HeadMitparsemetBaze">
    <w:name w:val="Head MitparsemetBaze"/>
    <w:basedOn w:val="a"/>
    <w:rsid w:val="009579F7"/>
    <w:pPr>
      <w:keepNext/>
      <w:keepLines/>
      <w:pageBreakBefore/>
      <w:snapToGrid w:val="0"/>
      <w:spacing w:before="480" w:line="360" w:lineRule="auto"/>
    </w:pPr>
    <w:rPr>
      <w:rFonts w:ascii="Arial" w:eastAsia="Arial Unicode MS" w:hAnsi="Arial" w:cs="David"/>
      <w:b/>
      <w:bCs/>
      <w:sz w:val="20"/>
      <w:szCs w:val="26"/>
    </w:rPr>
  </w:style>
  <w:style w:type="paragraph" w:styleId="ae">
    <w:name w:val="header"/>
    <w:basedOn w:val="a"/>
    <w:link w:val="af"/>
    <w:uiPriority w:val="99"/>
    <w:rsid w:val="009579F7"/>
    <w:pPr>
      <w:tabs>
        <w:tab w:val="center" w:pos="4153"/>
        <w:tab w:val="right" w:pos="8306"/>
      </w:tabs>
    </w:pPr>
  </w:style>
  <w:style w:type="character" w:customStyle="1" w:styleId="af">
    <w:name w:val="כותרת עליונה תו"/>
    <w:basedOn w:val="a0"/>
    <w:link w:val="ae"/>
    <w:uiPriority w:val="99"/>
    <w:semiHidden/>
    <w:rPr>
      <w:rFonts w:ascii="Hadasa Roso SL" w:eastAsia="MS Mincho" w:hAnsi="Hadasa Roso SL" w:cs="Hadasa Roso SL"/>
      <w:color w:val="000000"/>
      <w:spacing w:val="1"/>
      <w:sz w:val="17"/>
      <w:szCs w:val="17"/>
      <w:lang w:eastAsia="ja-JP"/>
    </w:rPr>
  </w:style>
  <w:style w:type="paragraph" w:customStyle="1" w:styleId="Hesber">
    <w:name w:val="Hesber"/>
    <w:basedOn w:val="Ragil"/>
    <w:rsid w:val="009579F7"/>
  </w:style>
  <w:style w:type="paragraph" w:customStyle="1" w:styleId="Hesber1st">
    <w:name w:val="Hesber 1st"/>
    <w:basedOn w:val="Hesber"/>
    <w:rsid w:val="009579F7"/>
    <w:pPr>
      <w:tabs>
        <w:tab w:val="left" w:pos="680"/>
        <w:tab w:val="left" w:pos="1020"/>
      </w:tabs>
      <w:ind w:firstLine="0"/>
    </w:pPr>
  </w:style>
  <w:style w:type="paragraph" w:customStyle="1" w:styleId="HesberHeading">
    <w:name w:val="Hesber Heading"/>
    <w:basedOn w:val="Hesber"/>
    <w:rsid w:val="009579F7"/>
    <w:pPr>
      <w:keepNext/>
      <w:keepLines/>
      <w:spacing w:before="240"/>
      <w:ind w:firstLine="0"/>
    </w:pPr>
    <w:rPr>
      <w:b/>
      <w:bCs/>
    </w:rPr>
  </w:style>
  <w:style w:type="paragraph" w:customStyle="1" w:styleId="HesberWriters">
    <w:name w:val="Hesber Writers"/>
    <w:basedOn w:val="Hesber"/>
    <w:rsid w:val="009579F7"/>
    <w:pPr>
      <w:spacing w:before="120" w:after="6000"/>
      <w:ind w:left="1418" w:firstLine="0"/>
      <w:jc w:val="right"/>
    </w:pPr>
    <w:rPr>
      <w:b/>
      <w:bCs/>
    </w:rPr>
  </w:style>
  <w:style w:type="character" w:styleId="Hyperlink">
    <w:name w:val="Hyperlink"/>
    <w:basedOn w:val="a0"/>
    <w:uiPriority w:val="99"/>
    <w:rsid w:val="009579F7"/>
    <w:rPr>
      <w:color w:val="0000FF"/>
      <w:u w:val="single"/>
    </w:rPr>
  </w:style>
  <w:style w:type="character" w:styleId="af0">
    <w:name w:val="page number"/>
    <w:basedOn w:val="a0"/>
    <w:uiPriority w:val="99"/>
    <w:rsid w:val="009579F7"/>
    <w:rPr>
      <w:rFonts w:cs="Times New Roman"/>
    </w:rPr>
  </w:style>
  <w:style w:type="paragraph" w:customStyle="1" w:styleId="TableText">
    <w:name w:val="Table Text"/>
    <w:basedOn w:val="Ragil"/>
    <w:rsid w:val="009579F7"/>
    <w:pPr>
      <w:keepLines/>
      <w:tabs>
        <w:tab w:val="left" w:pos="624"/>
        <w:tab w:val="left" w:pos="1247"/>
      </w:tabs>
      <w:ind w:right="57" w:firstLine="0"/>
    </w:pPr>
  </w:style>
  <w:style w:type="paragraph" w:customStyle="1" w:styleId="TableBlock">
    <w:name w:val="Table Block"/>
    <w:basedOn w:val="TableText"/>
    <w:rsid w:val="009579F7"/>
    <w:pPr>
      <w:ind w:right="0"/>
    </w:pPr>
  </w:style>
  <w:style w:type="paragraph" w:customStyle="1" w:styleId="TableBlockOutdent">
    <w:name w:val="Table BlockOutdent"/>
    <w:basedOn w:val="TableBlock"/>
    <w:rsid w:val="009579F7"/>
    <w:pPr>
      <w:ind w:left="624" w:hanging="624"/>
    </w:pPr>
  </w:style>
  <w:style w:type="table" w:styleId="af1">
    <w:name w:val="Table Grid"/>
    <w:basedOn w:val="a1"/>
    <w:uiPriority w:val="59"/>
    <w:rsid w:val="009579F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basedOn w:val="TableText"/>
    <w:rsid w:val="009579F7"/>
    <w:pPr>
      <w:ind w:right="0"/>
      <w:jc w:val="center"/>
    </w:pPr>
    <w:rPr>
      <w:b/>
      <w:bCs/>
    </w:rPr>
  </w:style>
  <w:style w:type="paragraph" w:customStyle="1" w:styleId="TableSideHeading">
    <w:name w:val="Table SideHeading"/>
    <w:basedOn w:val="TableText"/>
    <w:rsid w:val="009579F7"/>
  </w:style>
  <w:style w:type="paragraph" w:customStyle="1" w:styleId="TableInnerSideHeading">
    <w:name w:val="Table InnerSideHeading"/>
    <w:basedOn w:val="TableSideHeading"/>
    <w:rsid w:val="009579F7"/>
  </w:style>
  <w:style w:type="paragraph" w:customStyle="1" w:styleId="TableText2">
    <w:name w:val="Table Text2"/>
    <w:basedOn w:val="TableText"/>
    <w:rsid w:val="009579F7"/>
  </w:style>
  <w:style w:type="paragraph" w:styleId="af2">
    <w:name w:val="Title"/>
    <w:basedOn w:val="a"/>
    <w:link w:val="af3"/>
    <w:uiPriority w:val="10"/>
    <w:qFormat/>
    <w:rsid w:val="009579F7"/>
    <w:pPr>
      <w:jc w:val="center"/>
    </w:pPr>
    <w:rPr>
      <w:rFonts w:cs="David"/>
      <w:b/>
      <w:bCs/>
      <w:sz w:val="28"/>
      <w:szCs w:val="28"/>
      <w:u w:val="single"/>
    </w:rPr>
  </w:style>
  <w:style w:type="character" w:customStyle="1" w:styleId="af3">
    <w:name w:val="תואר תו"/>
    <w:basedOn w:val="a0"/>
    <w:link w:val="af2"/>
    <w:uiPriority w:val="10"/>
    <w:rPr>
      <w:rFonts w:asciiTheme="majorHAnsi" w:eastAsiaTheme="majorEastAsia" w:hAnsiTheme="majorHAnsi" w:cstheme="majorBidi"/>
      <w:b/>
      <w:bCs/>
      <w:color w:val="000000"/>
      <w:spacing w:val="1"/>
      <w:kern w:val="28"/>
      <w:sz w:val="32"/>
      <w:szCs w:val="32"/>
      <w:lang w:eastAsia="ja-JP"/>
    </w:rPr>
  </w:style>
  <w:style w:type="paragraph" w:customStyle="1" w:styleId="TOC">
    <w:name w:val="TOC"/>
    <w:basedOn w:val="a"/>
    <w:rsid w:val="009579F7"/>
    <w:pPr>
      <w:tabs>
        <w:tab w:val="left" w:leader="dot" w:pos="8789"/>
      </w:tabs>
      <w:snapToGrid w:val="0"/>
      <w:spacing w:before="120" w:line="360" w:lineRule="auto"/>
      <w:ind w:left="284" w:right="284"/>
    </w:pPr>
    <w:rPr>
      <w:rFonts w:ascii="Arial" w:eastAsia="Arial Unicode MS" w:hAnsi="Arial" w:cs="David"/>
      <w:sz w:val="20"/>
      <w:szCs w:val="26"/>
    </w:rPr>
  </w:style>
  <w:style w:type="paragraph" w:customStyle="1" w:styleId="TOCpg">
    <w:name w:val="TOC pg"/>
    <w:basedOn w:val="TOC"/>
    <w:rsid w:val="009579F7"/>
    <w:pPr>
      <w:spacing w:after="120"/>
      <w:ind w:right="567"/>
      <w:jc w:val="right"/>
    </w:pPr>
  </w:style>
  <w:style w:type="paragraph" w:customStyle="1" w:styleId="Noparagraphstyle">
    <w:name w:val="[No paragraph style]"/>
    <w:rsid w:val="00B416AF"/>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character" w:customStyle="1" w:styleId="HeadHatzaotHok0">
    <w:name w:val="Head HatzaotHok תו"/>
    <w:link w:val="HeadHatzaotHok"/>
    <w:locked/>
    <w:rsid w:val="00B16515"/>
    <w:rPr>
      <w:rFonts w:ascii="Arial" w:eastAsia="Arial Unicode MS" w:hAnsi="Arial"/>
      <w:b/>
      <w:snapToGrid w:val="0"/>
      <w:color w:val="000000"/>
      <w:spacing w:val="1"/>
      <w:sz w:val="26"/>
      <w:lang w:val="en-US" w:eastAsia="ja-JP"/>
    </w:rPr>
  </w:style>
  <w:style w:type="paragraph" w:customStyle="1" w:styleId="Textpetek">
    <w:name w:val="סגנון Text petek"/>
    <w:basedOn w:val="a"/>
    <w:rsid w:val="004C0647"/>
    <w:pPr>
      <w:spacing w:line="360" w:lineRule="auto"/>
      <w:ind w:left="567" w:right="567" w:firstLine="567"/>
    </w:pPr>
    <w:rPr>
      <w:rFonts w:eastAsia="Times New Roman" w:cs="David"/>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1491;&#1508;&#1504;&#1492;\&#1504;&#1493;&#1505;&#1495;%20&#1492;&#1495;&#1493;&#1511;\&#1514;&#1489;&#1504;&#1497;&#1493;&#1514;%20&#1495;&#1491;&#1513;&#1493;&#1514;\&#1514;&#1489;&#1504;&#1497;&#1493;&#1514;%20&#1500;&#1508;&#1497;%20&#1505;&#1493;&#1490;&#1497;%20&#1492;&#1511;&#1512;&#1497;&#1488;&#1493;&#1514;\&#1514;&#1489;&#1504;&#1497;&#1514;%20&#1495;&#1493;&#1511;%20&#1513;&#1492;&#1514;&#1511;&#1489;&#1500;%207.4.08%20&#1505;&#1493;&#1508;&#1497;.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הלשכה המשפטית - נוסח חוק שהתקבל בכנסת" ma:contentTypeID="0x010100D9EB0C2DABF89A499A56B8857475424904009C5D3953E0395449919F8D6C4539ACD4" ma:contentTypeVersion="15" ma:contentTypeDescription="צור מסמך חדש." ma:contentTypeScope="" ma:versionID="2b12f6115b731bc52e60f2973e6cb57c">
  <xsd:schema xmlns:xsd="http://www.w3.org/2001/XMLSchema" xmlns:p="http://schemas.microsoft.com/office/2006/metadata/properties" xmlns:ns2="45b1516b-a623-4703-8d9f-d49840d8544e" xmlns:ns3="7B614F91-9B26-46EF-8E5C-9B9E897377CE" targetNamespace="http://schemas.microsoft.com/office/2006/metadata/properties" ma:root="true" ma:fieldsID="468bb92a8061235e542ea0d88cddadd9" ns2:_="" ns3:_="">
    <xsd:import namespace="45b1516b-a623-4703-8d9f-d49840d8544e"/>
    <xsd:import namespace="7B614F91-9B26-46EF-8E5C-9B9E897377CE"/>
    <xsd:element name="properties">
      <xsd:complexType>
        <xsd:sequence>
          <xsd:element name="documentManagement">
            <xsd:complexType>
              <xsd:all>
                <xsd:element ref="ns2:AutoNumber" minOccurs="0"/>
                <xsd:element ref="ns2:SDCategories" minOccurs="0"/>
                <xsd:element ref="ns2:SDCategoryID" minOccurs="0"/>
                <xsd:element ref="ns2:SDAuthor" minOccurs="0"/>
                <xsd:element ref="ns2:SDDocDate" minOccurs="0"/>
                <xsd:element ref="ns2:SDHebDate" minOccurs="0"/>
                <xsd:element ref="ns2:SDOriginalID" minOccurs="0"/>
                <xsd:element ref="ns2:SDOfflineTo" minOccurs="0"/>
                <xsd:element ref="ns2:SDAsmachta" minOccurs="0"/>
                <xsd:element ref="ns3:_x05d9__x05d5__x05d6__x05dd__x0020__x05d4__x05e6__x05e2__x05ea__x0020__x05d4__x05d7__x05d5__x05e7_" minOccurs="0"/>
                <xsd:element ref="ns3:HebrewDate" minOccurs="0"/>
                <xsd:element ref="ns3:MechaberMismach" minOccurs="0"/>
                <xsd:element ref="ns3:Vaada" minOccurs="0"/>
                <xsd:element ref="ns3:HokDate1" minOccurs="0"/>
                <xsd:element ref="ns3:HokNumBook" minOccurs="0"/>
                <xsd:element ref="ns3:NumHoveretHatzaatHok" minOccurs="0"/>
                <xsd:element ref="ns2:SDImportance" minOccurs="0"/>
                <xsd:element ref="ns2:SDDocumentSource" minOccurs="0"/>
                <xsd:element ref="ns2:SDLastSigningDate" minOccurs="0"/>
                <xsd:element ref="ns2:SDNumOfSignatures" minOccurs="0"/>
                <xsd:element ref="ns2:SDSignersLogins" minOccurs="0"/>
              </xsd:all>
            </xsd:complexType>
          </xsd:element>
        </xsd:sequence>
      </xsd:complexType>
    </xsd:element>
  </xsd:schema>
  <xsd:schema xmlns:xsd="http://www.w3.org/2001/XMLSchema" xmlns:dms="http://schemas.microsoft.com/office/2006/documentManagement/types" targetNamespace="45b1516b-a623-4703-8d9f-d49840d8544e" elementFormDefault="qualified">
    <xsd:import namespace="http://schemas.microsoft.com/office/2006/documentManagement/types"/>
    <xsd:element name="AutoNumber" ma:index="8" nillable="true" ma:displayName="סימוכין" ma:internalName="AutoNumber">
      <xsd:simpleType>
        <xsd:restriction base="dms:Text"/>
      </xsd:simpleType>
    </xsd:element>
    <xsd:element name="SDCategories" ma:index="9" nillable="true" ma:displayName="נושאים" ma:internalName="SDCategories">
      <xsd:simpleType>
        <xsd:restriction base="dms:Note"/>
      </xsd:simpleType>
    </xsd:element>
    <xsd:element name="SDCategoryID" ma:index="10" nillable="true" ma:displayName="SDCategoryID" ma:internalName="SDCategoryID">
      <xsd:simpleType>
        <xsd:restriction base="dms:Text"/>
      </xsd:simpleType>
    </xsd:element>
    <xsd:element name="SDAuthor" ma:index="11" nillable="true" ma:displayName="מחבר" ma:internalName="SDAuthor">
      <xsd:simpleType>
        <xsd:restriction base="dms:Text"/>
      </xsd:simpleType>
    </xsd:element>
    <xsd:element name="SDDocDate" ma:index="12" nillable="true" ma:displayName="תאריך המסמך" ma:internalName="SDDocDate">
      <xsd:simpleType>
        <xsd:restriction base="dms:DateTime"/>
      </xsd:simpleType>
    </xsd:element>
    <xsd:element name="SDHebDate" ma:index="13" nillable="true" ma:displayName="SDHebDate" ma:internalName="SDHebDate">
      <xsd:simpleType>
        <xsd:restriction base="dms:Text"/>
      </xsd:simpleType>
    </xsd:element>
    <xsd:element name="SDOriginalID" ma:index="14" nillable="true" ma:displayName="SDOriginalID" ma:internalName="SDOriginalID">
      <xsd:simpleType>
        <xsd:restriction base="dms:Text"/>
      </xsd:simpleType>
    </xsd:element>
    <xsd:element name="SDOfflineTo" ma:index="15" nillable="true" ma:displayName="SDOfflineTo" ma:internalName="SDOfflineTo">
      <xsd:simpleType>
        <xsd:restriction base="dms:Text"/>
      </xsd:simpleType>
    </xsd:element>
    <xsd:element name="SDAsmachta" ma:index="16" nillable="true" ma:displayName="SDAsmachta" ma:internalName="SDAsmachta">
      <xsd:simpleType>
        <xsd:restriction base="dms:Text"/>
      </xsd:simpleType>
    </xsd:element>
    <xsd:element name="SDImportance" ma:index="24" nillable="true" ma:displayName="חשיבות" ma:internalName="SDImportance">
      <xsd:simpleType>
        <xsd:restriction base="dms:Number"/>
      </xsd:simpleType>
    </xsd:element>
    <xsd:element name="SDDocumentSource" ma:index="25"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LastSigningDate" ma:index="26" nillable="true" ma:displayName="תאריך חתימה אחרון " ma:internalName="SDLastSigningDate">
      <xsd:simpleType>
        <xsd:restriction base="dms:DateTime"/>
      </xsd:simpleType>
    </xsd:element>
    <xsd:element name="SDNumOfSignatures" ma:index="27" nillable="true" ma:displayName="מספר חתימות" ma:internalName="SDNumOfSignatures">
      <xsd:simpleType>
        <xsd:restriction base="dms:Number"/>
      </xsd:simpleType>
    </xsd:element>
    <xsd:element name="SDSignersLogins" ma:index="28" nillable="true" ma:displayName="חותם המסמך" ma:internalName="SDSignersLogins">
      <xsd:simpleType>
        <xsd:restriction base="dms:Text"/>
      </xsd:simpleType>
    </xsd:element>
  </xsd:schema>
  <xsd:schema xmlns:xsd="http://www.w3.org/2001/XMLSchema" xmlns:dms="http://schemas.microsoft.com/office/2006/documentManagement/types" targetNamespace="7B614F91-9B26-46EF-8E5C-9B9E897377CE" elementFormDefault="qualified">
    <xsd:import namespace="http://schemas.microsoft.com/office/2006/documentManagement/types"/>
    <xsd:element name="_x05d9__x05d5__x05d6__x05dd__x0020__x05d4__x05e6__x05e2__x05ea__x0020__x05d4__x05d7__x05d5__x05e7_" ma:index="17" nillable="true" ma:displayName="יוזם הצעת החוק" ma:internalName="_x05d9__x05d5__x05d6__x05dd__x0020__x05d4__x05e6__x05e2__x05ea__x0020__x05d4__x05d7__x05d5__x05e7_">
      <xsd:simpleType>
        <xsd:restriction base="dms:Text"/>
      </xsd:simpleType>
    </xsd:element>
    <xsd:element name="HebrewDate" ma:index="18" nillable="true" ma:displayName="תאריך עברי" ma:internalName="HebrewDate">
      <xsd:simpleType>
        <xsd:restriction base="dms:Text"/>
      </xsd:simpleType>
    </xsd:element>
    <xsd:element name="MechaberMismach" ma:index="19" nillable="true" ma:displayName="מחבר המסמך" ma:internalName="MechaberMismach">
      <xsd:simpleType>
        <xsd:restriction base="dms:Text"/>
      </xsd:simpleType>
    </xsd:element>
    <xsd:element name="Vaada" ma:index="20" nillable="true" ma:displayName="ועדה" ma:default="(בחר)" ma:format="Dropdown" ma:internalName="Vaada">
      <xsd:simpleType>
        <xsd:restriction base="dms:Choice">
          <xsd:enumeration value="(בחר)"/>
          <xsd:enumeration value="ביקורת המדינה"/>
          <xsd:enumeration value="זכויות  הילד"/>
          <xsd:enumeration value="חוץ וביטחון"/>
          <xsd:enumeration value="חוקה"/>
          <xsd:enumeration value="חינוך"/>
          <xsd:enumeration value="כלכלה"/>
          <xsd:enumeration value="כנסת"/>
          <xsd:enumeration value="כספים"/>
          <xsd:enumeration value="מדע וטכנולוגיה"/>
          <xsd:enumeration value="מעמד האשה"/>
          <xsd:enumeration value="סמים"/>
          <xsd:enumeration value="עבודה ורווחה"/>
          <xsd:enumeration value="עובדים זרים"/>
          <xsd:enumeration value="עליה"/>
          <xsd:enumeration value="פניות הציבור"/>
          <xsd:enumeration value="פנים ואכ&quot;ס"/>
        </xsd:restriction>
      </xsd:simpleType>
    </xsd:element>
    <xsd:element name="HokDate1" ma:index="21" nillable="true" ma:displayName="תאריך קבלת חוק" ma:format="DateOnly" ma:internalName="HokDate1">
      <xsd:simpleType>
        <xsd:restriction base="dms:DateTime"/>
      </xsd:simpleType>
    </xsd:element>
    <xsd:element name="HokNumBook" ma:index="22" nillable="true" ma:displayName="מספר הצעה בספר החוקים" ma:internalName="HokNumBook">
      <xsd:simpleType>
        <xsd:restriction base="dms:Text"/>
      </xsd:simpleType>
    </xsd:element>
    <xsd:element name="NumHoveretHatzaatHok" ma:index="23" nillable="true" ma:displayName="מס' חוברת הצעות חוק" ma:internalName="NumHoveretHatzaatHo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DOriginalID xmlns="45b1516b-a623-4703-8d9f-d49840d8544e" xsi:nil="true"/>
    <SDSignersLogins xmlns="45b1516b-a623-4703-8d9f-d49840d8544e" xsi:nil="true"/>
    <SDImportance xmlns="45b1516b-a623-4703-8d9f-d49840d8544e">0</SDImportance>
    <SDCategories xmlns="45b1516b-a623-4703-8d9f-d49840d8544e">:כללי2:הלשכה המשפטית:חקיקה - נוסח:חקיקה ראשית - נוסח:6. חוקים שהתקבלו בכנסת - נוסח לא רשמי;#</SDCategories>
    <SDDocDate xmlns="45b1516b-a623-4703-8d9f-d49840d8544e">2014-12-13T23:00:00+00:00</SDDocDate>
    <SDNumOfSignatures xmlns="45b1516b-a623-4703-8d9f-d49840d8544e" xsi:nil="true"/>
    <HebrewDate xmlns="7B614F91-9B26-46EF-8E5C-9B9E897377CE" xsi:nil="true"/>
    <NumHoveretHatzaatHok xmlns="7B614F91-9B26-46EF-8E5C-9B9E897377CE" xsi:nil="true"/>
    <SDAsmachta xmlns="45b1516b-a623-4703-8d9f-d49840d8544e" xsi:nil="true"/>
    <MechaberMismach xmlns="7B614F91-9B26-46EF-8E5C-9B9E897377CE" xsi:nil="true"/>
    <SDHebDate xmlns="45b1516b-a623-4703-8d9f-d49840d8544e">כ"ב בכסלו, התשע"ה</SDHebDate>
    <SDLastSigningDate xmlns="45b1516b-a623-4703-8d9f-d49840d8544e" xsi:nil="true"/>
    <Vaada xmlns="7B614F91-9B26-46EF-8E5C-9B9E897377CE">(בחר)</Vaada>
    <SDCategoryID xmlns="45b1516b-a623-4703-8d9f-d49840d8544e">af7aeada14c2;#</SDCategoryID>
    <SDAuthor xmlns="45b1516b-a623-4703-8d9f-d49840d8544e">לילך יעיש</SDAuthor>
    <HokDate1 xmlns="7B614F91-9B26-46EF-8E5C-9B9E897377CE" xsi:nil="true"/>
    <HokNumBook xmlns="7B614F91-9B26-46EF-8E5C-9B9E897377CE" xsi:nil="true"/>
    <SDDocumentSource xmlns="45b1516b-a623-4703-8d9f-d49840d8544e">SDNewFile</SDDocumentSource>
    <AutoNumber xmlns="45b1516b-a623-4703-8d9f-d49840d8544e">05020014</AutoNumber>
    <_x05d9__x05d5__x05d6__x05dd__x0020__x05d4__x05e6__x05e2__x05ea__x0020__x05d4__x05d7__x05d5__x05e7_ xmlns="7B614F91-9B26-46EF-8E5C-9B9E897377CE" xsi:nil="true"/>
    <SDOfflineTo xmlns="45b1516b-a623-4703-8d9f-d49840d8544e" xsi:nil="true"/>
  </documentManagement>
</p:properties>
</file>

<file path=customXml/itemProps1.xml><?xml version="1.0" encoding="utf-8"?>
<ds:datastoreItem xmlns:ds="http://schemas.openxmlformats.org/officeDocument/2006/customXml" ds:itemID="{5C990E72-2A10-47B5-8633-F22511D80AB8}">
  <ds:schemaRefs>
    <ds:schemaRef ds:uri="http://schemas.microsoft.com/sharepoint/v3/contenttype/forms"/>
  </ds:schemaRefs>
</ds:datastoreItem>
</file>

<file path=customXml/itemProps2.xml><?xml version="1.0" encoding="utf-8"?>
<ds:datastoreItem xmlns:ds="http://schemas.openxmlformats.org/officeDocument/2006/customXml" ds:itemID="{B5350877-3270-4940-A68F-C064C806DA06}">
  <ds:schemaRefs>
    <ds:schemaRef ds:uri="http://schemas.microsoft.com/office/2006/metadata/longProperties"/>
  </ds:schemaRefs>
</ds:datastoreItem>
</file>

<file path=customXml/itemProps3.xml><?xml version="1.0" encoding="utf-8"?>
<ds:datastoreItem xmlns:ds="http://schemas.openxmlformats.org/officeDocument/2006/customXml" ds:itemID="{4DA5EA04-6C72-4443-BE4F-E7ADD0506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1516b-a623-4703-8d9f-d49840d8544e"/>
    <ds:schemaRef ds:uri="7B614F91-9B26-46EF-8E5C-9B9E897377C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C034C67-EE71-403D-B02C-5E4B4A03D635}">
  <ds:schemaRefs>
    <ds:schemaRef ds:uri="http://schemas.microsoft.com/office/2006/metadata/properties"/>
    <ds:schemaRef ds:uri="http://schemas.microsoft.com/office/infopath/2007/PartnerControls"/>
    <ds:schemaRef ds:uri="45b1516b-a623-4703-8d9f-d49840d8544e"/>
    <ds:schemaRef ds:uri="7B614F91-9B26-46EF-8E5C-9B9E897377CE"/>
  </ds:schemaRefs>
</ds:datastoreItem>
</file>

<file path=docProps/app.xml><?xml version="1.0" encoding="utf-8"?>
<Properties xmlns="http://schemas.openxmlformats.org/officeDocument/2006/extended-properties" xmlns:vt="http://schemas.openxmlformats.org/officeDocument/2006/docPropsVTypes">
  <Template>תבנית חוק שהתקבל 7.4.08 סופי.dot</Template>
  <TotalTime>1</TotalTime>
  <Pages>6</Pages>
  <Words>1403</Words>
  <Characters>7017</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חוק להסדר התדיינות בסכסוכי משפחה (הוראת שעה), התשע"ה-2014 - נוסח לפרסום ברשומות</vt:lpstr>
    </vt:vector>
  </TitlesOfParts>
  <Company>knesset</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חוק להסדר התדיינות בסכסוכי משפחה (הוראת שעה), התשע"ה-2014 - נוסח לפרסום ברשומות</dc:title>
  <dc:creator>דפנה - כנסת</dc:creator>
  <cp:lastModifiedBy>bb bt</cp:lastModifiedBy>
  <cp:revision>2</cp:revision>
  <cp:lastPrinted>2014-12-14T12:15:00Z</cp:lastPrinted>
  <dcterms:created xsi:type="dcterms:W3CDTF">2014-12-18T13:12:00Z</dcterms:created>
  <dcterms:modified xsi:type="dcterms:W3CDTF">2014-12-18T13:12:00Z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0x010100D9EB0C2DABF89A499A56B8857475424904009C5D3953E0395449919F8D6C4539ACD4</vt:lpwstr>
  </property>
  <property fmtid="{D5CDD505-2E9C-101B-9397-08002B2CF9AE}" pid="3" name="ContentType">
    <vt:lpwstr>הלשכה המשפטית - נוסח חוק שהתקבל בכנסת</vt:lpwstr>
  </property>
  <property fmtid="{D5CDD505-2E9C-101B-9397-08002B2CF9AE}" pid="4" name="MisHatzaatChok">
    <vt:lpwstr/>
  </property>
  <property fmtid="{D5CDD505-2E9C-101B-9397-08002B2CF9AE}" pid="5" name="To1">
    <vt:lpwstr/>
  </property>
  <property fmtid="{D5CDD505-2E9C-101B-9397-08002B2CF9AE}" pid="6" name="YozemHatzaa_ChakList">
    <vt:lpwstr/>
  </property>
  <property fmtid="{D5CDD505-2E9C-101B-9397-08002B2CF9AE}" pid="7" name="מספר חוברת">
    <vt:lpwstr/>
  </property>
  <property fmtid="{D5CDD505-2E9C-101B-9397-08002B2CF9AE}" pid="8" name="FileNum">
    <vt:lpwstr/>
  </property>
  <property fmtid="{D5CDD505-2E9C-101B-9397-08002B2CF9AE}" pid="9" name="HanchayaNum">
    <vt:lpwstr/>
  </property>
  <property fmtid="{D5CDD505-2E9C-101B-9397-08002B2CF9AE}" pid="10" name="מספר הצח">
    <vt:lpwstr/>
  </property>
  <property fmtid="{D5CDD505-2E9C-101B-9397-08002B2CF9AE}" pid="11" name="Writer_UserList">
    <vt:lpwstr/>
  </property>
  <property fmtid="{D5CDD505-2E9C-101B-9397-08002B2CF9AE}" pid="12" name="body">
    <vt:lpwstr/>
  </property>
  <property fmtid="{D5CDD505-2E9C-101B-9397-08002B2CF9AE}" pid="13" name="Cc">
    <vt:lpwstr/>
  </property>
  <property fmtid="{D5CDD505-2E9C-101B-9397-08002B2CF9AE}" pid="14" name="From">
    <vt:lpwstr/>
  </property>
  <property fmtid="{D5CDD505-2E9C-101B-9397-08002B2CF9AE}" pid="15" name="To">
    <vt:lpwstr/>
  </property>
  <property fmtid="{D5CDD505-2E9C-101B-9397-08002B2CF9AE}" pid="16" name="Sides">
    <vt:lpwstr/>
  </property>
  <property fmtid="{D5CDD505-2E9C-101B-9397-08002B2CF9AE}" pid="17" name="Approved">
    <vt:lpwstr/>
  </property>
  <property fmtid="{D5CDD505-2E9C-101B-9397-08002B2CF9AE}" pid="18" name="SDToList">
    <vt:lpwstr/>
  </property>
</Properties>
</file>